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CF" w:rsidRDefault="00C307CF">
      <w:pPr>
        <w:textAlignment w:val="baseline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 w:rsidRPr="00575AFB">
        <w:rPr>
          <w:rFonts w:ascii="Calibri" w:hAnsi="Calibri"/>
          <w:color w:val="000000"/>
          <w:sz w:val="20"/>
          <w:szCs w:val="20"/>
        </w:rPr>
        <w:tab/>
      </w:r>
    </w:p>
    <w:p w:rsidR="00C307CF" w:rsidRDefault="00C307CF" w:rsidP="00F96DF4">
      <w:pPr>
        <w:ind w:left="720"/>
        <w:textAlignment w:val="baseline"/>
        <w:rPr>
          <w:rFonts w:ascii="Calibri" w:hAnsi="Calibri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53"/>
        <w:tblW w:w="10688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31"/>
        <w:gridCol w:w="555"/>
        <w:gridCol w:w="67"/>
        <w:gridCol w:w="365"/>
        <w:gridCol w:w="93"/>
        <w:gridCol w:w="555"/>
        <w:gridCol w:w="116"/>
        <w:gridCol w:w="290"/>
        <w:gridCol w:w="119"/>
        <w:gridCol w:w="362"/>
        <w:gridCol w:w="70"/>
        <w:gridCol w:w="18"/>
        <w:gridCol w:w="352"/>
        <w:gridCol w:w="330"/>
        <w:gridCol w:w="426"/>
        <w:gridCol w:w="18"/>
        <w:gridCol w:w="44"/>
        <w:gridCol w:w="360"/>
        <w:gridCol w:w="348"/>
        <w:gridCol w:w="282"/>
        <w:gridCol w:w="353"/>
        <w:gridCol w:w="240"/>
        <w:gridCol w:w="209"/>
        <w:gridCol w:w="278"/>
        <w:gridCol w:w="173"/>
        <w:gridCol w:w="277"/>
        <w:gridCol w:w="59"/>
        <w:gridCol w:w="253"/>
        <w:gridCol w:w="184"/>
        <w:gridCol w:w="410"/>
        <w:gridCol w:w="138"/>
        <w:gridCol w:w="198"/>
        <w:gridCol w:w="101"/>
        <w:gridCol w:w="193"/>
        <w:gridCol w:w="174"/>
        <w:gridCol w:w="186"/>
        <w:gridCol w:w="81"/>
        <w:gridCol w:w="351"/>
        <w:gridCol w:w="275"/>
        <w:gridCol w:w="1273"/>
        <w:gridCol w:w="50"/>
      </w:tblGrid>
      <w:tr w:rsidR="000641E4" w:rsidRPr="00575AFB" w:rsidTr="00202038">
        <w:trPr>
          <w:gridAfter w:val="1"/>
          <w:wAfter w:w="50" w:type="dxa"/>
          <w:trHeight w:val="907"/>
        </w:trPr>
        <w:tc>
          <w:tcPr>
            <w:tcW w:w="2503" w:type="dxa"/>
            <w:gridSpan w:val="9"/>
            <w:vAlign w:val="center"/>
          </w:tcPr>
          <w:p w:rsidR="000641E4" w:rsidRPr="002648AD" w:rsidRDefault="00867935" w:rsidP="000641E4">
            <w:pPr>
              <w:jc w:val="center"/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A3401E" wp14:editId="71DFBBF3">
                  <wp:extent cx="80454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gridSpan w:val="23"/>
            <w:tcBorders>
              <w:right w:val="nil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648A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POWER PIPING / WELDED REFRIGERATION</w:t>
            </w:r>
          </w:p>
          <w:p w:rsidR="004F082E" w:rsidRDefault="004F082E" w:rsidP="000641E4">
            <w:pPr>
              <w:textAlignment w:val="baseline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48A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PIPING INSTALLATION REGISTRATION</w:t>
            </w:r>
          </w:p>
        </w:tc>
        <w:tc>
          <w:tcPr>
            <w:tcW w:w="28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48AD">
              <w:rPr>
                <w:rFonts w:ascii="Arial" w:hAnsi="Arial" w:cs="Arial"/>
                <w:color w:val="000000"/>
                <w:sz w:val="20"/>
                <w:szCs w:val="20"/>
              </w:rPr>
              <w:t>Division of Industry Services</w:t>
            </w:r>
          </w:p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reet">
                  <w:smartTag w:uri="urn:schemas-microsoft-com:office:smarttags" w:element="address">
                    <w:r w:rsidRPr="002648A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 O Box</w:t>
                    </w:r>
                  </w:smartTag>
                </w:smartTag>
                <w:r w:rsidRPr="002648AD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7302</w:t>
                </w:r>
              </w:smartTag>
            </w:smartTag>
          </w:p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2648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Madison</w:t>
                  </w:r>
                </w:smartTag>
                <w:r w:rsidRPr="002648AD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, </w:t>
                </w:r>
                <w:smartTag w:uri="urn:schemas-microsoft-com:office:smarttags" w:element="State">
                  <w:r w:rsidRPr="002648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</w:t>
                  </w:r>
                </w:smartTag>
                <w:r w:rsidRPr="002648AD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2648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53707-7302</w:t>
                  </w:r>
                </w:smartTag>
              </w:smartTag>
            </w:smartTag>
          </w:p>
        </w:tc>
      </w:tr>
      <w:tr w:rsidR="000641E4" w:rsidRPr="00575AFB" w:rsidTr="00202038">
        <w:trPr>
          <w:gridAfter w:val="1"/>
          <w:wAfter w:w="50" w:type="dxa"/>
          <w:trHeight w:val="288"/>
        </w:trPr>
        <w:tc>
          <w:tcPr>
            <w:tcW w:w="10638" w:type="dxa"/>
            <w:gridSpan w:val="41"/>
            <w:vAlign w:val="center"/>
          </w:tcPr>
          <w:p w:rsidR="000641E4" w:rsidRPr="002648AD" w:rsidRDefault="000641E4" w:rsidP="000641E4">
            <w:pPr>
              <w:spacing w:before="25" w:after="30" w:line="199" w:lineRule="exact"/>
              <w:textAlignment w:val="baseline"/>
              <w:rPr>
                <w:rFonts w:ascii="Arial" w:hAnsi="Arial"/>
                <w:color w:val="000000"/>
                <w:spacing w:val="-1"/>
                <w:sz w:val="16"/>
                <w:szCs w:val="16"/>
              </w:rPr>
            </w:pPr>
            <w:r w:rsidRPr="002648AD">
              <w:rPr>
                <w:rFonts w:ascii="Arial" w:hAnsi="Arial"/>
                <w:color w:val="000000"/>
                <w:spacing w:val="-1"/>
                <w:sz w:val="16"/>
                <w:szCs w:val="16"/>
              </w:rPr>
              <w:t>Personal information you provide may be used for secondary purposes [Privacy Law s.15.04 (1) (m)].</w:t>
            </w:r>
          </w:p>
        </w:tc>
      </w:tr>
      <w:tr w:rsidR="000641E4" w:rsidRPr="00575AFB" w:rsidTr="00202038">
        <w:trPr>
          <w:gridAfter w:val="1"/>
          <w:wAfter w:w="50" w:type="dxa"/>
          <w:trHeight w:val="288"/>
        </w:trPr>
        <w:tc>
          <w:tcPr>
            <w:tcW w:w="3754" w:type="dxa"/>
            <w:gridSpan w:val="15"/>
            <w:tcBorders>
              <w:bottom w:val="single" w:sz="18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8AD">
              <w:rPr>
                <w:rFonts w:ascii="Arial" w:hAnsi="Arial" w:cs="Arial"/>
                <w:b/>
                <w:color w:val="000000"/>
                <w:sz w:val="18"/>
                <w:szCs w:val="18"/>
              </w:rPr>
              <w:t>Check type of system being installed:</w:t>
            </w:r>
          </w:p>
        </w:tc>
        <w:bookmarkStart w:id="1" w:name="Check3"/>
        <w:tc>
          <w:tcPr>
            <w:tcW w:w="488" w:type="dxa"/>
            <w:gridSpan w:val="3"/>
            <w:tcBorders>
              <w:bottom w:val="single" w:sz="18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instrText xml:space="preserve"> FORMCHECKBOX </w:instrText>
            </w:r>
            <w:r w:rsidR="002C5253"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</w:r>
            <w:r w:rsidR="002C5253"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83" w:type="dxa"/>
            <w:gridSpan w:val="5"/>
            <w:tcBorders>
              <w:bottom w:val="single" w:sz="18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8AD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Power Piping</w:t>
            </w:r>
          </w:p>
        </w:tc>
        <w:bookmarkStart w:id="2" w:name="Check4"/>
        <w:tc>
          <w:tcPr>
            <w:tcW w:w="487" w:type="dxa"/>
            <w:gridSpan w:val="2"/>
            <w:tcBorders>
              <w:bottom w:val="single" w:sz="18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instrText xml:space="preserve"> FORMCHECKBOX </w:instrText>
            </w:r>
            <w:r w:rsidR="002C5253"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</w:r>
            <w:r w:rsidR="002C5253"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26" w:type="dxa"/>
            <w:gridSpan w:val="16"/>
            <w:tcBorders>
              <w:bottom w:val="single" w:sz="18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648AD">
              <w:rPr>
                <w:rFonts w:ascii="Arial" w:hAnsi="Arial" w:cs="Arial"/>
                <w:b/>
                <w:color w:val="000000"/>
                <w:sz w:val="18"/>
                <w:szCs w:val="18"/>
              </w:rPr>
              <w:t>Welded Refrigeration Piping</w:t>
            </w:r>
          </w:p>
        </w:tc>
      </w:tr>
      <w:tr w:rsidR="000641E4" w:rsidRPr="00575AFB" w:rsidTr="00202038">
        <w:trPr>
          <w:gridAfter w:val="1"/>
          <w:wAfter w:w="50" w:type="dxa"/>
          <w:trHeight w:val="432"/>
        </w:trPr>
        <w:tc>
          <w:tcPr>
            <w:tcW w:w="10638" w:type="dxa"/>
            <w:gridSpan w:val="41"/>
            <w:tcBorders>
              <w:top w:val="single" w:sz="18" w:space="0" w:color="auto"/>
              <w:bottom w:val="nil"/>
            </w:tcBorders>
            <w:vAlign w:val="center"/>
          </w:tcPr>
          <w:p w:rsidR="000641E4" w:rsidRPr="002648AD" w:rsidRDefault="000641E4" w:rsidP="000641E4">
            <w:pPr>
              <w:spacing w:before="8" w:after="14" w:line="232" w:lineRule="exact"/>
              <w:textAlignment w:val="baseline"/>
              <w:rPr>
                <w:rFonts w:ascii="Arial" w:hAnsi="Arial"/>
                <w:color w:val="000000"/>
                <w:spacing w:val="-1"/>
                <w:sz w:val="17"/>
                <w:szCs w:val="17"/>
              </w:rPr>
            </w:pPr>
            <w:r w:rsidRPr="002648AD">
              <w:rPr>
                <w:rFonts w:ascii="Arial" w:hAnsi="Arial"/>
                <w:color w:val="000000"/>
                <w:spacing w:val="-1"/>
                <w:sz w:val="17"/>
                <w:szCs w:val="17"/>
              </w:rPr>
              <w:t>System Description: Include pipe sizes, total length of pipe welded and purpose of system (example: main steam, refrigerant etc.)</w:t>
            </w:r>
          </w:p>
        </w:tc>
      </w:tr>
      <w:bookmarkStart w:id="3" w:name="Check1"/>
      <w:tr w:rsidR="000641E4" w:rsidRPr="007E0949" w:rsidTr="00202038">
        <w:trPr>
          <w:trHeight w:val="447"/>
        </w:trPr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instrText xml:space="preserve"> FORMCHECKBOX </w:instrText>
            </w:r>
            <w:r w:rsidR="002C5253"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</w:r>
            <w:r w:rsidR="002C5253"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OCR A Extended" w:eastAsia="MS Gothic" w:hAnsi="OCR A Extended" w:cs="OCR A Extended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  <w:vAlign w:val="center"/>
          </w:tcPr>
          <w:p w:rsidR="000641E4" w:rsidRPr="007E0949" w:rsidRDefault="000641E4" w:rsidP="00202038">
            <w:pPr>
              <w:ind w:left="-71"/>
              <w:textAlignment w:val="baseline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New</w:t>
            </w:r>
          </w:p>
        </w:tc>
        <w:bookmarkStart w:id="4" w:name="Check2"/>
        <w:tc>
          <w:tcPr>
            <w:tcW w:w="432" w:type="dxa"/>
            <w:gridSpan w:val="2"/>
            <w:tcBorders>
              <w:top w:val="nil"/>
              <w:bottom w:val="nil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instrText xml:space="preserve"> FORMCHECKBOX </w:instrText>
            </w:r>
            <w:r w:rsidR="002C5253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</w:r>
            <w:r w:rsidR="002C5253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73" w:type="dxa"/>
            <w:gridSpan w:val="5"/>
            <w:tcBorders>
              <w:top w:val="nil"/>
              <w:bottom w:val="nil"/>
            </w:tcBorders>
            <w:vAlign w:val="center"/>
          </w:tcPr>
          <w:p w:rsidR="000641E4" w:rsidRPr="007E0949" w:rsidRDefault="000641E4" w:rsidP="00202038">
            <w:pPr>
              <w:ind w:left="-99"/>
              <w:textAlignment w:val="baseline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Replacement</w:t>
            </w:r>
          </w:p>
        </w:tc>
        <w:bookmarkStart w:id="5" w:name="Check5"/>
        <w:tc>
          <w:tcPr>
            <w:tcW w:w="432" w:type="dxa"/>
            <w:gridSpan w:val="2"/>
            <w:tcBorders>
              <w:top w:val="nil"/>
              <w:bottom w:val="nil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instrText xml:space="preserve"> FORMCHECKBOX </w:instrText>
            </w:r>
            <w:r w:rsidR="002C5253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</w:r>
            <w:r w:rsidR="002C5253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44" w:type="dxa"/>
            <w:gridSpan w:val="5"/>
            <w:tcBorders>
              <w:top w:val="nil"/>
              <w:bottom w:val="nil"/>
            </w:tcBorders>
            <w:vAlign w:val="center"/>
          </w:tcPr>
          <w:p w:rsidR="000641E4" w:rsidRPr="007E0949" w:rsidRDefault="000641E4" w:rsidP="00202038">
            <w:pPr>
              <w:ind w:left="-84"/>
              <w:textAlignment w:val="baseline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Modification</w:t>
            </w:r>
          </w:p>
        </w:tc>
        <w:tc>
          <w:tcPr>
            <w:tcW w:w="2623" w:type="dxa"/>
            <w:gridSpan w:val="11"/>
            <w:tcBorders>
              <w:top w:val="nil"/>
              <w:bottom w:val="nil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7E0949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(Re</w:t>
            </w:r>
            <w:r w:rsidR="00202038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 xml:space="preserve">frigeration system designed to </w:t>
            </w:r>
          </w:p>
        </w:tc>
        <w:bookmarkStart w:id="6" w:name="Check6"/>
        <w:tc>
          <w:tcPr>
            <w:tcW w:w="437" w:type="dxa"/>
            <w:gridSpan w:val="2"/>
            <w:tcBorders>
              <w:top w:val="nil"/>
              <w:bottom w:val="nil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instrText xml:space="preserve"> FORMCHECKBOX </w:instrText>
            </w:r>
            <w:r w:rsidR="002C5253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</w:r>
            <w:r w:rsidR="002C5253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00" w:type="dxa"/>
            <w:gridSpan w:val="7"/>
            <w:tcBorders>
              <w:top w:val="nil"/>
              <w:bottom w:val="nil"/>
            </w:tcBorders>
            <w:vAlign w:val="center"/>
          </w:tcPr>
          <w:p w:rsidR="000641E4" w:rsidRPr="007E0949" w:rsidRDefault="000641E4" w:rsidP="00202038">
            <w:pPr>
              <w:ind w:left="-58" w:right="-68"/>
              <w:textAlignment w:val="baseline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ASHRAE-15 2007</w:t>
            </w:r>
          </w:p>
        </w:tc>
        <w:bookmarkStart w:id="7" w:name="Check7"/>
        <w:tc>
          <w:tcPr>
            <w:tcW w:w="432" w:type="dxa"/>
            <w:gridSpan w:val="2"/>
            <w:tcBorders>
              <w:top w:val="nil"/>
              <w:bottom w:val="nil"/>
            </w:tcBorders>
            <w:vAlign w:val="center"/>
          </w:tcPr>
          <w:p w:rsidR="000641E4" w:rsidRPr="007E0949" w:rsidRDefault="000641E4" w:rsidP="00202038">
            <w:pPr>
              <w:ind w:right="-86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instrText xml:space="preserve"> FORMCHECKBOX </w:instrText>
            </w:r>
            <w:r w:rsidR="002C5253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</w:r>
            <w:r w:rsidR="002C5253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OCR A Extended" w:eastAsia="MS Gothic" w:hAnsi="OCR A Extended" w:cs="OCR A Extended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98" w:type="dxa"/>
            <w:gridSpan w:val="3"/>
            <w:tcBorders>
              <w:top w:val="nil"/>
              <w:bottom w:val="nil"/>
            </w:tcBorders>
            <w:vAlign w:val="center"/>
          </w:tcPr>
          <w:p w:rsidR="000641E4" w:rsidRPr="007E0949" w:rsidRDefault="000641E4" w:rsidP="00202038">
            <w:pPr>
              <w:ind w:left="-90"/>
              <w:textAlignment w:val="baseline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ANSI/IIAR-2 2008</w:t>
            </w:r>
          </w:p>
        </w:tc>
      </w:tr>
      <w:bookmarkStart w:id="8" w:name="Text29"/>
      <w:tr w:rsidR="000641E4" w:rsidRPr="007E0949" w:rsidTr="00202038">
        <w:trPr>
          <w:gridAfter w:val="1"/>
          <w:wAfter w:w="50" w:type="dxa"/>
          <w:trHeight w:val="432"/>
        </w:trPr>
        <w:tc>
          <w:tcPr>
            <w:tcW w:w="10638" w:type="dxa"/>
            <w:gridSpan w:val="41"/>
            <w:tcBorders>
              <w:bottom w:val="single" w:sz="6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bookmarkStart w:id="9" w:name="Text30"/>
      <w:tr w:rsidR="000641E4" w:rsidRPr="007E0949" w:rsidTr="00202038">
        <w:trPr>
          <w:gridAfter w:val="1"/>
          <w:wAfter w:w="50" w:type="dxa"/>
          <w:trHeight w:val="432"/>
        </w:trPr>
        <w:tc>
          <w:tcPr>
            <w:tcW w:w="10638" w:type="dxa"/>
            <w:gridSpan w:val="4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E0949">
              <w:rPr>
                <w:rFonts w:ascii="Calibri" w:hAnsi="Calibri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Calibri" w:hAnsi="Calibri"/>
                <w:b/>
                <w:color w:val="000000"/>
                <w:sz w:val="18"/>
                <w:szCs w:val="18"/>
              </w:rPr>
            </w:r>
            <w:r w:rsidRPr="007E0949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Calibri" w:hAnsi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b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b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0641E4" w:rsidRPr="007E0949" w:rsidTr="00202038">
        <w:trPr>
          <w:gridAfter w:val="1"/>
          <w:wAfter w:w="50" w:type="dxa"/>
          <w:trHeight w:val="432"/>
        </w:trPr>
        <w:tc>
          <w:tcPr>
            <w:tcW w:w="10638" w:type="dxa"/>
            <w:gridSpan w:val="4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41E4" w:rsidRPr="007E0949" w:rsidRDefault="000641E4" w:rsidP="004F082E">
            <w:pPr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bookmarkStart w:id="10" w:name="Text32"/>
      <w:tr w:rsidR="000641E4" w:rsidRPr="007E0949" w:rsidTr="00202038">
        <w:trPr>
          <w:gridAfter w:val="1"/>
          <w:wAfter w:w="50" w:type="dxa"/>
          <w:trHeight w:val="432"/>
        </w:trPr>
        <w:tc>
          <w:tcPr>
            <w:tcW w:w="10638" w:type="dxa"/>
            <w:gridSpan w:val="4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0641E4" w:rsidRPr="007E0949" w:rsidTr="00202038">
        <w:trPr>
          <w:gridAfter w:val="1"/>
          <w:wAfter w:w="50" w:type="dxa"/>
          <w:trHeight w:val="432"/>
        </w:trPr>
        <w:tc>
          <w:tcPr>
            <w:tcW w:w="7668" w:type="dxa"/>
            <w:gridSpan w:val="31"/>
            <w:tcBorders>
              <w:top w:val="single" w:sz="6" w:space="0" w:color="auto"/>
              <w:bottom w:val="nil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/>
                <w:b/>
                <w:color w:val="000000"/>
                <w:sz w:val="18"/>
                <w:szCs w:val="18"/>
              </w:rPr>
              <w:t>JOB#</w:t>
            </w:r>
          </w:p>
        </w:tc>
        <w:bookmarkStart w:id="11" w:name="Text5"/>
        <w:tc>
          <w:tcPr>
            <w:tcW w:w="2340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0641E4" w:rsidRPr="007E0949" w:rsidTr="00202038">
        <w:trPr>
          <w:gridAfter w:val="1"/>
          <w:wAfter w:w="50" w:type="dxa"/>
          <w:trHeight w:val="115"/>
        </w:trPr>
        <w:tc>
          <w:tcPr>
            <w:tcW w:w="10638" w:type="dxa"/>
            <w:gridSpan w:val="41"/>
            <w:tcBorders>
              <w:bottom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641E4" w:rsidRPr="007E0949" w:rsidTr="00202038">
        <w:trPr>
          <w:gridAfter w:val="1"/>
          <w:wAfter w:w="50" w:type="dxa"/>
          <w:trHeight w:val="216"/>
        </w:trPr>
        <w:tc>
          <w:tcPr>
            <w:tcW w:w="4950" w:type="dxa"/>
            <w:gridSpan w:val="20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641E4" w:rsidRPr="0061024B" w:rsidRDefault="000641E4" w:rsidP="000641E4">
            <w:pPr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024B">
              <w:rPr>
                <w:rFonts w:ascii="Arial" w:hAnsi="Arial" w:cs="Arial"/>
                <w:b/>
                <w:color w:val="000000"/>
                <w:sz w:val="18"/>
                <w:szCs w:val="18"/>
              </w:rPr>
              <w:t>User or Owner’s Name</w:t>
            </w:r>
          </w:p>
        </w:tc>
        <w:tc>
          <w:tcPr>
            <w:tcW w:w="568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DF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Contractor’s Name</w:t>
            </w:r>
            <w:r w:rsidR="004F082E" w:rsidRPr="007E0949">
              <w:rPr>
                <w:rFonts w:ascii="Arial" w:hAnsi="Arial" w:cs="Arial"/>
                <w:color w:val="000000"/>
                <w:sz w:val="18"/>
                <w:szCs w:val="18"/>
              </w:rPr>
              <w:t xml:space="preserve"> (Shop fabricator or installing contractor)</w:t>
            </w:r>
          </w:p>
        </w:tc>
      </w:tr>
      <w:bookmarkStart w:id="12" w:name="Text6"/>
      <w:tr w:rsidR="000641E4" w:rsidRPr="007E0949" w:rsidTr="00202038">
        <w:trPr>
          <w:gridAfter w:val="1"/>
          <w:wAfter w:w="50" w:type="dxa"/>
          <w:trHeight w:val="360"/>
        </w:trPr>
        <w:tc>
          <w:tcPr>
            <w:tcW w:w="4950" w:type="dxa"/>
            <w:gridSpan w:val="20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7"/>
        <w:tc>
          <w:tcPr>
            <w:tcW w:w="5688" w:type="dxa"/>
            <w:gridSpan w:val="21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61024B" w:rsidRPr="007E0949" w:rsidTr="00202038">
        <w:trPr>
          <w:gridAfter w:val="1"/>
          <w:wAfter w:w="50" w:type="dxa"/>
          <w:trHeight w:val="216"/>
        </w:trPr>
        <w:tc>
          <w:tcPr>
            <w:tcW w:w="4950" w:type="dxa"/>
            <w:gridSpan w:val="20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61024B" w:rsidRPr="007E0949" w:rsidRDefault="0061024B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3789" w:type="dxa"/>
            <w:gridSpan w:val="18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61024B" w:rsidRPr="0061024B" w:rsidRDefault="0061024B" w:rsidP="007E0949">
            <w:pPr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024B">
              <w:rPr>
                <w:rFonts w:ascii="Arial" w:hAnsi="Arial" w:cs="Arial"/>
                <w:b/>
                <w:color w:val="000000"/>
                <w:sz w:val="18"/>
                <w:szCs w:val="18"/>
              </w:rPr>
              <w:t>Site Address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1024B" w:rsidRPr="0061024B" w:rsidRDefault="0061024B" w:rsidP="007E0949">
            <w:pPr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County</w:t>
            </w:r>
          </w:p>
        </w:tc>
      </w:tr>
      <w:bookmarkStart w:id="14" w:name="Text8"/>
      <w:tr w:rsidR="0061024B" w:rsidRPr="007E0949" w:rsidTr="00202038">
        <w:trPr>
          <w:gridAfter w:val="1"/>
          <w:wAfter w:w="50" w:type="dxa"/>
          <w:trHeight w:val="365"/>
        </w:trPr>
        <w:tc>
          <w:tcPr>
            <w:tcW w:w="4950" w:type="dxa"/>
            <w:gridSpan w:val="20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61024B" w:rsidRPr="007E0949" w:rsidRDefault="0061024B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9"/>
        <w:tc>
          <w:tcPr>
            <w:tcW w:w="3789" w:type="dxa"/>
            <w:gridSpan w:val="18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24B" w:rsidRPr="007E0949" w:rsidRDefault="0061024B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bookmarkEnd w:id="15"/>
        <w:tc>
          <w:tcPr>
            <w:tcW w:w="1899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1024B" w:rsidRPr="007E0949" w:rsidRDefault="0061024B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0641E4" w:rsidRPr="007E0949" w:rsidTr="00202038">
        <w:trPr>
          <w:gridAfter w:val="1"/>
          <w:wAfter w:w="50" w:type="dxa"/>
          <w:trHeight w:val="216"/>
        </w:trPr>
        <w:tc>
          <w:tcPr>
            <w:tcW w:w="4950" w:type="dxa"/>
            <w:gridSpan w:val="20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City, State, Zip Code</w:t>
            </w:r>
          </w:p>
        </w:tc>
        <w:tc>
          <w:tcPr>
            <w:tcW w:w="5688" w:type="dxa"/>
            <w:gridSpan w:val="21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City, State, Zip Code</w:t>
            </w:r>
          </w:p>
        </w:tc>
      </w:tr>
      <w:bookmarkStart w:id="17" w:name="Text10"/>
      <w:tr w:rsidR="000641E4" w:rsidRPr="007E0949" w:rsidTr="00202038">
        <w:trPr>
          <w:gridAfter w:val="1"/>
          <w:wAfter w:w="50" w:type="dxa"/>
          <w:trHeight w:val="360"/>
        </w:trPr>
        <w:tc>
          <w:tcPr>
            <w:tcW w:w="4950" w:type="dxa"/>
            <w:gridSpan w:val="20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Text11"/>
        <w:tc>
          <w:tcPr>
            <w:tcW w:w="5688" w:type="dxa"/>
            <w:gridSpan w:val="21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  <w:tr w:rsidR="000641E4" w:rsidRPr="007E0949" w:rsidTr="00202038">
        <w:trPr>
          <w:gridAfter w:val="1"/>
          <w:wAfter w:w="50" w:type="dxa"/>
          <w:trHeight w:val="216"/>
        </w:trPr>
        <w:tc>
          <w:tcPr>
            <w:tcW w:w="2097" w:type="dxa"/>
            <w:gridSpan w:val="7"/>
            <w:tcBorders>
              <w:top w:val="single" w:sz="6" w:space="0" w:color="auto"/>
              <w:bottom w:val="nil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Telephone #</w:t>
            </w:r>
          </w:p>
        </w:tc>
        <w:tc>
          <w:tcPr>
            <w:tcW w:w="2853" w:type="dxa"/>
            <w:gridSpan w:val="13"/>
            <w:tcBorders>
              <w:top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0641E4" w:rsidRPr="007E0949" w:rsidRDefault="0061024B" w:rsidP="0061024B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0641E4" w:rsidRPr="007E0949">
              <w:rPr>
                <w:rFonts w:ascii="Arial" w:hAnsi="Arial" w:cs="Arial"/>
                <w:color w:val="000000"/>
                <w:sz w:val="18"/>
                <w:szCs w:val="18"/>
              </w:rPr>
              <w:t>-mail</w:t>
            </w:r>
          </w:p>
        </w:tc>
        <w:tc>
          <w:tcPr>
            <w:tcW w:w="2124" w:type="dxa"/>
            <w:gridSpan w:val="9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Telephone #</w:t>
            </w:r>
          </w:p>
        </w:tc>
        <w:tc>
          <w:tcPr>
            <w:tcW w:w="3564" w:type="dxa"/>
            <w:gridSpan w:val="12"/>
            <w:tcBorders>
              <w:top w:val="single" w:sz="6" w:space="0" w:color="auto"/>
            </w:tcBorders>
            <w:vAlign w:val="center"/>
          </w:tcPr>
          <w:p w:rsidR="000641E4" w:rsidRPr="007E0949" w:rsidRDefault="0061024B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0641E4" w:rsidRPr="007E0949">
              <w:rPr>
                <w:rFonts w:ascii="Arial" w:hAnsi="Arial" w:cs="Arial"/>
                <w:color w:val="000000"/>
                <w:sz w:val="18"/>
                <w:szCs w:val="18"/>
              </w:rPr>
              <w:t>-mail</w:t>
            </w:r>
          </w:p>
        </w:tc>
      </w:tr>
      <w:bookmarkStart w:id="19" w:name="Text12"/>
      <w:tr w:rsidR="000641E4" w:rsidRPr="007E0949" w:rsidTr="00202038">
        <w:trPr>
          <w:gridAfter w:val="1"/>
          <w:wAfter w:w="50" w:type="dxa"/>
          <w:trHeight w:val="360"/>
        </w:trPr>
        <w:tc>
          <w:tcPr>
            <w:tcW w:w="2097" w:type="dxa"/>
            <w:gridSpan w:val="7"/>
            <w:tcBorders>
              <w:bottom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13"/>
        <w:tc>
          <w:tcPr>
            <w:tcW w:w="2853" w:type="dxa"/>
            <w:gridSpan w:val="1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14"/>
        <w:tc>
          <w:tcPr>
            <w:tcW w:w="2124" w:type="dxa"/>
            <w:gridSpan w:val="9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15"/>
        <w:tc>
          <w:tcPr>
            <w:tcW w:w="3564" w:type="dxa"/>
            <w:gridSpan w:val="12"/>
            <w:tcBorders>
              <w:bottom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</w:tr>
      <w:tr w:rsidR="000641E4" w:rsidRPr="007E0949" w:rsidTr="00202038">
        <w:trPr>
          <w:gridAfter w:val="1"/>
          <w:wAfter w:w="50" w:type="dxa"/>
          <w:trHeight w:val="144"/>
        </w:trPr>
        <w:tc>
          <w:tcPr>
            <w:tcW w:w="4950" w:type="dxa"/>
            <w:gridSpan w:val="20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Installation Designed By</w:t>
            </w:r>
          </w:p>
        </w:tc>
        <w:tc>
          <w:tcPr>
            <w:tcW w:w="568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Certified Inspector Signature</w:t>
            </w:r>
          </w:p>
        </w:tc>
      </w:tr>
      <w:bookmarkStart w:id="23" w:name="Text24"/>
      <w:tr w:rsidR="000641E4" w:rsidRPr="007E0949" w:rsidTr="00202038">
        <w:trPr>
          <w:gridAfter w:val="1"/>
          <w:wAfter w:w="50" w:type="dxa"/>
          <w:trHeight w:val="360"/>
        </w:trPr>
        <w:tc>
          <w:tcPr>
            <w:tcW w:w="4950" w:type="dxa"/>
            <w:gridSpan w:val="20"/>
            <w:vMerge w:val="restart"/>
            <w:tcBorders>
              <w:bottom w:val="nil"/>
              <w:right w:val="single" w:sz="18" w:space="0" w:color="auto"/>
            </w:tcBorders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5688" w:type="dxa"/>
            <w:gridSpan w:val="21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41E4" w:rsidRPr="007E0949" w:rsidTr="00202038">
        <w:trPr>
          <w:gridAfter w:val="1"/>
          <w:wAfter w:w="50" w:type="dxa"/>
          <w:trHeight w:val="144"/>
        </w:trPr>
        <w:tc>
          <w:tcPr>
            <w:tcW w:w="4950" w:type="dxa"/>
            <w:gridSpan w:val="20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88" w:type="dxa"/>
            <w:gridSpan w:val="21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Employed By</w:t>
            </w:r>
          </w:p>
        </w:tc>
      </w:tr>
      <w:tr w:rsidR="000641E4" w:rsidRPr="007E0949" w:rsidTr="00202038">
        <w:trPr>
          <w:gridAfter w:val="1"/>
          <w:wAfter w:w="50" w:type="dxa"/>
          <w:trHeight w:val="360"/>
        </w:trPr>
        <w:tc>
          <w:tcPr>
            <w:tcW w:w="4950" w:type="dxa"/>
            <w:gridSpan w:val="20"/>
            <w:vMerge/>
            <w:tcBorders>
              <w:bottom w:val="nil"/>
              <w:right w:val="single" w:sz="18" w:space="0" w:color="auto"/>
            </w:tcBorders>
          </w:tcPr>
          <w:p w:rsidR="000641E4" w:rsidRPr="007E0949" w:rsidRDefault="000641E4" w:rsidP="000641E4">
            <w:pPr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bookmarkStart w:id="24" w:name="Text26"/>
        <w:tc>
          <w:tcPr>
            <w:tcW w:w="5688" w:type="dxa"/>
            <w:gridSpan w:val="21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0641E4" w:rsidRPr="007E0949" w:rsidTr="00202038">
        <w:trPr>
          <w:gridAfter w:val="1"/>
          <w:wAfter w:w="50" w:type="dxa"/>
          <w:trHeight w:val="144"/>
        </w:trPr>
        <w:tc>
          <w:tcPr>
            <w:tcW w:w="4950" w:type="dxa"/>
            <w:gridSpan w:val="20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In Accordance With Natl. Std. #</w:t>
            </w:r>
          </w:p>
        </w:tc>
        <w:tc>
          <w:tcPr>
            <w:tcW w:w="3054" w:type="dxa"/>
            <w:gridSpan w:val="13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Date Inspected</w:t>
            </w:r>
          </w:p>
        </w:tc>
        <w:tc>
          <w:tcPr>
            <w:tcW w:w="2634" w:type="dxa"/>
            <w:gridSpan w:val="8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State/N.B.-Cert. ID. #</w:t>
            </w:r>
          </w:p>
        </w:tc>
      </w:tr>
      <w:bookmarkStart w:id="25" w:name="Check11"/>
      <w:tr w:rsidR="000641E4" w:rsidRPr="007E0949" w:rsidTr="00202038">
        <w:trPr>
          <w:gridAfter w:val="1"/>
          <w:wAfter w:w="50" w:type="dxa"/>
          <w:trHeight w:val="360"/>
        </w:trPr>
        <w:tc>
          <w:tcPr>
            <w:tcW w:w="462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C5253"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r>
            <w:r w:rsidR="002C5253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041" w:type="dxa"/>
            <w:gridSpan w:val="7"/>
            <w:tcBorders>
              <w:top w:val="nil"/>
              <w:bottom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ANSI / ASME B31.1</w:t>
            </w:r>
          </w:p>
        </w:tc>
        <w:bookmarkStart w:id="26" w:name="Check12"/>
        <w:tc>
          <w:tcPr>
            <w:tcW w:w="481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94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C5253"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r>
            <w:r w:rsidR="002C5253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66" w:type="dxa"/>
            <w:gridSpan w:val="9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0949">
              <w:rPr>
                <w:rFonts w:ascii="Arial" w:hAnsi="Arial" w:cs="Arial"/>
                <w:color w:val="000000"/>
                <w:sz w:val="18"/>
                <w:szCs w:val="18"/>
              </w:rPr>
              <w:t>ANSI / ASME B 31.5</w:t>
            </w:r>
          </w:p>
        </w:tc>
        <w:bookmarkStart w:id="27" w:name="Text27"/>
        <w:tc>
          <w:tcPr>
            <w:tcW w:w="3054" w:type="dxa"/>
            <w:gridSpan w:val="13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28"/>
        <w:tc>
          <w:tcPr>
            <w:tcW w:w="2634" w:type="dxa"/>
            <w:gridSpan w:val="8"/>
            <w:tcBorders>
              <w:left w:val="single" w:sz="6" w:space="0" w:color="auto"/>
              <w:bottom w:val="single" w:sz="18" w:space="0" w:color="auto"/>
            </w:tcBorders>
            <w:vAlign w:val="center"/>
          </w:tcPr>
          <w:p w:rsidR="000641E4" w:rsidRPr="007E0949" w:rsidRDefault="000641E4" w:rsidP="000641E4">
            <w:pPr>
              <w:textAlignment w:val="baseline"/>
              <w:rPr>
                <w:rFonts w:ascii="Calibri" w:hAnsi="Calibri"/>
                <w:color w:val="000000"/>
                <w:sz w:val="18"/>
                <w:szCs w:val="18"/>
              </w:rPr>
            </w:pP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 w:rsidRPr="007E0949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  <w:tr w:rsidR="000641E4" w:rsidRPr="00575AFB" w:rsidTr="00202038">
        <w:trPr>
          <w:gridAfter w:val="1"/>
          <w:wAfter w:w="50" w:type="dxa"/>
          <w:trHeight w:val="360"/>
        </w:trPr>
        <w:tc>
          <w:tcPr>
            <w:tcW w:w="6034" w:type="dxa"/>
            <w:gridSpan w:val="24"/>
            <w:tcBorders>
              <w:top w:val="single" w:sz="18" w:space="0" w:color="auto"/>
              <w:bottom w:val="nil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>Maximum Design Pressure and Temperature of Piping System…………………</w:t>
            </w:r>
          </w:p>
        </w:tc>
        <w:bookmarkStart w:id="29" w:name="Text16"/>
        <w:tc>
          <w:tcPr>
            <w:tcW w:w="4604" w:type="dxa"/>
            <w:gridSpan w:val="17"/>
            <w:tcBorders>
              <w:bottom w:val="single" w:sz="6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9"/>
          </w:p>
        </w:tc>
      </w:tr>
      <w:tr w:rsidR="000641E4" w:rsidRPr="00575AFB" w:rsidTr="00202038">
        <w:trPr>
          <w:gridAfter w:val="1"/>
          <w:wAfter w:w="50" w:type="dxa"/>
          <w:trHeight w:val="360"/>
        </w:trPr>
        <w:tc>
          <w:tcPr>
            <w:tcW w:w="6034" w:type="dxa"/>
            <w:gridSpan w:val="24"/>
            <w:tcBorders>
              <w:top w:val="nil"/>
            </w:tcBorders>
            <w:vAlign w:val="center"/>
          </w:tcPr>
          <w:p w:rsidR="000641E4" w:rsidRPr="002648AD" w:rsidRDefault="000641E4" w:rsidP="000641E4">
            <w:pPr>
              <w:ind w:hanging="10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 xml:space="preserve">  Minimum Design Metal Temperature of Piping System……………………………</w:t>
            </w:r>
          </w:p>
        </w:tc>
        <w:bookmarkStart w:id="30" w:name="Text17"/>
        <w:tc>
          <w:tcPr>
            <w:tcW w:w="4604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0641E4" w:rsidRPr="00575AFB" w:rsidTr="00202038">
        <w:trPr>
          <w:gridAfter w:val="1"/>
          <w:wAfter w:w="50" w:type="dxa"/>
          <w:trHeight w:val="388"/>
        </w:trPr>
        <w:tc>
          <w:tcPr>
            <w:tcW w:w="2213" w:type="dxa"/>
            <w:gridSpan w:val="8"/>
            <w:vAlign w:val="center"/>
          </w:tcPr>
          <w:p w:rsidR="000641E4" w:rsidRPr="002648AD" w:rsidRDefault="000641E4" w:rsidP="000641E4">
            <w:pPr>
              <w:ind w:hanging="10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 xml:space="preserve">  Test Pressure Applied……..</w:t>
            </w:r>
          </w:p>
        </w:tc>
        <w:tc>
          <w:tcPr>
            <w:tcW w:w="1211" w:type="dxa"/>
            <w:gridSpan w:val="6"/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>Refrigeration:</w:t>
            </w:r>
          </w:p>
        </w:tc>
        <w:tc>
          <w:tcPr>
            <w:tcW w:w="1178" w:type="dxa"/>
            <w:gridSpan w:val="5"/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i/>
                <w:color w:val="000000"/>
                <w:sz w:val="16"/>
                <w:szCs w:val="16"/>
              </w:rPr>
              <w:t>High Side</w:t>
            </w:r>
          </w:p>
        </w:tc>
        <w:bookmarkStart w:id="31" w:name="Text18"/>
        <w:tc>
          <w:tcPr>
            <w:tcW w:w="983" w:type="dxa"/>
            <w:gridSpan w:val="3"/>
            <w:tcBorders>
              <w:bottom w:val="single" w:sz="6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00" w:type="dxa"/>
            <w:gridSpan w:val="4"/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i/>
                <w:color w:val="000000"/>
                <w:sz w:val="16"/>
                <w:szCs w:val="16"/>
              </w:rPr>
              <w:t>Low Side</w:t>
            </w:r>
          </w:p>
        </w:tc>
        <w:bookmarkStart w:id="32" w:name="Text19"/>
        <w:tc>
          <w:tcPr>
            <w:tcW w:w="1620" w:type="dxa"/>
            <w:gridSpan w:val="8"/>
            <w:tcBorders>
              <w:bottom w:val="single" w:sz="6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260" w:type="dxa"/>
            <w:gridSpan w:val="6"/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>Steam Piping:</w:t>
            </w:r>
          </w:p>
        </w:tc>
        <w:bookmarkStart w:id="33" w:name="Text20"/>
        <w:tc>
          <w:tcPr>
            <w:tcW w:w="1273" w:type="dxa"/>
            <w:tcBorders>
              <w:bottom w:val="single" w:sz="6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0641E4" w:rsidRPr="00575AFB" w:rsidTr="00202038">
        <w:trPr>
          <w:gridAfter w:val="1"/>
          <w:wAfter w:w="50" w:type="dxa"/>
          <w:trHeight w:val="321"/>
        </w:trPr>
        <w:tc>
          <w:tcPr>
            <w:tcW w:w="1084" w:type="dxa"/>
            <w:gridSpan w:val="4"/>
            <w:tcBorders>
              <w:bottom w:val="nil"/>
            </w:tcBorders>
            <w:vAlign w:val="center"/>
          </w:tcPr>
          <w:p w:rsidR="000641E4" w:rsidRPr="002648AD" w:rsidRDefault="000641E4" w:rsidP="000641E4">
            <w:pPr>
              <w:ind w:hanging="108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 xml:space="preserve">  Test Type:</w:t>
            </w:r>
          </w:p>
        </w:tc>
        <w:bookmarkStart w:id="34" w:name="Check8"/>
        <w:tc>
          <w:tcPr>
            <w:tcW w:w="458" w:type="dxa"/>
            <w:gridSpan w:val="2"/>
            <w:tcBorders>
              <w:bottom w:val="nil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instrText xml:space="preserve"> FORMCHECKBOX </w:instrText>
            </w:r>
            <w:r w:rsidR="002C5253"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</w:r>
            <w:r w:rsidR="002C5253"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080" w:type="dxa"/>
            <w:gridSpan w:val="4"/>
            <w:tcBorders>
              <w:bottom w:val="nil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>Hydrostatic</w:t>
            </w:r>
          </w:p>
        </w:tc>
        <w:bookmarkStart w:id="35" w:name="Check9"/>
        <w:tc>
          <w:tcPr>
            <w:tcW w:w="450" w:type="dxa"/>
            <w:gridSpan w:val="3"/>
            <w:tcBorders>
              <w:bottom w:val="nil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instrText xml:space="preserve"> FORMCHECKBOX </w:instrText>
            </w:r>
            <w:r w:rsidR="002C5253"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</w:r>
            <w:r w:rsidR="002C5253"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108" w:type="dxa"/>
            <w:gridSpan w:val="3"/>
            <w:tcBorders>
              <w:bottom w:val="nil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>Pneumatic</w:t>
            </w:r>
          </w:p>
        </w:tc>
        <w:bookmarkStart w:id="36" w:name="Check10"/>
        <w:tc>
          <w:tcPr>
            <w:tcW w:w="422" w:type="dxa"/>
            <w:gridSpan w:val="3"/>
            <w:tcBorders>
              <w:bottom w:val="nil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instrText xml:space="preserve"> FORMCHECKBOX </w:instrText>
            </w:r>
            <w:r w:rsidR="002C5253"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</w:r>
            <w:r w:rsidR="002C5253"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OCR A Extended" w:eastAsia="MS Gothic" w:hAnsi="OCR A Extended" w:cs="OCR A Extended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bookmarkStart w:id="37" w:name="Text21"/>
        <w:tc>
          <w:tcPr>
            <w:tcW w:w="1530" w:type="dxa"/>
            <w:gridSpan w:val="6"/>
            <w:tcBorders>
              <w:bottom w:val="single" w:sz="6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710" w:type="dxa"/>
            <w:gridSpan w:val="9"/>
            <w:tcBorders>
              <w:bottom w:val="nil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 xml:space="preserve">Date Tested . . . . . . </w:t>
            </w:r>
          </w:p>
        </w:tc>
        <w:bookmarkStart w:id="38" w:name="Text22"/>
        <w:tc>
          <w:tcPr>
            <w:tcW w:w="2166" w:type="dxa"/>
            <w:gridSpan w:val="5"/>
            <w:tcBorders>
              <w:bottom w:val="single" w:sz="6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</w:tr>
      <w:tr w:rsidR="000641E4" w:rsidRPr="00575AFB" w:rsidTr="00202038">
        <w:trPr>
          <w:gridAfter w:val="1"/>
          <w:wAfter w:w="50" w:type="dxa"/>
          <w:trHeight w:val="115"/>
        </w:trPr>
        <w:tc>
          <w:tcPr>
            <w:tcW w:w="10638" w:type="dxa"/>
            <w:gridSpan w:val="41"/>
            <w:tcBorders>
              <w:bottom w:val="single" w:sz="18" w:space="0" w:color="auto"/>
            </w:tcBorders>
            <w:vAlign w:val="bottom"/>
          </w:tcPr>
          <w:p w:rsidR="000641E4" w:rsidRPr="002648AD" w:rsidRDefault="000641E4" w:rsidP="000641E4">
            <w:pPr>
              <w:textAlignment w:val="baseline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</w:tr>
      <w:tr w:rsidR="000641E4" w:rsidRPr="00575AFB" w:rsidTr="00202038">
        <w:trPr>
          <w:gridAfter w:val="1"/>
          <w:wAfter w:w="50" w:type="dxa"/>
          <w:trHeight w:val="432"/>
        </w:trPr>
        <w:tc>
          <w:tcPr>
            <w:tcW w:w="10638" w:type="dxa"/>
            <w:gridSpan w:val="41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48A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 certify this system was </w:t>
            </w:r>
            <w:r w:rsidR="00E62E0E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fabricated/installed </w:t>
            </w:r>
            <w:r w:rsidR="004B0E4F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and </w:t>
            </w:r>
            <w:r w:rsidRPr="002648AD">
              <w:rPr>
                <w:rFonts w:ascii="Calibri" w:hAnsi="Calibri"/>
                <w:b/>
                <w:color w:val="000000"/>
                <w:sz w:val="20"/>
                <w:szCs w:val="20"/>
              </w:rPr>
              <w:t>tested in accordance with Wisconsin Administrative Codes Chapter SPS 341/345 as applicable</w:t>
            </w:r>
          </w:p>
        </w:tc>
      </w:tr>
      <w:tr w:rsidR="000641E4" w:rsidRPr="00575AFB" w:rsidTr="00202038">
        <w:trPr>
          <w:gridAfter w:val="1"/>
          <w:wAfter w:w="50" w:type="dxa"/>
          <w:trHeight w:val="309"/>
        </w:trPr>
        <w:tc>
          <w:tcPr>
            <w:tcW w:w="2503" w:type="dxa"/>
            <w:gridSpan w:val="9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 xml:space="preserve">Date </w:t>
            </w:r>
            <w:r w:rsidR="00E62E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B0E4F">
              <w:rPr>
                <w:rFonts w:ascii="Arial" w:hAnsi="Arial" w:cs="Arial"/>
                <w:color w:val="000000"/>
                <w:sz w:val="16"/>
                <w:szCs w:val="16"/>
              </w:rPr>
              <w:t>piping</w:t>
            </w:r>
            <w:r w:rsidR="004B0E4F" w:rsidRPr="002648A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330FF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4B0E4F" w:rsidRPr="002648AD">
              <w:rPr>
                <w:rFonts w:ascii="Arial" w:hAnsi="Arial" w:cs="Arial"/>
                <w:color w:val="000000"/>
                <w:sz w:val="16"/>
                <w:szCs w:val="16"/>
              </w:rPr>
              <w:t>ompleted</w:t>
            </w:r>
          </w:p>
        </w:tc>
        <w:tc>
          <w:tcPr>
            <w:tcW w:w="5303" w:type="dxa"/>
            <w:gridSpan w:val="2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641E4" w:rsidRPr="002648AD" w:rsidRDefault="00D330FF" w:rsidP="00D330FF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Fabricator/ installing c</w:t>
            </w:r>
            <w:r w:rsidR="00E62E0E">
              <w:rPr>
                <w:rFonts w:ascii="Arial" w:hAnsi="Arial" w:cs="Arial"/>
                <w:color w:val="000000"/>
                <w:sz w:val="16"/>
                <w:szCs w:val="16"/>
              </w:rPr>
              <w:t xml:space="preserve">ontractor </w:t>
            </w:r>
            <w:r w:rsidR="000641E4" w:rsidRPr="002648AD">
              <w:rPr>
                <w:rFonts w:ascii="Arial" w:hAnsi="Arial" w:cs="Arial"/>
                <w:color w:val="000000"/>
                <w:sz w:val="16"/>
                <w:szCs w:val="16"/>
              </w:rPr>
              <w:t>Signature and Title</w:t>
            </w:r>
          </w:p>
        </w:tc>
        <w:tc>
          <w:tcPr>
            <w:tcW w:w="2832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</w:pPr>
            <w:r w:rsidRPr="002648AD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For DSPS USE ONLY</w:t>
            </w:r>
          </w:p>
          <w:p w:rsidR="000641E4" w:rsidRPr="002648AD" w:rsidRDefault="000641E4" w:rsidP="000641E4">
            <w:pPr>
              <w:textAlignment w:val="baseline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48AD">
              <w:rPr>
                <w:rFonts w:ascii="Arial" w:hAnsi="Arial" w:cs="Arial"/>
                <w:color w:val="000000"/>
                <w:sz w:val="14"/>
                <w:szCs w:val="14"/>
              </w:rPr>
              <w:t>Date Installation Registered</w:t>
            </w:r>
          </w:p>
        </w:tc>
      </w:tr>
      <w:tr w:rsidR="000641E4" w:rsidRPr="00575AFB" w:rsidTr="00202038">
        <w:trPr>
          <w:gridAfter w:val="1"/>
          <w:wAfter w:w="50" w:type="dxa"/>
          <w:trHeight w:val="438"/>
        </w:trPr>
        <w:tc>
          <w:tcPr>
            <w:tcW w:w="2503" w:type="dxa"/>
            <w:gridSpan w:val="9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641E4" w:rsidRPr="002648AD" w:rsidRDefault="000641E4" w:rsidP="000641E4">
            <w:pPr>
              <w:jc w:val="center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3" w:type="dxa"/>
            <w:gridSpan w:val="2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41E4" w:rsidRPr="002648AD" w:rsidRDefault="000641E4" w:rsidP="000641E4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9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/>
          </w:tcPr>
          <w:p w:rsidR="000641E4" w:rsidRPr="002648AD" w:rsidRDefault="000641E4" w:rsidP="000641E4">
            <w:pPr>
              <w:textAlignment w:val="baseline"/>
              <w:rPr>
                <w:rFonts w:ascii="Calibri" w:hAnsi="Calibri"/>
                <w:color w:val="000000"/>
                <w:sz w:val="18"/>
                <w:szCs w:val="20"/>
                <w:u w:val="single"/>
              </w:rPr>
            </w:pPr>
          </w:p>
        </w:tc>
      </w:tr>
      <w:tr w:rsidR="000641E4" w:rsidRPr="00575AFB" w:rsidTr="00202038">
        <w:trPr>
          <w:gridAfter w:val="1"/>
          <w:wAfter w:w="50" w:type="dxa"/>
          <w:trHeight w:val="393"/>
        </w:trPr>
        <w:tc>
          <w:tcPr>
            <w:tcW w:w="10638" w:type="dxa"/>
            <w:gridSpan w:val="41"/>
            <w:vAlign w:val="center"/>
          </w:tcPr>
          <w:p w:rsidR="000641E4" w:rsidRPr="002648AD" w:rsidRDefault="004B0E4F" w:rsidP="000641E4">
            <w:pPr>
              <w:textAlignment w:val="baseline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Shop fabricator and/or installing contractor </w:t>
            </w:r>
            <w:r w:rsidR="000641E4" w:rsidRPr="002648AD">
              <w:rPr>
                <w:rFonts w:ascii="Calibri" w:hAnsi="Calibri"/>
                <w:b/>
                <w:color w:val="000000"/>
                <w:sz w:val="20"/>
                <w:szCs w:val="20"/>
              </w:rPr>
              <w:t>must prepare this document and maintain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at the shop and at field</w:t>
            </w:r>
            <w:r w:rsidR="000641E4" w:rsidRPr="002648A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site until completion of fabrication.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This form shall accompany shop fabricated piping to the field site.</w:t>
            </w:r>
          </w:p>
        </w:tc>
      </w:tr>
    </w:tbl>
    <w:p w:rsidR="000641E4" w:rsidRDefault="000641E4" w:rsidP="00F96DF4">
      <w:pPr>
        <w:ind w:left="720"/>
      </w:pPr>
    </w:p>
    <w:p w:rsidR="00C307CF" w:rsidRDefault="00C307CF" w:rsidP="00F96DF4">
      <w:pPr>
        <w:ind w:left="720"/>
        <w:textAlignment w:val="baseline"/>
        <w:rPr>
          <w:rFonts w:ascii="Calibri" w:hAnsi="Calibri"/>
          <w:color w:val="000000"/>
          <w:sz w:val="20"/>
          <w:szCs w:val="20"/>
        </w:rPr>
      </w:pPr>
    </w:p>
    <w:p w:rsidR="00C307CF" w:rsidRDefault="00C307CF">
      <w:pPr>
        <w:textAlignment w:val="baseline"/>
        <w:rPr>
          <w:rFonts w:ascii="Calibri" w:hAnsi="Calibri"/>
          <w:color w:val="000000"/>
          <w:sz w:val="20"/>
          <w:szCs w:val="20"/>
        </w:rPr>
      </w:pPr>
    </w:p>
    <w:p w:rsidR="000641E4" w:rsidRDefault="000641E4">
      <w:pPr>
        <w:textAlignment w:val="baseline"/>
        <w:rPr>
          <w:rFonts w:ascii="Calibri" w:hAnsi="Calibri"/>
          <w:color w:val="000000"/>
          <w:sz w:val="20"/>
          <w:szCs w:val="20"/>
        </w:rPr>
        <w:sectPr w:rsidR="000641E4" w:rsidSect="008975D0">
          <w:pgSz w:w="12240" w:h="15840"/>
          <w:pgMar w:top="0" w:right="0" w:bottom="0" w:left="0" w:header="720" w:footer="720" w:gutter="0"/>
          <w:cols w:space="720"/>
        </w:sectPr>
      </w:pPr>
    </w:p>
    <w:p w:rsidR="000641E4" w:rsidRPr="00ED7721" w:rsidRDefault="00C307CF" w:rsidP="00ED7721">
      <w:pPr>
        <w:spacing w:line="20" w:lineRule="exac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 w:rsidRPr="00575AFB">
        <w:rPr>
          <w:rFonts w:ascii="Calibri" w:hAnsi="Calibri"/>
          <w:color w:val="000000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93"/>
        <w:tblW w:w="10638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9"/>
        <w:gridCol w:w="5319"/>
      </w:tblGrid>
      <w:tr w:rsidR="000641E4" w:rsidRPr="00575AFB" w:rsidTr="00435BDD">
        <w:trPr>
          <w:trHeight w:val="366"/>
        </w:trPr>
        <w:tc>
          <w:tcPr>
            <w:tcW w:w="10638" w:type="dxa"/>
            <w:gridSpan w:val="2"/>
            <w:tcBorders>
              <w:bottom w:val="nil"/>
            </w:tcBorders>
            <w:vAlign w:val="center"/>
          </w:tcPr>
          <w:p w:rsidR="000641E4" w:rsidRPr="002648AD" w:rsidRDefault="000641E4" w:rsidP="00435BDD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8AD">
              <w:rPr>
                <w:rFonts w:ascii="Calibri" w:hAnsi="Calibri"/>
                <w:color w:val="000000"/>
                <w:sz w:val="20"/>
                <w:szCs w:val="20"/>
              </w:rPr>
              <w:t xml:space="preserve">Upon completion distribute as follows:  “Form can be downloaded from the Web Site”  </w:t>
            </w:r>
            <w:hyperlink r:id="rId7" w:history="1">
              <w:r w:rsidRPr="007E12F1">
                <w:rPr>
                  <w:rStyle w:val="Hyperlink"/>
                  <w:rFonts w:ascii="Calibri" w:hAnsi="Calibri"/>
                  <w:sz w:val="20"/>
                  <w:szCs w:val="20"/>
                </w:rPr>
                <w:t>Boiler and Pressure Vessel forms</w:t>
              </w:r>
            </w:hyperlink>
          </w:p>
        </w:tc>
      </w:tr>
      <w:tr w:rsidR="00867935" w:rsidRPr="00575AFB" w:rsidTr="00867935">
        <w:trPr>
          <w:trHeight w:val="366"/>
        </w:trPr>
        <w:tc>
          <w:tcPr>
            <w:tcW w:w="5319" w:type="dxa"/>
            <w:vAlign w:val="center"/>
          </w:tcPr>
          <w:p w:rsidR="00867935" w:rsidRPr="002648AD" w:rsidRDefault="00867935" w:rsidP="0086793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8AD">
              <w:rPr>
                <w:rFonts w:ascii="Calibri" w:hAnsi="Calibri"/>
                <w:color w:val="000000"/>
                <w:sz w:val="20"/>
                <w:szCs w:val="20"/>
              </w:rPr>
              <w:t xml:space="preserve">Send original copy to Division of Industry Services (address above)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OR Email to</w:t>
            </w:r>
            <w:r w:rsidRPr="002648A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2648A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146BB5">
                <w:rPr>
                  <w:rStyle w:val="Hyperlink"/>
                  <w:rFonts w:ascii="Calibri" w:hAnsi="Calibri"/>
                  <w:sz w:val="20"/>
                  <w:szCs w:val="20"/>
                </w:rPr>
                <w:t>DSPSSBBoilerRegistration@wi.gov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19" w:type="dxa"/>
          </w:tcPr>
          <w:p w:rsidR="00867935" w:rsidRPr="002648AD" w:rsidRDefault="00867935" w:rsidP="0086793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48AD">
              <w:rPr>
                <w:rFonts w:ascii="Calibri" w:hAnsi="Calibri"/>
                <w:color w:val="000000"/>
                <w:sz w:val="20"/>
                <w:szCs w:val="20"/>
              </w:rPr>
              <w:t>Send one to Owner   -   Retain one for your File</w:t>
            </w:r>
          </w:p>
        </w:tc>
      </w:tr>
      <w:tr w:rsidR="000641E4" w:rsidRPr="000B11A5" w:rsidTr="00435BDD">
        <w:trPr>
          <w:trHeight w:val="720"/>
        </w:trPr>
        <w:tc>
          <w:tcPr>
            <w:tcW w:w="10638" w:type="dxa"/>
            <w:gridSpan w:val="2"/>
            <w:tcBorders>
              <w:bottom w:val="nil"/>
            </w:tcBorders>
            <w:vAlign w:val="bottom"/>
          </w:tcPr>
          <w:p w:rsidR="000641E4" w:rsidRPr="002648AD" w:rsidRDefault="000641E4" w:rsidP="00F96DF4">
            <w:pPr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SBD-5204 (R</w:t>
            </w:r>
            <w:r w:rsidR="00F96DF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 w:rsidR="00F96DF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2648A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</w:tbl>
    <w:p w:rsidR="00C307CF" w:rsidRPr="00575AFB" w:rsidRDefault="00C307CF" w:rsidP="00775A11">
      <w:pPr>
        <w:ind w:left="720"/>
        <w:textAlignment w:val="baseline"/>
        <w:rPr>
          <w:rFonts w:ascii="Calibri" w:hAnsi="Calibri"/>
          <w:color w:val="000000"/>
          <w:sz w:val="20"/>
          <w:szCs w:val="20"/>
        </w:rPr>
      </w:pPr>
    </w:p>
    <w:sectPr w:rsidR="00C307CF" w:rsidRPr="00575AFB" w:rsidSect="000641E4">
      <w:type w:val="continuous"/>
      <w:pgSz w:w="12240" w:h="15840"/>
      <w:pgMar w:top="0" w:right="0" w:bottom="0" w:left="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Formatting/>
  <w:documentProtection w:edit="forms" w:enforcement="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5"/>
    <w:rsid w:val="0005632B"/>
    <w:rsid w:val="0005633C"/>
    <w:rsid w:val="00057228"/>
    <w:rsid w:val="000641E4"/>
    <w:rsid w:val="00096021"/>
    <w:rsid w:val="000B11A5"/>
    <w:rsid w:val="000C6D1E"/>
    <w:rsid w:val="000D086D"/>
    <w:rsid w:val="000E4237"/>
    <w:rsid w:val="00101BD5"/>
    <w:rsid w:val="001079E6"/>
    <w:rsid w:val="0013639F"/>
    <w:rsid w:val="00172C16"/>
    <w:rsid w:val="001B1E62"/>
    <w:rsid w:val="001E6713"/>
    <w:rsid w:val="001F3694"/>
    <w:rsid w:val="00202038"/>
    <w:rsid w:val="002053B4"/>
    <w:rsid w:val="00210592"/>
    <w:rsid w:val="00252C27"/>
    <w:rsid w:val="00253D97"/>
    <w:rsid w:val="002648AD"/>
    <w:rsid w:val="0027058D"/>
    <w:rsid w:val="002749A9"/>
    <w:rsid w:val="00283426"/>
    <w:rsid w:val="00291253"/>
    <w:rsid w:val="0029251C"/>
    <w:rsid w:val="002B68AD"/>
    <w:rsid w:val="002C5253"/>
    <w:rsid w:val="00301457"/>
    <w:rsid w:val="003462E0"/>
    <w:rsid w:val="003B4965"/>
    <w:rsid w:val="003B7B1B"/>
    <w:rsid w:val="003F2F89"/>
    <w:rsid w:val="00431D0A"/>
    <w:rsid w:val="00435BDD"/>
    <w:rsid w:val="00451ADA"/>
    <w:rsid w:val="004836E4"/>
    <w:rsid w:val="004A649F"/>
    <w:rsid w:val="004B0E4F"/>
    <w:rsid w:val="004F082E"/>
    <w:rsid w:val="00524F98"/>
    <w:rsid w:val="00531408"/>
    <w:rsid w:val="005756AA"/>
    <w:rsid w:val="00575AFB"/>
    <w:rsid w:val="0057665A"/>
    <w:rsid w:val="005B7644"/>
    <w:rsid w:val="005D226E"/>
    <w:rsid w:val="005E5BF2"/>
    <w:rsid w:val="00605059"/>
    <w:rsid w:val="0061024B"/>
    <w:rsid w:val="00661948"/>
    <w:rsid w:val="00695C01"/>
    <w:rsid w:val="006B1017"/>
    <w:rsid w:val="006B1A8A"/>
    <w:rsid w:val="006B70DB"/>
    <w:rsid w:val="006D5B2D"/>
    <w:rsid w:val="00771E20"/>
    <w:rsid w:val="00772848"/>
    <w:rsid w:val="00775A11"/>
    <w:rsid w:val="0079163C"/>
    <w:rsid w:val="007D2077"/>
    <w:rsid w:val="007D7715"/>
    <w:rsid w:val="007E0949"/>
    <w:rsid w:val="007E12F1"/>
    <w:rsid w:val="007E506F"/>
    <w:rsid w:val="00812CC4"/>
    <w:rsid w:val="008259DD"/>
    <w:rsid w:val="00867935"/>
    <w:rsid w:val="00880719"/>
    <w:rsid w:val="008975D0"/>
    <w:rsid w:val="008A33CE"/>
    <w:rsid w:val="008A6236"/>
    <w:rsid w:val="0090085E"/>
    <w:rsid w:val="00947A54"/>
    <w:rsid w:val="00951365"/>
    <w:rsid w:val="009921E3"/>
    <w:rsid w:val="009A6287"/>
    <w:rsid w:val="009E7DE0"/>
    <w:rsid w:val="009F3922"/>
    <w:rsid w:val="009F3D36"/>
    <w:rsid w:val="00A00F8F"/>
    <w:rsid w:val="00A04341"/>
    <w:rsid w:val="00A13382"/>
    <w:rsid w:val="00A36E48"/>
    <w:rsid w:val="00A3795C"/>
    <w:rsid w:val="00A6222D"/>
    <w:rsid w:val="00A7062E"/>
    <w:rsid w:val="00A74A2A"/>
    <w:rsid w:val="00AB219F"/>
    <w:rsid w:val="00AC1092"/>
    <w:rsid w:val="00AF6075"/>
    <w:rsid w:val="00B1012B"/>
    <w:rsid w:val="00B16BCB"/>
    <w:rsid w:val="00B375AD"/>
    <w:rsid w:val="00B67799"/>
    <w:rsid w:val="00BE1492"/>
    <w:rsid w:val="00C006F4"/>
    <w:rsid w:val="00C03D2D"/>
    <w:rsid w:val="00C054EC"/>
    <w:rsid w:val="00C307CF"/>
    <w:rsid w:val="00C30DD7"/>
    <w:rsid w:val="00C4729E"/>
    <w:rsid w:val="00C47B75"/>
    <w:rsid w:val="00C843C6"/>
    <w:rsid w:val="00CA4BC0"/>
    <w:rsid w:val="00CA62A9"/>
    <w:rsid w:val="00D26AB8"/>
    <w:rsid w:val="00D3210C"/>
    <w:rsid w:val="00D330FF"/>
    <w:rsid w:val="00D40DE2"/>
    <w:rsid w:val="00D52EE7"/>
    <w:rsid w:val="00D91C3E"/>
    <w:rsid w:val="00DD1F19"/>
    <w:rsid w:val="00E25579"/>
    <w:rsid w:val="00E62610"/>
    <w:rsid w:val="00E62E0E"/>
    <w:rsid w:val="00EA5AA0"/>
    <w:rsid w:val="00ED5246"/>
    <w:rsid w:val="00ED6D59"/>
    <w:rsid w:val="00ED7721"/>
    <w:rsid w:val="00F17E3E"/>
    <w:rsid w:val="00F40C60"/>
    <w:rsid w:val="00F4545A"/>
    <w:rsid w:val="00F96DF4"/>
    <w:rsid w:val="00FD2022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5D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7E3E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rsid w:val="00F45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4545A"/>
    <w:rPr>
      <w:rFonts w:ascii="Tahoma" w:hAnsi="Tahoma"/>
      <w:sz w:val="16"/>
    </w:rPr>
  </w:style>
  <w:style w:type="character" w:styleId="PlaceholderText">
    <w:name w:val="Placeholder Text"/>
    <w:semiHidden/>
    <w:rsid w:val="00AC1092"/>
    <w:rPr>
      <w:color w:val="808080"/>
    </w:rPr>
  </w:style>
  <w:style w:type="character" w:styleId="FollowedHyperlink">
    <w:name w:val="FollowedHyperlink"/>
    <w:rsid w:val="00ED6D59"/>
    <w:rPr>
      <w:color w:val="800080"/>
      <w:u w:val="single"/>
    </w:rPr>
  </w:style>
  <w:style w:type="paragraph" w:styleId="Revision">
    <w:name w:val="Revision"/>
    <w:hidden/>
    <w:uiPriority w:val="99"/>
    <w:semiHidden/>
    <w:rsid w:val="00947A5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5D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7E3E"/>
    <w:rPr>
      <w:color w:val="0563C1"/>
      <w:u w:val="single"/>
    </w:rPr>
  </w:style>
  <w:style w:type="paragraph" w:styleId="BalloonText">
    <w:name w:val="Balloon Text"/>
    <w:basedOn w:val="Normal"/>
    <w:link w:val="BalloonTextChar"/>
    <w:semiHidden/>
    <w:rsid w:val="00F45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4545A"/>
    <w:rPr>
      <w:rFonts w:ascii="Tahoma" w:hAnsi="Tahoma"/>
      <w:sz w:val="16"/>
    </w:rPr>
  </w:style>
  <w:style w:type="character" w:styleId="PlaceholderText">
    <w:name w:val="Placeholder Text"/>
    <w:semiHidden/>
    <w:rsid w:val="00AC1092"/>
    <w:rPr>
      <w:color w:val="808080"/>
    </w:rPr>
  </w:style>
  <w:style w:type="character" w:styleId="FollowedHyperlink">
    <w:name w:val="FollowedHyperlink"/>
    <w:rsid w:val="00ED6D59"/>
    <w:rPr>
      <w:color w:val="800080"/>
      <w:u w:val="single"/>
    </w:rPr>
  </w:style>
  <w:style w:type="paragraph" w:styleId="Revision">
    <w:name w:val="Revision"/>
    <w:hidden/>
    <w:uiPriority w:val="99"/>
    <w:semiHidden/>
    <w:rsid w:val="00947A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SSBBoilerRegistration@wi.gov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dsps.wi.gov/Default.aspx?Page=eef27a11-b5b8-4759-b669-802a62212415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DEF12-9EF7-49B7-A794-512283195F46}"/>
</file>

<file path=customXml/itemProps2.xml><?xml version="1.0" encoding="utf-8"?>
<ds:datastoreItem xmlns:ds="http://schemas.openxmlformats.org/officeDocument/2006/customXml" ds:itemID="{0102E8E8-B547-497D-A2B0-D4155A16E274}"/>
</file>

<file path=customXml/itemProps3.xml><?xml version="1.0" encoding="utf-8"?>
<ds:datastoreItem xmlns:ds="http://schemas.openxmlformats.org/officeDocument/2006/customXml" ds:itemID="{F2F2C633-E060-45F9-93F8-293F53A12623}"/>
</file>

<file path=customXml/itemProps4.xml><?xml version="1.0" encoding="utf-8"?>
<ds:datastoreItem xmlns:ds="http://schemas.openxmlformats.org/officeDocument/2006/customXml" ds:itemID="{FB2DE9E2-8776-4883-83C9-B01ADB9CBCEF}"/>
</file>

<file path=customXml/itemProps5.xml><?xml version="1.0" encoding="utf-8"?>
<ds:datastoreItem xmlns:ds="http://schemas.openxmlformats.org/officeDocument/2006/customXml" ds:itemID="{67382F97-2A36-41C1-B765-765D0FDC25E5}"/>
</file>

<file path=docProps/app.xml><?xml version="1.0" encoding="utf-8"?>
<Properties xmlns="http://schemas.openxmlformats.org/officeDocument/2006/extended-properties" xmlns:vt="http://schemas.openxmlformats.org/officeDocument/2006/docPropsVTypes">
  <Template>16B294E5</Template>
  <TotalTime>1</TotalTime>
  <Pages>1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Links>
    <vt:vector size="6" baseType="variant">
      <vt:variant>
        <vt:i4>4915276</vt:i4>
      </vt:variant>
      <vt:variant>
        <vt:i4>111</vt:i4>
      </vt:variant>
      <vt:variant>
        <vt:i4>0</vt:i4>
      </vt:variant>
      <vt:variant>
        <vt:i4>5</vt:i4>
      </vt:variant>
      <vt:variant>
        <vt:lpwstr>http://dsps.wi.gov/Default.aspx?Page=eef27a11-b5b8-4759-b669-802a62212415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Kisizme Leonard</dc:creator>
  <cp:lastModifiedBy>Jelena Gagula</cp:lastModifiedBy>
  <cp:revision>2</cp:revision>
  <cp:lastPrinted>2014-12-26T13:51:00Z</cp:lastPrinted>
  <dcterms:created xsi:type="dcterms:W3CDTF">2017-05-05T18:54:00Z</dcterms:created>
  <dcterms:modified xsi:type="dcterms:W3CDTF">2017-05-05T18:54:00Z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-1531173582</vt:i4>
  </property>
  <property fmtid="{D5CDD505-2E9C-101B-9397-08002B2CF9AE}" pid="4" name="_EmailSubject">
    <vt:lpwstr>Updated SBD-5204 Power Piping / Welded Refrigeration Piping Installation Registration</vt:lpwstr>
  </property>
  <property fmtid="{D5CDD505-2E9C-101B-9397-08002B2CF9AE}" pid="5" name="_AuthorEmail">
    <vt:lpwstr>Kim.Schmitt@wisconsin.gov</vt:lpwstr>
  </property>
  <property fmtid="{D5CDD505-2E9C-101B-9397-08002B2CF9AE}" pid="6" name="_AuthorEmailDisplayName">
    <vt:lpwstr>Schmitt, Kim - DSPS</vt:lpwstr>
  </property>
  <property fmtid="{D5CDD505-2E9C-101B-9397-08002B2CF9AE}" pid="7" name="_ReviewingToolsShownOnce">
    <vt:lpwstr/>
  </property>
  <property fmtid="{D5CDD505-2E9C-101B-9397-08002B2CF9AE}" pid="8" name="ContentTypeId">
    <vt:lpwstr>0x010100E9B479DE97358D43AEB72738EE1F2D08</vt:lpwstr>
  </property>
</Properties>
</file>