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2ABD8" w14:textId="49FF2511" w:rsidR="00B019A8" w:rsidRDefault="00B019A8" w:rsidP="003806F6">
      <w:pPr>
        <w:spacing w:line="120" w:lineRule="atLeast"/>
        <w:rPr>
          <w:sz w:val="22"/>
          <w:szCs w:val="22"/>
        </w:rPr>
      </w:pPr>
    </w:p>
    <w:p w14:paraId="33377A13" w14:textId="0EC9F207" w:rsidR="006E4AD5" w:rsidRPr="00B14BAD" w:rsidRDefault="006E4AD5" w:rsidP="006E4AD5">
      <w:pPr>
        <w:tabs>
          <w:tab w:val="right" w:pos="10080"/>
        </w:tabs>
        <w:rPr>
          <w:sz w:val="16"/>
          <w:szCs w:val="16"/>
        </w:rPr>
      </w:pPr>
      <w:r w:rsidRPr="00B14BAD">
        <w:rPr>
          <w:noProof/>
          <w:sz w:val="16"/>
          <w:szCs w:val="16"/>
        </w:rPr>
        <w:pict w14:anchorId="098337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8" type="#_x0000_t75" alt="DSPS-LOGO-1" style="position:absolute;margin-left:232.85pt;margin-top:-14.75pt;width:75.3pt;height:75.75pt;z-index:251657728;visibility:visible">
            <v:imagedata r:id="rId8" o:title="DSPS-LOGO-1"/>
            <w10:wrap type="square"/>
          </v:shape>
        </w:pict>
      </w:r>
      <w:r w:rsidRPr="00B14BAD">
        <w:rPr>
          <w:sz w:val="16"/>
          <w:szCs w:val="16"/>
        </w:rPr>
        <w:t>Wisconsin Department of Safety and Professional Services</w:t>
      </w:r>
      <w:r w:rsidRPr="00B14BAD">
        <w:rPr>
          <w:sz w:val="16"/>
          <w:szCs w:val="16"/>
        </w:rPr>
        <w:tab/>
      </w:r>
    </w:p>
    <w:p w14:paraId="72530770" w14:textId="5E9B69B5" w:rsidR="006E4AD5" w:rsidRPr="00B14BAD" w:rsidRDefault="001C7B99" w:rsidP="006E4AD5">
      <w:pPr>
        <w:tabs>
          <w:tab w:val="right" w:pos="10080"/>
        </w:tabs>
        <w:rPr>
          <w:sz w:val="16"/>
          <w:szCs w:val="16"/>
        </w:rPr>
      </w:pPr>
      <w:r w:rsidRPr="00A371C6">
        <w:rPr>
          <w:noProof/>
          <w:sz w:val="16"/>
          <w:szCs w:val="16"/>
          <w:lang w:eastAsia="zh-TW"/>
        </w:rPr>
        <w:pict w14:anchorId="58FD53C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4.25pt;margin-top:9.3pt;width:163.75pt;height:34.8pt;z-index:251658752;mso-height-percent:200;mso-height-percent:200;mso-width-relative:margin;mso-height-relative:margin" stroked="f">
            <v:textbox style="mso-fit-shape-to-text:t">
              <w:txbxContent>
                <w:p w14:paraId="6934C863" w14:textId="77777777" w:rsidR="006E4AD5" w:rsidRDefault="006E4AD5" w:rsidP="006E4AD5">
                  <w:pPr>
                    <w:jc w:val="right"/>
                    <w:rPr>
                      <w:sz w:val="16"/>
                      <w:szCs w:val="16"/>
                    </w:rPr>
                  </w:pPr>
                  <w:r w:rsidRPr="00B14BAD">
                    <w:rPr>
                      <w:sz w:val="16"/>
                      <w:szCs w:val="16"/>
                    </w:rPr>
                    <w:t>Phone: 608-266-2112</w:t>
                  </w:r>
                </w:p>
                <w:p w14:paraId="28F864B1" w14:textId="77777777" w:rsidR="006E4AD5" w:rsidRDefault="006E4AD5" w:rsidP="006E4AD5">
                  <w:pPr>
                    <w:jc w:val="right"/>
                    <w:rPr>
                      <w:sz w:val="16"/>
                      <w:szCs w:val="16"/>
                    </w:rPr>
                  </w:pPr>
                  <w:r w:rsidRPr="00B14BAD">
                    <w:rPr>
                      <w:sz w:val="16"/>
                      <w:szCs w:val="16"/>
                    </w:rPr>
                    <w:t xml:space="preserve">Web: </w:t>
                  </w:r>
                  <w:hyperlink r:id="rId9" w:history="1">
                    <w:r w:rsidRPr="00B14BAD">
                      <w:rPr>
                        <w:sz w:val="16"/>
                        <w:szCs w:val="16"/>
                      </w:rPr>
                      <w:t>http://dsps.wi.gov</w:t>
                    </w:r>
                  </w:hyperlink>
                </w:p>
                <w:p w14:paraId="23389359" w14:textId="358B25D9" w:rsidR="006E4AD5" w:rsidRDefault="006E4AD5" w:rsidP="001C7B99">
                  <w:pPr>
                    <w:jc w:val="right"/>
                  </w:pPr>
                  <w:r w:rsidRPr="00B14BAD">
                    <w:rPr>
                      <w:sz w:val="16"/>
                      <w:szCs w:val="16"/>
                    </w:rPr>
                    <w:t xml:space="preserve">Email: </w:t>
                  </w:r>
                  <w:hyperlink r:id="rId10" w:history="1">
                    <w:r w:rsidRPr="00B14BAD">
                      <w:rPr>
                        <w:rStyle w:val="Hyperlink"/>
                        <w:color w:val="auto"/>
                        <w:sz w:val="16"/>
                        <w:szCs w:val="16"/>
                        <w:u w:val="none"/>
                      </w:rPr>
                      <w:t>dsps@wisconsin.gov</w:t>
                    </w:r>
                  </w:hyperlink>
                </w:p>
              </w:txbxContent>
            </v:textbox>
          </v:shape>
        </w:pict>
      </w:r>
      <w:r w:rsidR="006E4AD5" w:rsidRPr="00B14BAD">
        <w:rPr>
          <w:sz w:val="16"/>
          <w:szCs w:val="16"/>
        </w:rPr>
        <w:t xml:space="preserve">Division of </w:t>
      </w:r>
      <w:r w:rsidR="006E4AD5">
        <w:rPr>
          <w:sz w:val="16"/>
          <w:szCs w:val="16"/>
        </w:rPr>
        <w:t>Industry Services</w:t>
      </w:r>
      <w:r w:rsidR="006E4AD5" w:rsidRPr="00B14BAD">
        <w:rPr>
          <w:sz w:val="16"/>
          <w:szCs w:val="16"/>
        </w:rPr>
        <w:tab/>
      </w:r>
    </w:p>
    <w:p w14:paraId="76513A09" w14:textId="3E83BAA0" w:rsidR="006E4AD5" w:rsidRDefault="001C7B99" w:rsidP="006E4AD5">
      <w:pPr>
        <w:tabs>
          <w:tab w:val="right" w:pos="10620"/>
        </w:tabs>
        <w:contextualSpacing/>
        <w:rPr>
          <w:sz w:val="16"/>
          <w:szCs w:val="16"/>
        </w:rPr>
      </w:pPr>
      <w:r>
        <w:rPr>
          <w:sz w:val="16"/>
          <w:szCs w:val="16"/>
        </w:rPr>
        <w:t>4822 Madison Yards Way</w:t>
      </w:r>
    </w:p>
    <w:p w14:paraId="252C7045" w14:textId="77777777" w:rsidR="006E4AD5" w:rsidRPr="00B14BAD" w:rsidRDefault="006E4AD5" w:rsidP="006E4AD5">
      <w:pPr>
        <w:tabs>
          <w:tab w:val="right" w:pos="10080"/>
        </w:tabs>
        <w:contextualSpacing/>
        <w:rPr>
          <w:sz w:val="16"/>
          <w:szCs w:val="16"/>
        </w:rPr>
      </w:pPr>
      <w:r w:rsidRPr="00B14BAD">
        <w:rPr>
          <w:sz w:val="16"/>
          <w:szCs w:val="16"/>
        </w:rPr>
        <w:t>PO Box</w:t>
      </w:r>
      <w:r>
        <w:rPr>
          <w:sz w:val="16"/>
          <w:szCs w:val="16"/>
        </w:rPr>
        <w:t xml:space="preserve"> </w:t>
      </w:r>
      <w:r w:rsidR="00450E55">
        <w:rPr>
          <w:sz w:val="16"/>
          <w:szCs w:val="16"/>
        </w:rPr>
        <w:t>7302</w:t>
      </w:r>
      <w:r w:rsidRPr="00B14BAD">
        <w:rPr>
          <w:sz w:val="16"/>
          <w:szCs w:val="16"/>
        </w:rPr>
        <w:tab/>
      </w:r>
    </w:p>
    <w:p w14:paraId="34DBCA6E" w14:textId="77777777" w:rsidR="006E4AD5" w:rsidRDefault="006E4AD5" w:rsidP="006E4AD5">
      <w:pPr>
        <w:tabs>
          <w:tab w:val="right" w:pos="10080"/>
        </w:tabs>
        <w:contextualSpacing/>
        <w:rPr>
          <w:sz w:val="16"/>
          <w:szCs w:val="16"/>
        </w:rPr>
      </w:pPr>
      <w:r>
        <w:rPr>
          <w:sz w:val="16"/>
          <w:szCs w:val="16"/>
        </w:rPr>
        <w:t>Madison WI  5370</w:t>
      </w:r>
      <w:r w:rsidR="00450E55">
        <w:rPr>
          <w:sz w:val="16"/>
          <w:szCs w:val="16"/>
        </w:rPr>
        <w:t>7</w:t>
      </w:r>
      <w:r w:rsidRPr="00B14BAD">
        <w:rPr>
          <w:sz w:val="16"/>
          <w:szCs w:val="16"/>
        </w:rPr>
        <w:t>-</w:t>
      </w:r>
      <w:r w:rsidR="00450E55">
        <w:rPr>
          <w:sz w:val="16"/>
          <w:szCs w:val="16"/>
        </w:rPr>
        <w:t>7302</w:t>
      </w:r>
      <w:r>
        <w:rPr>
          <w:sz w:val="16"/>
          <w:szCs w:val="16"/>
        </w:rPr>
        <w:tab/>
      </w:r>
    </w:p>
    <w:p w14:paraId="6EF19CC0" w14:textId="77777777" w:rsidR="006E4AD5" w:rsidRDefault="006E4AD5" w:rsidP="006E4AD5">
      <w:pPr>
        <w:tabs>
          <w:tab w:val="left" w:pos="1624"/>
          <w:tab w:val="right" w:pos="10080"/>
        </w:tabs>
        <w:contextualSpacing/>
        <w:rPr>
          <w:b/>
          <w:sz w:val="16"/>
          <w:szCs w:val="16"/>
        </w:rPr>
      </w:pPr>
    </w:p>
    <w:p w14:paraId="461753D5" w14:textId="77777777" w:rsidR="006E4AD5" w:rsidRDefault="006E4AD5" w:rsidP="006E4AD5">
      <w:pPr>
        <w:tabs>
          <w:tab w:val="left" w:pos="1624"/>
          <w:tab w:val="right" w:pos="10080"/>
        </w:tabs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7F7E361" w14:textId="77777777" w:rsidR="006E4AD5" w:rsidRDefault="006E4AD5" w:rsidP="006E4AD5">
      <w:pPr>
        <w:tabs>
          <w:tab w:val="right" w:pos="10620"/>
        </w:tabs>
        <w:rPr>
          <w:sz w:val="16"/>
          <w:szCs w:val="16"/>
        </w:rPr>
      </w:pPr>
      <w:r>
        <w:rPr>
          <w:rFonts w:cs="Arial"/>
          <w:noProof/>
          <w:sz w:val="18"/>
          <w:szCs w:val="18"/>
        </w:rPr>
        <w:pict w14:anchorId="0A039CF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1pt;margin-top:1.1pt;width:505.65pt;height:.3pt;z-index:251656704" o:connectortype="straight"/>
        </w:pict>
      </w:r>
    </w:p>
    <w:p w14:paraId="4BDAC147" w14:textId="77777777" w:rsidR="006E4AD5" w:rsidRDefault="00C01E1B" w:rsidP="00C01E1B">
      <w:pPr>
        <w:jc w:val="center"/>
        <w:rPr>
          <w:sz w:val="22"/>
          <w:szCs w:val="22"/>
        </w:rPr>
      </w:pPr>
      <w:r w:rsidRPr="00C01E1B">
        <w:rPr>
          <w:rFonts w:ascii="Arial" w:hAnsi="Arial"/>
          <w:b/>
          <w:sz w:val="32"/>
        </w:rPr>
        <w:t>Double Check/DC Detector Performance Test</w:t>
      </w: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1631"/>
        <w:gridCol w:w="254"/>
        <w:gridCol w:w="765"/>
        <w:gridCol w:w="158"/>
        <w:gridCol w:w="267"/>
        <w:gridCol w:w="425"/>
        <w:gridCol w:w="191"/>
        <w:gridCol w:w="743"/>
        <w:gridCol w:w="169"/>
        <w:gridCol w:w="595"/>
        <w:gridCol w:w="1019"/>
        <w:gridCol w:w="764"/>
        <w:gridCol w:w="171"/>
        <w:gridCol w:w="230"/>
        <w:gridCol w:w="534"/>
        <w:gridCol w:w="254"/>
        <w:gridCol w:w="85"/>
        <w:gridCol w:w="680"/>
        <w:gridCol w:w="169"/>
        <w:gridCol w:w="425"/>
        <w:gridCol w:w="1275"/>
        <w:gridCol w:w="14"/>
      </w:tblGrid>
      <w:tr w:rsidR="00C01E1B" w:rsidRPr="00C01E1B" w14:paraId="7B8BA0C4" w14:textId="77777777" w:rsidTr="002C5E2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6"/>
        </w:trPr>
        <w:tc>
          <w:tcPr>
            <w:tcW w:w="10804" w:type="dxa"/>
            <w:gridSpan w:val="21"/>
          </w:tcPr>
          <w:p w14:paraId="22358DBF" w14:textId="77777777" w:rsidR="00C01E1B" w:rsidRPr="00C01E1B" w:rsidRDefault="00C01E1B" w:rsidP="00C01E1B">
            <w:pPr>
              <w:tabs>
                <w:tab w:val="left" w:pos="2520"/>
              </w:tabs>
              <w:spacing w:before="80"/>
              <w:rPr>
                <w:rFonts w:ascii="Arial" w:hAnsi="Arial"/>
                <w:sz w:val="16"/>
              </w:rPr>
            </w:pPr>
            <w:r w:rsidRPr="00C01E1B">
              <w:rPr>
                <w:rFonts w:ascii="Arial" w:hAnsi="Arial"/>
                <w:sz w:val="16"/>
              </w:rPr>
              <w:tab/>
              <w:t>Personal information you provide may be used for secondary purposes [Privacy Law, s.1504 (1)(m)].</w:t>
            </w:r>
          </w:p>
        </w:tc>
      </w:tr>
      <w:tr w:rsidR="00C01E1B" w:rsidRPr="00C01E1B" w14:paraId="3647EDF7" w14:textId="77777777" w:rsidTr="002C5E2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81"/>
        </w:trPr>
        <w:tc>
          <w:tcPr>
            <w:tcW w:w="10804" w:type="dxa"/>
            <w:gridSpan w:val="21"/>
          </w:tcPr>
          <w:p w14:paraId="36A36AE0" w14:textId="77777777" w:rsidR="00C01E1B" w:rsidRPr="00C01E1B" w:rsidRDefault="00C01E1B" w:rsidP="00C01E1B">
            <w:pPr>
              <w:tabs>
                <w:tab w:val="left" w:pos="2520"/>
              </w:tabs>
              <w:spacing w:before="80"/>
              <w:jc w:val="both"/>
              <w:rPr>
                <w:rFonts w:ascii="Arial" w:hAnsi="Arial"/>
                <w:b/>
                <w:sz w:val="18"/>
              </w:rPr>
            </w:pPr>
            <w:r w:rsidRPr="00C01E1B">
              <w:rPr>
                <w:rFonts w:ascii="Arial" w:hAnsi="Arial"/>
                <w:b/>
              </w:rPr>
              <w:t>OWNER INFORMATION</w:t>
            </w:r>
            <w:r w:rsidRPr="00C01E1B">
              <w:rPr>
                <w:rFonts w:ascii="Arial" w:hAnsi="Arial"/>
                <w:b/>
                <w:sz w:val="18"/>
              </w:rPr>
              <w:tab/>
              <w:t>Please print clearly in ballpoint pen.   Additional information on back page.</w:t>
            </w:r>
          </w:p>
        </w:tc>
      </w:tr>
      <w:tr w:rsidR="00C01E1B" w:rsidRPr="00C01E1B" w14:paraId="78423E11" w14:textId="77777777" w:rsidTr="002C5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75"/>
        </w:trPr>
        <w:tc>
          <w:tcPr>
            <w:tcW w:w="4603" w:type="dxa"/>
            <w:gridSpan w:val="9"/>
          </w:tcPr>
          <w:p w14:paraId="0080E75D" w14:textId="77777777" w:rsidR="00C01E1B" w:rsidRPr="00C01E1B" w:rsidRDefault="00C01E1B" w:rsidP="00C01E1B">
            <w:pPr>
              <w:rPr>
                <w:rFonts w:ascii="Arial" w:hAnsi="Arial"/>
                <w:sz w:val="16"/>
              </w:rPr>
            </w:pPr>
            <w:r w:rsidRPr="00C01E1B">
              <w:rPr>
                <w:rFonts w:ascii="Arial" w:hAnsi="Arial"/>
                <w:sz w:val="16"/>
              </w:rPr>
              <w:t>Owner Name</w:t>
            </w:r>
          </w:p>
          <w:p w14:paraId="6C388AF6" w14:textId="77777777" w:rsidR="00C01E1B" w:rsidRPr="00C01E1B" w:rsidRDefault="00C01E1B" w:rsidP="00C01E1B">
            <w:pPr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01E1B">
              <w:rPr>
                <w:rFonts w:ascii="Arial" w:hAnsi="Arial"/>
                <w:sz w:val="18"/>
              </w:rPr>
              <w:instrText xml:space="preserve"> FORMTEXT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separate"/>
            </w:r>
            <w:bookmarkStart w:id="1" w:name="_GoBack"/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bookmarkEnd w:id="1"/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6201" w:type="dxa"/>
            <w:gridSpan w:val="12"/>
          </w:tcPr>
          <w:p w14:paraId="5037F7B4" w14:textId="77777777" w:rsidR="00C01E1B" w:rsidRPr="00C01E1B" w:rsidRDefault="00C01E1B" w:rsidP="00C01E1B">
            <w:pPr>
              <w:rPr>
                <w:rFonts w:ascii="Arial" w:hAnsi="Arial"/>
                <w:sz w:val="16"/>
              </w:rPr>
            </w:pPr>
            <w:r w:rsidRPr="00C01E1B">
              <w:rPr>
                <w:rFonts w:ascii="Arial" w:hAnsi="Arial"/>
                <w:sz w:val="16"/>
              </w:rPr>
              <w:t>Street Address</w:t>
            </w:r>
          </w:p>
          <w:p w14:paraId="0E268ED5" w14:textId="77777777" w:rsidR="00C01E1B" w:rsidRPr="00C01E1B" w:rsidRDefault="00C01E1B" w:rsidP="00C01E1B">
            <w:pPr>
              <w:rPr>
                <w:rFonts w:ascii="Arial" w:hAnsi="Arial"/>
                <w:sz w:val="16"/>
              </w:rPr>
            </w:pPr>
            <w:r w:rsidRPr="00C01E1B">
              <w:rPr>
                <w:rFonts w:ascii="Arial" w:hAnsi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01E1B">
              <w:rPr>
                <w:rFonts w:ascii="Arial" w:hAnsi="Arial"/>
                <w:sz w:val="16"/>
              </w:rPr>
              <w:instrText xml:space="preserve"> FORMTEXT </w:instrText>
            </w:r>
            <w:r w:rsidRPr="00C01E1B">
              <w:rPr>
                <w:rFonts w:ascii="Arial" w:hAnsi="Arial"/>
                <w:sz w:val="16"/>
              </w:rPr>
            </w:r>
            <w:r w:rsidRPr="00C01E1B">
              <w:rPr>
                <w:rFonts w:ascii="Arial" w:hAnsi="Arial"/>
                <w:sz w:val="16"/>
              </w:rPr>
              <w:fldChar w:fldCharType="separate"/>
            </w:r>
            <w:r w:rsidRPr="00C01E1B">
              <w:rPr>
                <w:rFonts w:ascii="Arial" w:hAnsi="Arial"/>
                <w:noProof/>
                <w:sz w:val="16"/>
              </w:rPr>
              <w:t> </w:t>
            </w:r>
            <w:r w:rsidRPr="00C01E1B">
              <w:rPr>
                <w:rFonts w:ascii="Arial" w:hAnsi="Arial"/>
                <w:noProof/>
                <w:sz w:val="16"/>
              </w:rPr>
              <w:t> </w:t>
            </w:r>
            <w:r w:rsidRPr="00C01E1B">
              <w:rPr>
                <w:rFonts w:ascii="Arial" w:hAnsi="Arial"/>
                <w:noProof/>
                <w:sz w:val="16"/>
              </w:rPr>
              <w:t> </w:t>
            </w:r>
            <w:r w:rsidRPr="00C01E1B">
              <w:rPr>
                <w:rFonts w:ascii="Arial" w:hAnsi="Arial"/>
                <w:noProof/>
                <w:sz w:val="16"/>
              </w:rPr>
              <w:t> </w:t>
            </w:r>
            <w:r w:rsidRPr="00C01E1B">
              <w:rPr>
                <w:rFonts w:ascii="Arial" w:hAnsi="Arial"/>
                <w:noProof/>
                <w:sz w:val="16"/>
              </w:rPr>
              <w:t> </w:t>
            </w:r>
            <w:r w:rsidRPr="00C01E1B"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</w:tr>
      <w:tr w:rsidR="00C01E1B" w:rsidRPr="00C01E1B" w14:paraId="25C02D73" w14:textId="77777777" w:rsidTr="002C5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75"/>
        </w:trPr>
        <w:tc>
          <w:tcPr>
            <w:tcW w:w="4603" w:type="dxa"/>
            <w:gridSpan w:val="9"/>
            <w:tcBorders>
              <w:bottom w:val="nil"/>
            </w:tcBorders>
          </w:tcPr>
          <w:p w14:paraId="20541753" w14:textId="77777777" w:rsidR="00C01E1B" w:rsidRPr="00C01E1B" w:rsidRDefault="00C01E1B" w:rsidP="00C01E1B">
            <w:pPr>
              <w:tabs>
                <w:tab w:val="left" w:pos="3060"/>
                <w:tab w:val="left" w:pos="3780"/>
              </w:tabs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6"/>
              </w:rPr>
              <w:t>City</w:t>
            </w:r>
            <w:r w:rsidRPr="00C01E1B">
              <w:rPr>
                <w:rFonts w:ascii="Arial" w:hAnsi="Arial"/>
                <w:sz w:val="18"/>
              </w:rPr>
              <w:tab/>
            </w:r>
            <w:r w:rsidRPr="00C01E1B">
              <w:rPr>
                <w:rFonts w:ascii="Arial" w:hAnsi="Arial"/>
                <w:sz w:val="16"/>
              </w:rPr>
              <w:t>State</w:t>
            </w:r>
            <w:r w:rsidRPr="00C01E1B">
              <w:rPr>
                <w:rFonts w:ascii="Arial" w:hAnsi="Arial"/>
                <w:sz w:val="16"/>
              </w:rPr>
              <w:tab/>
              <w:t>Zip Code</w:t>
            </w:r>
          </w:p>
          <w:p w14:paraId="550F9C73" w14:textId="77777777" w:rsidR="00C01E1B" w:rsidRPr="00C01E1B" w:rsidRDefault="00C01E1B" w:rsidP="00C01E1B">
            <w:pPr>
              <w:tabs>
                <w:tab w:val="left" w:pos="3060"/>
                <w:tab w:val="left" w:pos="3780"/>
              </w:tabs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01E1B">
              <w:rPr>
                <w:rFonts w:ascii="Arial" w:hAnsi="Arial"/>
                <w:sz w:val="18"/>
              </w:rPr>
              <w:instrText xml:space="preserve"> FORMTEXT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separate"/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3"/>
            <w:r w:rsidRPr="00C01E1B">
              <w:rPr>
                <w:rFonts w:ascii="Arial" w:hAnsi="Arial"/>
                <w:sz w:val="18"/>
              </w:rPr>
              <w:tab/>
            </w:r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01E1B">
              <w:rPr>
                <w:rFonts w:ascii="Arial" w:hAnsi="Arial"/>
                <w:sz w:val="18"/>
              </w:rPr>
              <w:instrText xml:space="preserve"> FORMTEXT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separate"/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4"/>
            <w:r w:rsidRPr="00C01E1B">
              <w:rPr>
                <w:rFonts w:ascii="Arial" w:hAnsi="Arial"/>
                <w:sz w:val="18"/>
              </w:rPr>
              <w:tab/>
            </w:r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01E1B">
              <w:rPr>
                <w:rFonts w:ascii="Arial" w:hAnsi="Arial"/>
                <w:sz w:val="18"/>
              </w:rPr>
              <w:instrText xml:space="preserve"> FORMTEXT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separate"/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6201" w:type="dxa"/>
            <w:gridSpan w:val="12"/>
            <w:tcBorders>
              <w:bottom w:val="nil"/>
            </w:tcBorders>
          </w:tcPr>
          <w:p w14:paraId="52F1C4B0" w14:textId="77777777" w:rsidR="00C01E1B" w:rsidRPr="00C01E1B" w:rsidRDefault="00C01E1B" w:rsidP="00C01E1B">
            <w:pPr>
              <w:tabs>
                <w:tab w:val="left" w:pos="3312"/>
              </w:tabs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6"/>
              </w:rPr>
              <w:t>Owner's Contact Person</w:t>
            </w:r>
            <w:r w:rsidRPr="00C01E1B">
              <w:rPr>
                <w:rFonts w:ascii="Arial" w:hAnsi="Arial"/>
                <w:sz w:val="18"/>
              </w:rPr>
              <w:tab/>
            </w:r>
            <w:r w:rsidRPr="00C01E1B">
              <w:rPr>
                <w:rFonts w:ascii="Arial" w:hAnsi="Arial"/>
                <w:sz w:val="16"/>
              </w:rPr>
              <w:t>Telephone Number</w:t>
            </w:r>
          </w:p>
          <w:p w14:paraId="201376C5" w14:textId="77777777" w:rsidR="00C01E1B" w:rsidRPr="00C01E1B" w:rsidRDefault="00C01E1B" w:rsidP="00C01E1B">
            <w:pPr>
              <w:tabs>
                <w:tab w:val="left" w:pos="3312"/>
              </w:tabs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01E1B">
              <w:rPr>
                <w:rFonts w:ascii="Arial" w:hAnsi="Arial"/>
                <w:sz w:val="18"/>
              </w:rPr>
              <w:instrText xml:space="preserve"> FORMTEXT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separate"/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6"/>
            <w:r w:rsidRPr="00C01E1B">
              <w:rPr>
                <w:rFonts w:ascii="Arial" w:hAnsi="Arial"/>
                <w:sz w:val="18"/>
              </w:rPr>
              <w:tab/>
            </w:r>
            <w:bookmarkStart w:id="7" w:name="Text7"/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E1B">
              <w:rPr>
                <w:rFonts w:ascii="Arial" w:hAnsi="Arial"/>
                <w:sz w:val="18"/>
              </w:rPr>
              <w:instrText xml:space="preserve"> FORMTEXT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separate"/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</w:tr>
      <w:tr w:rsidR="00C01E1B" w:rsidRPr="00C01E1B" w14:paraId="7F1C70D1" w14:textId="77777777" w:rsidTr="002C5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4"/>
        </w:trPr>
        <w:tc>
          <w:tcPr>
            <w:tcW w:w="10804" w:type="dxa"/>
            <w:gridSpan w:val="21"/>
            <w:shd w:val="pct10" w:color="auto" w:fill="FFFFFF"/>
            <w:vAlign w:val="center"/>
          </w:tcPr>
          <w:p w14:paraId="589C4C00" w14:textId="77777777" w:rsidR="00C01E1B" w:rsidRPr="00C01E1B" w:rsidRDefault="00C01E1B" w:rsidP="00C01E1B">
            <w:pPr>
              <w:keepNext/>
              <w:outlineLvl w:val="0"/>
              <w:rPr>
                <w:rFonts w:ascii="Arial" w:hAnsi="Arial"/>
                <w:b/>
              </w:rPr>
            </w:pPr>
            <w:r w:rsidRPr="00C01E1B">
              <w:rPr>
                <w:rFonts w:ascii="Arial" w:hAnsi="Arial"/>
                <w:b/>
              </w:rPr>
              <w:t>FACILITY INFORMATION</w:t>
            </w:r>
          </w:p>
        </w:tc>
      </w:tr>
      <w:tr w:rsidR="00C01E1B" w:rsidRPr="00C01E1B" w14:paraId="32A18ABC" w14:textId="77777777" w:rsidTr="002C5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75"/>
        </w:trPr>
        <w:tc>
          <w:tcPr>
            <w:tcW w:w="4603" w:type="dxa"/>
            <w:gridSpan w:val="9"/>
          </w:tcPr>
          <w:p w14:paraId="0120F372" w14:textId="77777777" w:rsidR="00C01E1B" w:rsidRPr="00C01E1B" w:rsidRDefault="00C01E1B" w:rsidP="00C01E1B">
            <w:pPr>
              <w:spacing w:before="20"/>
              <w:rPr>
                <w:rFonts w:ascii="Arial" w:hAnsi="Arial"/>
                <w:sz w:val="16"/>
              </w:rPr>
            </w:pPr>
            <w:r w:rsidRPr="00C01E1B">
              <w:rPr>
                <w:rFonts w:ascii="Arial" w:hAnsi="Arial"/>
                <w:sz w:val="16"/>
              </w:rPr>
              <w:t>Facility Name</w:t>
            </w:r>
          </w:p>
          <w:p w14:paraId="68281715" w14:textId="77777777" w:rsidR="00C01E1B" w:rsidRPr="00C01E1B" w:rsidRDefault="00C01E1B" w:rsidP="00C01E1B">
            <w:pPr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01E1B">
              <w:rPr>
                <w:rFonts w:ascii="Arial" w:hAnsi="Arial"/>
                <w:sz w:val="18"/>
              </w:rPr>
              <w:instrText xml:space="preserve"> FORMTEXT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separate"/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6201" w:type="dxa"/>
            <w:gridSpan w:val="12"/>
          </w:tcPr>
          <w:p w14:paraId="650A6315" w14:textId="77777777" w:rsidR="00C01E1B" w:rsidRPr="00C01E1B" w:rsidRDefault="00C01E1B" w:rsidP="00C01E1B">
            <w:pPr>
              <w:spacing w:before="20"/>
              <w:rPr>
                <w:rFonts w:ascii="Arial" w:hAnsi="Arial"/>
                <w:sz w:val="16"/>
              </w:rPr>
            </w:pPr>
            <w:r w:rsidRPr="00C01E1B">
              <w:rPr>
                <w:rFonts w:ascii="Arial" w:hAnsi="Arial"/>
                <w:sz w:val="16"/>
              </w:rPr>
              <w:t>Street Address</w:t>
            </w:r>
          </w:p>
          <w:p w14:paraId="5A881BDB" w14:textId="77777777" w:rsidR="00C01E1B" w:rsidRPr="00C01E1B" w:rsidRDefault="00C01E1B" w:rsidP="00C01E1B">
            <w:pPr>
              <w:spacing w:before="20"/>
              <w:rPr>
                <w:rFonts w:ascii="Arial" w:hAnsi="Arial"/>
                <w:sz w:val="16"/>
              </w:rPr>
            </w:pPr>
            <w:r w:rsidRPr="00C01E1B"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01E1B">
              <w:rPr>
                <w:rFonts w:ascii="Arial" w:hAnsi="Arial"/>
                <w:sz w:val="16"/>
              </w:rPr>
              <w:instrText xml:space="preserve"> FORMTEXT </w:instrText>
            </w:r>
            <w:r w:rsidRPr="00C01E1B">
              <w:rPr>
                <w:rFonts w:ascii="Arial" w:hAnsi="Arial"/>
                <w:sz w:val="16"/>
              </w:rPr>
            </w:r>
            <w:r w:rsidRPr="00C01E1B">
              <w:rPr>
                <w:rFonts w:ascii="Arial" w:hAnsi="Arial"/>
                <w:sz w:val="16"/>
              </w:rPr>
              <w:fldChar w:fldCharType="separate"/>
            </w:r>
            <w:r w:rsidRPr="00C01E1B">
              <w:rPr>
                <w:rFonts w:ascii="Arial" w:hAnsi="Arial"/>
                <w:noProof/>
                <w:sz w:val="16"/>
              </w:rPr>
              <w:t> </w:t>
            </w:r>
            <w:r w:rsidRPr="00C01E1B">
              <w:rPr>
                <w:rFonts w:ascii="Arial" w:hAnsi="Arial"/>
                <w:noProof/>
                <w:sz w:val="16"/>
              </w:rPr>
              <w:t> </w:t>
            </w:r>
            <w:r w:rsidRPr="00C01E1B">
              <w:rPr>
                <w:rFonts w:ascii="Arial" w:hAnsi="Arial"/>
                <w:noProof/>
                <w:sz w:val="16"/>
              </w:rPr>
              <w:t> </w:t>
            </w:r>
            <w:r w:rsidRPr="00C01E1B">
              <w:rPr>
                <w:rFonts w:ascii="Arial" w:hAnsi="Arial"/>
                <w:noProof/>
                <w:sz w:val="16"/>
              </w:rPr>
              <w:t> </w:t>
            </w:r>
            <w:r w:rsidRPr="00C01E1B">
              <w:rPr>
                <w:rFonts w:ascii="Arial" w:hAnsi="Arial"/>
                <w:noProof/>
                <w:sz w:val="16"/>
              </w:rPr>
              <w:t> </w:t>
            </w:r>
            <w:r w:rsidRPr="00C01E1B"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</w:tr>
      <w:tr w:rsidR="00C01E1B" w:rsidRPr="00C01E1B" w14:paraId="7F6C9113" w14:textId="77777777" w:rsidTr="002C5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75"/>
        </w:trPr>
        <w:tc>
          <w:tcPr>
            <w:tcW w:w="4603" w:type="dxa"/>
            <w:gridSpan w:val="9"/>
          </w:tcPr>
          <w:p w14:paraId="7A541088" w14:textId="77777777" w:rsidR="00C01E1B" w:rsidRPr="00C01E1B" w:rsidRDefault="00C01E1B" w:rsidP="00C01E1B">
            <w:pPr>
              <w:tabs>
                <w:tab w:val="left" w:pos="3780"/>
              </w:tabs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6"/>
              </w:rPr>
              <w:t>City</w:t>
            </w:r>
            <w:r w:rsidRPr="00C01E1B">
              <w:rPr>
                <w:rFonts w:ascii="Arial" w:hAnsi="Arial"/>
                <w:sz w:val="18"/>
              </w:rPr>
              <w:tab/>
            </w:r>
            <w:r w:rsidRPr="00C01E1B">
              <w:rPr>
                <w:rFonts w:ascii="Arial" w:hAnsi="Arial"/>
                <w:sz w:val="16"/>
              </w:rPr>
              <w:t>Zip Code</w:t>
            </w:r>
          </w:p>
          <w:p w14:paraId="060B2121" w14:textId="77777777" w:rsidR="00C01E1B" w:rsidRPr="00C01E1B" w:rsidRDefault="00C01E1B" w:rsidP="00C01E1B">
            <w:pPr>
              <w:tabs>
                <w:tab w:val="left" w:pos="3780"/>
              </w:tabs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01E1B">
              <w:rPr>
                <w:rFonts w:ascii="Arial" w:hAnsi="Arial"/>
                <w:sz w:val="18"/>
              </w:rPr>
              <w:instrText xml:space="preserve"> FORMTEXT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separate"/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10"/>
            <w:r w:rsidRPr="00C01E1B">
              <w:rPr>
                <w:rFonts w:ascii="Arial" w:hAnsi="Arial"/>
                <w:sz w:val="18"/>
              </w:rPr>
              <w:tab/>
            </w:r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01E1B">
              <w:rPr>
                <w:rFonts w:ascii="Arial" w:hAnsi="Arial"/>
                <w:sz w:val="18"/>
              </w:rPr>
              <w:instrText xml:space="preserve"> FORMTEXT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separate"/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6201" w:type="dxa"/>
            <w:gridSpan w:val="12"/>
          </w:tcPr>
          <w:p w14:paraId="74029BDE" w14:textId="77777777" w:rsidR="00C01E1B" w:rsidRPr="00C01E1B" w:rsidRDefault="00C01E1B" w:rsidP="00C01E1B">
            <w:pPr>
              <w:rPr>
                <w:rFonts w:ascii="Arial" w:hAnsi="Arial"/>
                <w:sz w:val="16"/>
              </w:rPr>
            </w:pPr>
            <w:r w:rsidRPr="00C01E1B">
              <w:rPr>
                <w:rFonts w:ascii="Arial" w:hAnsi="Arial"/>
                <w:sz w:val="16"/>
              </w:rPr>
              <w:t>County</w:t>
            </w:r>
          </w:p>
          <w:p w14:paraId="23228C49" w14:textId="77777777" w:rsidR="00C01E1B" w:rsidRPr="00C01E1B" w:rsidRDefault="00C01E1B" w:rsidP="00C01E1B">
            <w:pPr>
              <w:rPr>
                <w:rFonts w:ascii="Arial" w:hAnsi="Arial"/>
                <w:sz w:val="16"/>
              </w:rPr>
            </w:pPr>
            <w:r w:rsidRPr="00C01E1B"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01E1B">
              <w:rPr>
                <w:rFonts w:ascii="Arial" w:hAnsi="Arial"/>
                <w:sz w:val="16"/>
              </w:rPr>
              <w:instrText xml:space="preserve"> FORMTEXT </w:instrText>
            </w:r>
            <w:r w:rsidRPr="00C01E1B">
              <w:rPr>
                <w:rFonts w:ascii="Arial" w:hAnsi="Arial"/>
                <w:sz w:val="16"/>
              </w:rPr>
            </w:r>
            <w:r w:rsidRPr="00C01E1B">
              <w:rPr>
                <w:rFonts w:ascii="Arial" w:hAnsi="Arial"/>
                <w:sz w:val="16"/>
              </w:rPr>
              <w:fldChar w:fldCharType="separate"/>
            </w:r>
            <w:r w:rsidRPr="00C01E1B">
              <w:rPr>
                <w:rFonts w:ascii="Arial" w:hAnsi="Arial"/>
                <w:noProof/>
                <w:sz w:val="16"/>
              </w:rPr>
              <w:t> </w:t>
            </w:r>
            <w:r w:rsidRPr="00C01E1B">
              <w:rPr>
                <w:rFonts w:ascii="Arial" w:hAnsi="Arial"/>
                <w:noProof/>
                <w:sz w:val="16"/>
              </w:rPr>
              <w:t> </w:t>
            </w:r>
            <w:r w:rsidRPr="00C01E1B">
              <w:rPr>
                <w:rFonts w:ascii="Arial" w:hAnsi="Arial"/>
                <w:noProof/>
                <w:sz w:val="16"/>
              </w:rPr>
              <w:t> </w:t>
            </w:r>
            <w:r w:rsidRPr="00C01E1B">
              <w:rPr>
                <w:rFonts w:ascii="Arial" w:hAnsi="Arial"/>
                <w:noProof/>
                <w:sz w:val="16"/>
              </w:rPr>
              <w:t> </w:t>
            </w:r>
            <w:r w:rsidRPr="00C01E1B">
              <w:rPr>
                <w:rFonts w:ascii="Arial" w:hAnsi="Arial"/>
                <w:noProof/>
                <w:sz w:val="16"/>
              </w:rPr>
              <w:t> </w:t>
            </w:r>
            <w:r w:rsidRPr="00C01E1B"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  <w:tr w:rsidR="00C01E1B" w:rsidRPr="00C01E1B" w14:paraId="7A75218D" w14:textId="77777777" w:rsidTr="002C5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75"/>
        </w:trPr>
        <w:tc>
          <w:tcPr>
            <w:tcW w:w="10804" w:type="dxa"/>
            <w:gridSpan w:val="21"/>
          </w:tcPr>
          <w:p w14:paraId="03068DD4" w14:textId="77777777" w:rsidR="00C01E1B" w:rsidRPr="00C01E1B" w:rsidRDefault="00C01E1B" w:rsidP="00C01E1B">
            <w:pPr>
              <w:rPr>
                <w:rFonts w:ascii="Arial" w:hAnsi="Arial"/>
                <w:sz w:val="16"/>
              </w:rPr>
            </w:pPr>
            <w:r w:rsidRPr="00C01E1B">
              <w:rPr>
                <w:rFonts w:ascii="Arial" w:hAnsi="Arial"/>
                <w:sz w:val="16"/>
              </w:rPr>
              <w:t>Assembly Location</w:t>
            </w:r>
          </w:p>
          <w:p w14:paraId="2D7B9E50" w14:textId="77777777" w:rsidR="00C01E1B" w:rsidRPr="00C01E1B" w:rsidRDefault="00C01E1B" w:rsidP="00C01E1B">
            <w:pPr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01E1B">
              <w:rPr>
                <w:rFonts w:ascii="Arial" w:hAnsi="Arial"/>
                <w:sz w:val="18"/>
              </w:rPr>
              <w:instrText xml:space="preserve"> FORMTEXT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separate"/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  <w:tr w:rsidR="00C01E1B" w:rsidRPr="00C01E1B" w14:paraId="21060F15" w14:textId="77777777" w:rsidTr="002C5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75"/>
        </w:trPr>
        <w:tc>
          <w:tcPr>
            <w:tcW w:w="4603" w:type="dxa"/>
            <w:gridSpan w:val="9"/>
          </w:tcPr>
          <w:p w14:paraId="7A9521CB" w14:textId="77777777" w:rsidR="00C01E1B" w:rsidRPr="00C01E1B" w:rsidRDefault="00C01E1B" w:rsidP="00C01E1B">
            <w:pPr>
              <w:rPr>
                <w:rFonts w:ascii="Arial" w:hAnsi="Arial"/>
                <w:sz w:val="16"/>
              </w:rPr>
            </w:pPr>
            <w:r w:rsidRPr="00C01E1B">
              <w:rPr>
                <w:rFonts w:ascii="Arial" w:hAnsi="Arial"/>
                <w:sz w:val="16"/>
              </w:rPr>
              <w:t>Manufacturer</w:t>
            </w:r>
          </w:p>
          <w:p w14:paraId="463E6773" w14:textId="77777777" w:rsidR="00C01E1B" w:rsidRPr="00C01E1B" w:rsidRDefault="00C01E1B" w:rsidP="00C01E1B">
            <w:pPr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01E1B">
              <w:rPr>
                <w:rFonts w:ascii="Arial" w:hAnsi="Arial"/>
                <w:sz w:val="18"/>
              </w:rPr>
              <w:instrText xml:space="preserve"> FORMTEXT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separate"/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3313" w:type="dxa"/>
            <w:gridSpan w:val="6"/>
          </w:tcPr>
          <w:p w14:paraId="6313869C" w14:textId="77777777" w:rsidR="00C01E1B" w:rsidRPr="00C01E1B" w:rsidRDefault="00C01E1B" w:rsidP="00C01E1B">
            <w:pPr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6"/>
              </w:rPr>
              <w:t>Mode</w:t>
            </w:r>
            <w:r w:rsidRPr="00C01E1B">
              <w:rPr>
                <w:rFonts w:ascii="Arial" w:hAnsi="Arial"/>
                <w:sz w:val="18"/>
              </w:rPr>
              <w:t>l</w:t>
            </w:r>
          </w:p>
          <w:p w14:paraId="7F1FF4B8" w14:textId="77777777" w:rsidR="00C01E1B" w:rsidRPr="00C01E1B" w:rsidRDefault="00C01E1B" w:rsidP="00C01E1B">
            <w:pPr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01E1B">
              <w:rPr>
                <w:rFonts w:ascii="Arial" w:hAnsi="Arial"/>
                <w:sz w:val="18"/>
              </w:rPr>
              <w:instrText xml:space="preserve"> FORMTEXT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separate"/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noProof/>
                <w:sz w:val="18"/>
              </w:rPr>
              <w:t> </w:t>
            </w:r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2888" w:type="dxa"/>
            <w:gridSpan w:val="6"/>
          </w:tcPr>
          <w:p w14:paraId="07FC462F" w14:textId="77777777" w:rsidR="00C01E1B" w:rsidRPr="00C01E1B" w:rsidRDefault="00C01E1B" w:rsidP="00C01E1B">
            <w:pPr>
              <w:rPr>
                <w:rFonts w:ascii="Arial" w:hAnsi="Arial"/>
                <w:sz w:val="16"/>
              </w:rPr>
            </w:pPr>
            <w:r w:rsidRPr="00C01E1B">
              <w:rPr>
                <w:rFonts w:ascii="Arial" w:hAnsi="Arial"/>
                <w:sz w:val="16"/>
              </w:rPr>
              <w:t>Serial Number</w:t>
            </w:r>
          </w:p>
          <w:p w14:paraId="741D3EFB" w14:textId="77777777" w:rsidR="00C01E1B" w:rsidRPr="00C01E1B" w:rsidRDefault="00C01E1B" w:rsidP="00C01E1B">
            <w:pPr>
              <w:rPr>
                <w:rFonts w:ascii="Arial" w:hAnsi="Arial"/>
                <w:sz w:val="16"/>
              </w:rPr>
            </w:pPr>
            <w:r w:rsidRPr="00C01E1B">
              <w:rPr>
                <w:rFonts w:ascii="Arial" w:hAnsi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C01E1B">
              <w:rPr>
                <w:rFonts w:ascii="Arial" w:hAnsi="Arial"/>
                <w:sz w:val="16"/>
              </w:rPr>
              <w:instrText xml:space="preserve"> FORMTEXT </w:instrText>
            </w:r>
            <w:r w:rsidRPr="00C01E1B">
              <w:rPr>
                <w:rFonts w:ascii="Arial" w:hAnsi="Arial"/>
                <w:sz w:val="16"/>
              </w:rPr>
            </w:r>
            <w:r w:rsidRPr="00C01E1B">
              <w:rPr>
                <w:rFonts w:ascii="Arial" w:hAnsi="Arial"/>
                <w:sz w:val="16"/>
              </w:rPr>
              <w:fldChar w:fldCharType="separate"/>
            </w:r>
            <w:r w:rsidRPr="00C01E1B">
              <w:rPr>
                <w:rFonts w:ascii="Arial" w:hAnsi="Arial"/>
                <w:noProof/>
                <w:sz w:val="16"/>
              </w:rPr>
              <w:t> </w:t>
            </w:r>
            <w:r w:rsidRPr="00C01E1B">
              <w:rPr>
                <w:rFonts w:ascii="Arial" w:hAnsi="Arial"/>
                <w:noProof/>
                <w:sz w:val="16"/>
              </w:rPr>
              <w:t> </w:t>
            </w:r>
            <w:r w:rsidRPr="00C01E1B">
              <w:rPr>
                <w:rFonts w:ascii="Arial" w:hAnsi="Arial"/>
                <w:noProof/>
                <w:sz w:val="16"/>
              </w:rPr>
              <w:t> </w:t>
            </w:r>
            <w:r w:rsidRPr="00C01E1B">
              <w:rPr>
                <w:rFonts w:ascii="Arial" w:hAnsi="Arial"/>
                <w:noProof/>
                <w:sz w:val="16"/>
              </w:rPr>
              <w:t> </w:t>
            </w:r>
            <w:r w:rsidRPr="00C01E1B">
              <w:rPr>
                <w:rFonts w:ascii="Arial" w:hAnsi="Arial"/>
                <w:noProof/>
                <w:sz w:val="16"/>
              </w:rPr>
              <w:t> </w:t>
            </w:r>
            <w:r w:rsidRPr="00C01E1B"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</w:tr>
      <w:tr w:rsidR="00C01E1B" w:rsidRPr="00C01E1B" w14:paraId="56F9E1CD" w14:textId="77777777" w:rsidTr="002C5E2B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32"/>
        </w:trPr>
        <w:tc>
          <w:tcPr>
            <w:tcW w:w="1631" w:type="dxa"/>
            <w:tcBorders>
              <w:bottom w:val="nil"/>
            </w:tcBorders>
          </w:tcPr>
          <w:p w14:paraId="007D61B0" w14:textId="77777777" w:rsidR="00C01E1B" w:rsidRPr="00C01E1B" w:rsidRDefault="00C01E1B" w:rsidP="00C01E1B">
            <w:pPr>
              <w:tabs>
                <w:tab w:val="right" w:leader="underscore" w:pos="1350"/>
              </w:tabs>
              <w:spacing w:before="80" w:after="80"/>
              <w:rPr>
                <w:rFonts w:ascii="Arial" w:hAnsi="Arial"/>
                <w:sz w:val="22"/>
              </w:rPr>
            </w:pPr>
            <w:r w:rsidRPr="00C01E1B">
              <w:rPr>
                <w:rFonts w:ascii="Arial" w:hAnsi="Arial"/>
                <w:sz w:val="22"/>
              </w:rPr>
              <w:t xml:space="preserve">Size </w:t>
            </w:r>
            <w:r w:rsidRPr="00C01E1B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C01E1B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Pr="00C01E1B">
              <w:rPr>
                <w:rFonts w:ascii="Arial" w:hAnsi="Arial"/>
                <w:sz w:val="22"/>
                <w:u w:val="single"/>
              </w:rPr>
            </w:r>
            <w:r w:rsidRPr="00C01E1B">
              <w:rPr>
                <w:rFonts w:ascii="Arial" w:hAnsi="Arial"/>
                <w:sz w:val="22"/>
                <w:u w:val="single"/>
              </w:rPr>
              <w:fldChar w:fldCharType="separate"/>
            </w:r>
            <w:r w:rsidRPr="00C01E1B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C01E1B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17"/>
          </w:p>
        </w:tc>
        <w:tc>
          <w:tcPr>
            <w:tcW w:w="1869" w:type="dxa"/>
            <w:gridSpan w:val="5"/>
            <w:tcBorders>
              <w:bottom w:val="nil"/>
            </w:tcBorders>
          </w:tcPr>
          <w:p w14:paraId="6519543C" w14:textId="77777777" w:rsidR="00C01E1B" w:rsidRPr="00C01E1B" w:rsidRDefault="00C01E1B" w:rsidP="00C01E1B">
            <w:pPr>
              <w:spacing w:before="80" w:after="80"/>
              <w:rPr>
                <w:rFonts w:ascii="Arial" w:hAnsi="Arial"/>
                <w:sz w:val="22"/>
              </w:rPr>
            </w:pPr>
            <w:r w:rsidRPr="00C01E1B">
              <w:rPr>
                <w:rFonts w:ascii="Arial" w:hAnsi="Arial"/>
                <w:sz w:val="22"/>
              </w:rPr>
              <w:t>Assembly Type</w:t>
            </w:r>
          </w:p>
        </w:tc>
        <w:bookmarkStart w:id="18" w:name="Check1"/>
        <w:tc>
          <w:tcPr>
            <w:tcW w:w="934" w:type="dxa"/>
            <w:gridSpan w:val="2"/>
            <w:tcBorders>
              <w:bottom w:val="nil"/>
            </w:tcBorders>
          </w:tcPr>
          <w:p w14:paraId="17C15D97" w14:textId="77777777" w:rsidR="00C01E1B" w:rsidRPr="00C01E1B" w:rsidRDefault="00C01E1B" w:rsidP="00C01E1B">
            <w:pPr>
              <w:spacing w:before="80" w:after="80"/>
              <w:rPr>
                <w:rFonts w:ascii="Arial" w:hAnsi="Arial"/>
                <w:sz w:val="22"/>
              </w:rPr>
            </w:pPr>
            <w:r w:rsidRPr="00C01E1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E1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C01E1B">
              <w:rPr>
                <w:rFonts w:ascii="Arial" w:hAnsi="Arial"/>
                <w:sz w:val="18"/>
                <w:szCs w:val="18"/>
              </w:rPr>
            </w:r>
            <w:r w:rsidRPr="00C01E1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8"/>
            <w:r w:rsidRPr="00C01E1B">
              <w:rPr>
                <w:rFonts w:ascii="Arial" w:hAnsi="Arial"/>
                <w:sz w:val="28"/>
              </w:rPr>
              <w:t xml:space="preserve"> </w:t>
            </w:r>
            <w:r w:rsidRPr="00C01E1B">
              <w:rPr>
                <w:rFonts w:ascii="Arial" w:hAnsi="Arial"/>
                <w:sz w:val="22"/>
              </w:rPr>
              <w:t>DC</w:t>
            </w:r>
          </w:p>
        </w:tc>
        <w:bookmarkStart w:id="19" w:name="Check2"/>
        <w:tc>
          <w:tcPr>
            <w:tcW w:w="1783" w:type="dxa"/>
            <w:gridSpan w:val="3"/>
            <w:tcBorders>
              <w:bottom w:val="nil"/>
            </w:tcBorders>
          </w:tcPr>
          <w:p w14:paraId="703015FC" w14:textId="77777777" w:rsidR="00C01E1B" w:rsidRPr="00C01E1B" w:rsidRDefault="00C01E1B" w:rsidP="00C01E1B">
            <w:pPr>
              <w:spacing w:before="80" w:after="80"/>
              <w:rPr>
                <w:rFonts w:ascii="Arial" w:hAnsi="Arial"/>
                <w:sz w:val="22"/>
              </w:rPr>
            </w:pPr>
            <w:r w:rsidRPr="00C01E1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E1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C01E1B">
              <w:rPr>
                <w:rFonts w:ascii="Arial" w:hAnsi="Arial"/>
                <w:sz w:val="18"/>
                <w:szCs w:val="18"/>
              </w:rPr>
            </w:r>
            <w:r w:rsidRPr="00C01E1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9"/>
            <w:r w:rsidRPr="00C01E1B">
              <w:rPr>
                <w:rFonts w:ascii="Arial" w:hAnsi="Arial"/>
                <w:sz w:val="22"/>
              </w:rPr>
              <w:t xml:space="preserve"> DC Detector</w:t>
            </w:r>
          </w:p>
        </w:tc>
        <w:tc>
          <w:tcPr>
            <w:tcW w:w="935" w:type="dxa"/>
            <w:gridSpan w:val="2"/>
            <w:tcBorders>
              <w:bottom w:val="nil"/>
            </w:tcBorders>
          </w:tcPr>
          <w:p w14:paraId="7FC86439" w14:textId="77777777" w:rsidR="00C01E1B" w:rsidRPr="00C01E1B" w:rsidRDefault="00C01E1B" w:rsidP="00C01E1B">
            <w:pPr>
              <w:spacing w:before="80" w:after="8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83" w:type="dxa"/>
            <w:gridSpan w:val="5"/>
            <w:tcBorders>
              <w:bottom w:val="nil"/>
            </w:tcBorders>
          </w:tcPr>
          <w:p w14:paraId="45B9CC54" w14:textId="77777777" w:rsidR="00C01E1B" w:rsidRPr="00C01E1B" w:rsidRDefault="00C01E1B" w:rsidP="00C01E1B">
            <w:pPr>
              <w:spacing w:before="80" w:after="8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69" w:type="dxa"/>
            <w:gridSpan w:val="3"/>
            <w:tcBorders>
              <w:bottom w:val="nil"/>
            </w:tcBorders>
          </w:tcPr>
          <w:p w14:paraId="03E08278" w14:textId="77777777" w:rsidR="00C01E1B" w:rsidRPr="00C01E1B" w:rsidRDefault="00C01E1B" w:rsidP="00C01E1B">
            <w:pPr>
              <w:spacing w:before="80" w:after="80"/>
              <w:rPr>
                <w:rFonts w:ascii="Arial" w:hAnsi="Arial"/>
                <w:b/>
                <w:sz w:val="22"/>
              </w:rPr>
            </w:pPr>
          </w:p>
        </w:tc>
      </w:tr>
      <w:tr w:rsidR="00C01E1B" w:rsidRPr="00C01E1B" w14:paraId="0770399B" w14:textId="77777777" w:rsidTr="002C5E2B">
        <w:tblPrEx>
          <w:tblBorders>
            <w:top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27"/>
        </w:trPr>
        <w:tc>
          <w:tcPr>
            <w:tcW w:w="3691" w:type="dxa"/>
            <w:gridSpan w:val="7"/>
            <w:tcBorders>
              <w:top w:val="single" w:sz="12" w:space="0" w:color="auto"/>
            </w:tcBorders>
          </w:tcPr>
          <w:p w14:paraId="4B5855C1" w14:textId="77777777" w:rsidR="00C01E1B" w:rsidRPr="00C01E1B" w:rsidRDefault="00C01E1B" w:rsidP="00C01E1B">
            <w:pPr>
              <w:spacing w:before="60"/>
              <w:rPr>
                <w:rFonts w:ascii="Arial" w:hAnsi="Arial"/>
                <w:b/>
                <w:sz w:val="18"/>
              </w:rPr>
            </w:pPr>
            <w:r w:rsidRPr="00C01E1B">
              <w:rPr>
                <w:rFonts w:ascii="Arial" w:hAnsi="Arial"/>
                <w:b/>
                <w:sz w:val="18"/>
              </w:rPr>
              <w:t>INITIAL TEST</w:t>
            </w:r>
          </w:p>
        </w:tc>
        <w:tc>
          <w:tcPr>
            <w:tcW w:w="3691" w:type="dxa"/>
            <w:gridSpan w:val="7"/>
            <w:tcBorders>
              <w:top w:val="single" w:sz="12" w:space="0" w:color="auto"/>
            </w:tcBorders>
          </w:tcPr>
          <w:p w14:paraId="16DEB69D" w14:textId="77777777" w:rsidR="00C01E1B" w:rsidRPr="00C01E1B" w:rsidRDefault="00C01E1B" w:rsidP="00C01E1B">
            <w:pPr>
              <w:spacing w:before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22" w:type="dxa"/>
            <w:gridSpan w:val="7"/>
            <w:tcBorders>
              <w:top w:val="single" w:sz="12" w:space="0" w:color="auto"/>
            </w:tcBorders>
          </w:tcPr>
          <w:p w14:paraId="79107548" w14:textId="77777777" w:rsidR="00C01E1B" w:rsidRPr="00C01E1B" w:rsidRDefault="00C01E1B" w:rsidP="00C01E1B">
            <w:pPr>
              <w:rPr>
                <w:rFonts w:ascii="Arial" w:hAnsi="Arial"/>
                <w:sz w:val="18"/>
              </w:rPr>
            </w:pPr>
          </w:p>
        </w:tc>
      </w:tr>
      <w:tr w:rsidR="00C01E1B" w:rsidRPr="00C01E1B" w14:paraId="38D16A77" w14:textId="77777777" w:rsidTr="002C5E2B">
        <w:tblPrEx>
          <w:tblBorders>
            <w:top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32"/>
        </w:trPr>
        <w:tc>
          <w:tcPr>
            <w:tcW w:w="3691" w:type="dxa"/>
            <w:gridSpan w:val="7"/>
            <w:tcBorders>
              <w:bottom w:val="nil"/>
            </w:tcBorders>
          </w:tcPr>
          <w:p w14:paraId="775E98E4" w14:textId="77777777" w:rsidR="00C01E1B" w:rsidRPr="00C01E1B" w:rsidRDefault="00C01E1B" w:rsidP="00C01E1B">
            <w:pPr>
              <w:rPr>
                <w:rFonts w:ascii="Arial" w:hAnsi="Arial"/>
                <w:sz w:val="18"/>
                <w:u w:val="single"/>
              </w:rPr>
            </w:pPr>
            <w:r w:rsidRPr="00C01E1B">
              <w:rPr>
                <w:rFonts w:ascii="Arial" w:hAnsi="Arial"/>
                <w:sz w:val="18"/>
                <w:u w:val="single"/>
              </w:rPr>
              <w:t>First check</w:t>
            </w:r>
          </w:p>
          <w:bookmarkStart w:id="20" w:name="Check3"/>
          <w:p w14:paraId="031C5BC4" w14:textId="77777777" w:rsidR="00C01E1B" w:rsidRPr="00C01E1B" w:rsidRDefault="00C01E1B" w:rsidP="00C01E1B">
            <w:pPr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E1B">
              <w:rPr>
                <w:rFonts w:ascii="Arial" w:hAnsi="Arial"/>
                <w:sz w:val="18"/>
              </w:rPr>
              <w:instrText xml:space="preserve"> FORMCHECKBOX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20"/>
            <w:r w:rsidRPr="00C01E1B">
              <w:rPr>
                <w:rFonts w:ascii="Arial" w:hAnsi="Arial"/>
                <w:sz w:val="18"/>
              </w:rPr>
              <w:t xml:space="preserve"> Closed tight</w:t>
            </w:r>
          </w:p>
          <w:bookmarkStart w:id="21" w:name="Check4"/>
          <w:p w14:paraId="71F92845" w14:textId="77777777" w:rsidR="00C01E1B" w:rsidRPr="00C01E1B" w:rsidRDefault="00C01E1B" w:rsidP="00C01E1B">
            <w:pPr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E1B">
              <w:rPr>
                <w:rFonts w:ascii="Arial" w:hAnsi="Arial"/>
                <w:sz w:val="18"/>
              </w:rPr>
              <w:instrText xml:space="preserve"> FORMCHECKBOX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21"/>
            <w:r w:rsidRPr="00C01E1B">
              <w:rPr>
                <w:rFonts w:ascii="Arial" w:hAnsi="Arial"/>
                <w:sz w:val="18"/>
              </w:rPr>
              <w:t xml:space="preserve"> Leaked</w:t>
            </w:r>
          </w:p>
          <w:p w14:paraId="7E8AD680" w14:textId="77777777" w:rsidR="00C01E1B" w:rsidRPr="00C01E1B" w:rsidRDefault="00C01E1B" w:rsidP="00C01E1B">
            <w:pPr>
              <w:tabs>
                <w:tab w:val="left" w:leader="underscore" w:pos="2016"/>
              </w:tabs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t xml:space="preserve">Static </w:t>
            </w:r>
            <w:bookmarkStart w:id="22" w:name="Text18"/>
            <w:r w:rsidRPr="00C01E1B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1E1B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C01E1B">
              <w:rPr>
                <w:rFonts w:ascii="Arial" w:hAnsi="Arial"/>
                <w:sz w:val="18"/>
                <w:u w:val="single"/>
              </w:rPr>
            </w:r>
            <w:r w:rsidRPr="00C01E1B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22"/>
            <w:r w:rsidRPr="00C01E1B">
              <w:rPr>
                <w:rFonts w:ascii="Arial" w:hAnsi="Arial"/>
                <w:sz w:val="18"/>
              </w:rPr>
              <w:t xml:space="preserve"> PSID</w:t>
            </w:r>
          </w:p>
        </w:tc>
        <w:tc>
          <w:tcPr>
            <w:tcW w:w="3691" w:type="dxa"/>
            <w:gridSpan w:val="7"/>
            <w:tcBorders>
              <w:bottom w:val="nil"/>
            </w:tcBorders>
          </w:tcPr>
          <w:p w14:paraId="2F53F1F3" w14:textId="77777777" w:rsidR="00C01E1B" w:rsidRPr="00C01E1B" w:rsidRDefault="00C01E1B" w:rsidP="00C01E1B">
            <w:pPr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  <w:u w:val="single"/>
              </w:rPr>
              <w:t>Second check</w:t>
            </w:r>
          </w:p>
          <w:bookmarkStart w:id="23" w:name="Check5"/>
          <w:p w14:paraId="4275BE16" w14:textId="77777777" w:rsidR="00C01E1B" w:rsidRPr="00C01E1B" w:rsidRDefault="00C01E1B" w:rsidP="00C01E1B">
            <w:pPr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E1B">
              <w:rPr>
                <w:rFonts w:ascii="Arial" w:hAnsi="Arial"/>
                <w:sz w:val="18"/>
              </w:rPr>
              <w:instrText xml:space="preserve"> FORMCHECKBOX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23"/>
            <w:r w:rsidRPr="00C01E1B">
              <w:rPr>
                <w:rFonts w:ascii="Arial" w:hAnsi="Arial"/>
                <w:sz w:val="18"/>
              </w:rPr>
              <w:t xml:space="preserve"> Closed tight</w:t>
            </w:r>
          </w:p>
          <w:bookmarkStart w:id="24" w:name="Check6"/>
          <w:p w14:paraId="3A0A1E6B" w14:textId="77777777" w:rsidR="00C01E1B" w:rsidRPr="00C01E1B" w:rsidRDefault="00C01E1B" w:rsidP="00C01E1B">
            <w:pPr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E1B">
              <w:rPr>
                <w:rFonts w:ascii="Arial" w:hAnsi="Arial"/>
                <w:sz w:val="18"/>
              </w:rPr>
              <w:instrText xml:space="preserve"> FORMCHECKBOX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24"/>
            <w:r w:rsidRPr="00C01E1B">
              <w:rPr>
                <w:rFonts w:ascii="Arial" w:hAnsi="Arial"/>
                <w:sz w:val="18"/>
              </w:rPr>
              <w:t xml:space="preserve"> Leaked</w:t>
            </w:r>
          </w:p>
          <w:p w14:paraId="313DD334" w14:textId="77777777" w:rsidR="00C01E1B" w:rsidRPr="00C01E1B" w:rsidRDefault="00C01E1B" w:rsidP="00C01E1B">
            <w:pPr>
              <w:tabs>
                <w:tab w:val="left" w:leader="underscore" w:pos="2016"/>
              </w:tabs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t xml:space="preserve">Static </w:t>
            </w:r>
            <w:bookmarkStart w:id="25" w:name="Text19"/>
            <w:r w:rsidRPr="00C01E1B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1E1B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C01E1B">
              <w:rPr>
                <w:rFonts w:ascii="Arial" w:hAnsi="Arial"/>
                <w:sz w:val="18"/>
                <w:u w:val="single"/>
              </w:rPr>
            </w:r>
            <w:r w:rsidRPr="00C01E1B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25"/>
            <w:r w:rsidRPr="00C01E1B">
              <w:rPr>
                <w:rFonts w:ascii="Arial" w:hAnsi="Arial"/>
                <w:sz w:val="18"/>
              </w:rPr>
              <w:t xml:space="preserve"> PSID</w:t>
            </w:r>
          </w:p>
        </w:tc>
        <w:tc>
          <w:tcPr>
            <w:tcW w:w="3422" w:type="dxa"/>
            <w:gridSpan w:val="7"/>
            <w:tcBorders>
              <w:bottom w:val="nil"/>
            </w:tcBorders>
          </w:tcPr>
          <w:p w14:paraId="2BDC2DAF" w14:textId="77777777" w:rsidR="00C01E1B" w:rsidRPr="00C01E1B" w:rsidRDefault="00C01E1B" w:rsidP="00C01E1B">
            <w:pPr>
              <w:tabs>
                <w:tab w:val="left" w:leader="underscore" w:pos="1896"/>
              </w:tabs>
              <w:rPr>
                <w:rFonts w:ascii="Arial" w:hAnsi="Arial"/>
                <w:sz w:val="18"/>
              </w:rPr>
            </w:pPr>
          </w:p>
        </w:tc>
      </w:tr>
      <w:tr w:rsidR="00C01E1B" w:rsidRPr="00C01E1B" w14:paraId="4BD697A5" w14:textId="77777777" w:rsidTr="002C5E2B">
        <w:tblPrEx>
          <w:tblBorders>
            <w:top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32"/>
        </w:trPr>
        <w:tc>
          <w:tcPr>
            <w:tcW w:w="3691" w:type="dxa"/>
            <w:gridSpan w:val="7"/>
            <w:tcBorders>
              <w:top w:val="dashed" w:sz="4" w:space="0" w:color="auto"/>
              <w:bottom w:val="nil"/>
            </w:tcBorders>
          </w:tcPr>
          <w:p w14:paraId="54EE338B" w14:textId="77777777" w:rsidR="00C01E1B" w:rsidRPr="00C01E1B" w:rsidRDefault="00C01E1B" w:rsidP="00C01E1B">
            <w:pPr>
              <w:spacing w:before="60"/>
              <w:rPr>
                <w:rFonts w:ascii="Arial" w:hAnsi="Arial"/>
                <w:b/>
                <w:sz w:val="18"/>
              </w:rPr>
            </w:pPr>
            <w:r w:rsidRPr="00C01E1B">
              <w:rPr>
                <w:rFonts w:ascii="Arial" w:hAnsi="Arial"/>
                <w:b/>
                <w:sz w:val="18"/>
              </w:rPr>
              <w:t>FINAL TEST</w:t>
            </w:r>
          </w:p>
        </w:tc>
        <w:tc>
          <w:tcPr>
            <w:tcW w:w="3691" w:type="dxa"/>
            <w:gridSpan w:val="7"/>
            <w:tcBorders>
              <w:top w:val="dashed" w:sz="4" w:space="0" w:color="auto"/>
              <w:bottom w:val="nil"/>
            </w:tcBorders>
          </w:tcPr>
          <w:p w14:paraId="513C2CF1" w14:textId="77777777" w:rsidR="00C01E1B" w:rsidRPr="00C01E1B" w:rsidRDefault="00C01E1B" w:rsidP="00C01E1B">
            <w:pPr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422" w:type="dxa"/>
            <w:gridSpan w:val="7"/>
            <w:tcBorders>
              <w:top w:val="dashed" w:sz="4" w:space="0" w:color="auto"/>
              <w:bottom w:val="nil"/>
            </w:tcBorders>
          </w:tcPr>
          <w:p w14:paraId="0C950467" w14:textId="77777777" w:rsidR="00C01E1B" w:rsidRPr="00C01E1B" w:rsidRDefault="00C01E1B" w:rsidP="00C01E1B">
            <w:pPr>
              <w:rPr>
                <w:rFonts w:ascii="Arial" w:hAnsi="Arial"/>
                <w:sz w:val="18"/>
                <w:u w:val="single"/>
              </w:rPr>
            </w:pPr>
          </w:p>
        </w:tc>
      </w:tr>
      <w:bookmarkStart w:id="26" w:name="Check7"/>
      <w:tr w:rsidR="00C01E1B" w:rsidRPr="00C01E1B" w14:paraId="5C9B5296" w14:textId="77777777" w:rsidTr="002C5E2B">
        <w:tblPrEx>
          <w:tblBorders>
            <w:top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32"/>
        </w:trPr>
        <w:tc>
          <w:tcPr>
            <w:tcW w:w="3691" w:type="dxa"/>
            <w:gridSpan w:val="7"/>
            <w:tcBorders>
              <w:top w:val="nil"/>
              <w:bottom w:val="single" w:sz="12" w:space="0" w:color="auto"/>
            </w:tcBorders>
          </w:tcPr>
          <w:p w14:paraId="02845F93" w14:textId="77777777" w:rsidR="00C01E1B" w:rsidRPr="00C01E1B" w:rsidRDefault="00C01E1B" w:rsidP="00C01E1B">
            <w:pPr>
              <w:spacing w:before="60"/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E1B">
              <w:rPr>
                <w:rFonts w:ascii="Arial" w:hAnsi="Arial"/>
                <w:sz w:val="18"/>
              </w:rPr>
              <w:instrText xml:space="preserve"> FORMCHECKBOX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26"/>
            <w:r w:rsidRPr="00C01E1B">
              <w:rPr>
                <w:rFonts w:ascii="Arial" w:hAnsi="Arial"/>
                <w:sz w:val="18"/>
              </w:rPr>
              <w:t xml:space="preserve"> Closed tight</w:t>
            </w:r>
          </w:p>
          <w:p w14:paraId="2B533A95" w14:textId="77777777" w:rsidR="00C01E1B" w:rsidRPr="00C01E1B" w:rsidRDefault="00C01E1B" w:rsidP="00C01E1B">
            <w:pPr>
              <w:tabs>
                <w:tab w:val="left" w:pos="1350"/>
                <w:tab w:val="left" w:leader="underscore" w:pos="1440"/>
                <w:tab w:val="left" w:pos="1530"/>
                <w:tab w:val="left" w:pos="1800"/>
                <w:tab w:val="left" w:pos="2880"/>
              </w:tabs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t xml:space="preserve">Static </w:t>
            </w:r>
            <w:bookmarkStart w:id="27" w:name="Text20"/>
            <w:r w:rsidRPr="00C01E1B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01E1B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C01E1B">
              <w:rPr>
                <w:rFonts w:ascii="Arial" w:hAnsi="Arial"/>
                <w:sz w:val="18"/>
                <w:u w:val="single"/>
              </w:rPr>
            </w:r>
            <w:r w:rsidRPr="00C01E1B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27"/>
            <w:r w:rsidRPr="00C01E1B">
              <w:rPr>
                <w:rFonts w:ascii="Arial" w:hAnsi="Arial"/>
                <w:sz w:val="18"/>
              </w:rPr>
              <w:t xml:space="preserve"> PSID</w:t>
            </w:r>
          </w:p>
        </w:tc>
        <w:bookmarkStart w:id="28" w:name="Check8"/>
        <w:tc>
          <w:tcPr>
            <w:tcW w:w="3691" w:type="dxa"/>
            <w:gridSpan w:val="7"/>
            <w:tcBorders>
              <w:top w:val="nil"/>
              <w:bottom w:val="single" w:sz="12" w:space="0" w:color="auto"/>
            </w:tcBorders>
          </w:tcPr>
          <w:p w14:paraId="32FB381B" w14:textId="77777777" w:rsidR="00C01E1B" w:rsidRPr="00C01E1B" w:rsidRDefault="00C01E1B" w:rsidP="00C01E1B">
            <w:pPr>
              <w:spacing w:before="60"/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E1B">
              <w:rPr>
                <w:rFonts w:ascii="Arial" w:hAnsi="Arial"/>
                <w:sz w:val="18"/>
              </w:rPr>
              <w:instrText xml:space="preserve"> FORMCHECKBOX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28"/>
            <w:r w:rsidRPr="00C01E1B">
              <w:rPr>
                <w:rFonts w:ascii="Arial" w:hAnsi="Arial"/>
                <w:sz w:val="18"/>
              </w:rPr>
              <w:t xml:space="preserve"> Closed tight</w:t>
            </w:r>
          </w:p>
          <w:p w14:paraId="6AA42358" w14:textId="77777777" w:rsidR="00C01E1B" w:rsidRPr="00C01E1B" w:rsidRDefault="00C01E1B" w:rsidP="00C01E1B">
            <w:pPr>
              <w:tabs>
                <w:tab w:val="left" w:leader="underscore" w:pos="1668"/>
              </w:tabs>
              <w:spacing w:after="80"/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t xml:space="preserve">Static </w:t>
            </w:r>
            <w:bookmarkStart w:id="29" w:name="Text21"/>
            <w:r w:rsidRPr="00C01E1B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1E1B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C01E1B">
              <w:rPr>
                <w:rFonts w:ascii="Arial" w:hAnsi="Arial"/>
                <w:sz w:val="18"/>
                <w:u w:val="single"/>
              </w:rPr>
            </w:r>
            <w:r w:rsidRPr="00C01E1B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29"/>
            <w:r w:rsidRPr="00C01E1B">
              <w:rPr>
                <w:rFonts w:ascii="Arial" w:hAnsi="Arial"/>
                <w:sz w:val="18"/>
              </w:rPr>
              <w:t xml:space="preserve"> PSID</w:t>
            </w:r>
          </w:p>
        </w:tc>
        <w:tc>
          <w:tcPr>
            <w:tcW w:w="3422" w:type="dxa"/>
            <w:gridSpan w:val="7"/>
            <w:tcBorders>
              <w:top w:val="nil"/>
              <w:bottom w:val="single" w:sz="12" w:space="0" w:color="auto"/>
            </w:tcBorders>
          </w:tcPr>
          <w:p w14:paraId="35ECE85F" w14:textId="77777777" w:rsidR="00C01E1B" w:rsidRPr="00C01E1B" w:rsidRDefault="00C01E1B" w:rsidP="00C01E1B">
            <w:pPr>
              <w:tabs>
                <w:tab w:val="left" w:leader="underscore" w:pos="1896"/>
              </w:tabs>
              <w:rPr>
                <w:rFonts w:ascii="Arial" w:hAnsi="Arial"/>
                <w:sz w:val="18"/>
              </w:rPr>
            </w:pPr>
          </w:p>
        </w:tc>
      </w:tr>
      <w:tr w:rsidR="00C01E1B" w:rsidRPr="00C01E1B" w14:paraId="467122B4" w14:textId="77777777" w:rsidTr="002C5E2B">
        <w:tblPrEx>
          <w:tblBorders>
            <w:top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32"/>
        </w:trPr>
        <w:tc>
          <w:tcPr>
            <w:tcW w:w="10804" w:type="dxa"/>
            <w:gridSpan w:val="21"/>
            <w:tcBorders>
              <w:top w:val="single" w:sz="12" w:space="0" w:color="auto"/>
            </w:tcBorders>
          </w:tcPr>
          <w:p w14:paraId="4DBC28AC" w14:textId="77777777" w:rsidR="00C01E1B" w:rsidRPr="00C01E1B" w:rsidRDefault="00C01E1B" w:rsidP="00C01E1B">
            <w:pPr>
              <w:spacing w:before="60"/>
              <w:rPr>
                <w:rFonts w:ascii="Arial" w:hAnsi="Arial"/>
                <w:b/>
                <w:sz w:val="18"/>
              </w:rPr>
            </w:pPr>
            <w:r w:rsidRPr="00C01E1B">
              <w:rPr>
                <w:rFonts w:ascii="Arial" w:hAnsi="Arial"/>
                <w:b/>
                <w:sz w:val="18"/>
              </w:rPr>
              <w:t>DETECTOR BYPASS ASSEMBLY INITIAL TEST</w:t>
            </w:r>
          </w:p>
        </w:tc>
      </w:tr>
      <w:tr w:rsidR="00C01E1B" w:rsidRPr="00C01E1B" w14:paraId="0AAFE445" w14:textId="77777777" w:rsidTr="002C5E2B">
        <w:tblPrEx>
          <w:tblBorders>
            <w:top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32"/>
        </w:trPr>
        <w:tc>
          <w:tcPr>
            <w:tcW w:w="3691" w:type="dxa"/>
            <w:gridSpan w:val="7"/>
            <w:tcBorders>
              <w:bottom w:val="nil"/>
            </w:tcBorders>
          </w:tcPr>
          <w:p w14:paraId="7D4D3385" w14:textId="77777777" w:rsidR="00C01E1B" w:rsidRPr="00C01E1B" w:rsidRDefault="00C01E1B" w:rsidP="00C01E1B">
            <w:pPr>
              <w:rPr>
                <w:rFonts w:ascii="Arial" w:hAnsi="Arial"/>
                <w:sz w:val="18"/>
                <w:u w:val="single"/>
              </w:rPr>
            </w:pPr>
            <w:r w:rsidRPr="00C01E1B">
              <w:rPr>
                <w:rFonts w:ascii="Arial" w:hAnsi="Arial"/>
                <w:sz w:val="18"/>
                <w:u w:val="single"/>
              </w:rPr>
              <w:t>First check</w:t>
            </w:r>
          </w:p>
          <w:bookmarkStart w:id="30" w:name="Check9"/>
          <w:p w14:paraId="15BE773F" w14:textId="77777777" w:rsidR="00C01E1B" w:rsidRPr="00C01E1B" w:rsidRDefault="00C01E1B" w:rsidP="00C01E1B">
            <w:pPr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E1B">
              <w:rPr>
                <w:rFonts w:ascii="Arial" w:hAnsi="Arial"/>
                <w:sz w:val="18"/>
              </w:rPr>
              <w:instrText xml:space="preserve"> FORMCHECKBOX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30"/>
            <w:r w:rsidRPr="00C01E1B">
              <w:rPr>
                <w:rFonts w:ascii="Arial" w:hAnsi="Arial"/>
                <w:sz w:val="18"/>
              </w:rPr>
              <w:t xml:space="preserve"> Closed tight</w:t>
            </w:r>
          </w:p>
          <w:bookmarkStart w:id="31" w:name="Check10"/>
          <w:p w14:paraId="46F15E2A" w14:textId="77777777" w:rsidR="00C01E1B" w:rsidRPr="00C01E1B" w:rsidRDefault="00C01E1B" w:rsidP="00C01E1B">
            <w:pPr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E1B">
              <w:rPr>
                <w:rFonts w:ascii="Arial" w:hAnsi="Arial"/>
                <w:sz w:val="18"/>
              </w:rPr>
              <w:instrText xml:space="preserve"> FORMCHECKBOX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31"/>
            <w:r w:rsidRPr="00C01E1B">
              <w:rPr>
                <w:rFonts w:ascii="Arial" w:hAnsi="Arial"/>
                <w:sz w:val="18"/>
              </w:rPr>
              <w:t xml:space="preserve"> Leaked</w:t>
            </w:r>
          </w:p>
          <w:p w14:paraId="34B64687" w14:textId="77777777" w:rsidR="00C01E1B" w:rsidRPr="00C01E1B" w:rsidRDefault="00C01E1B" w:rsidP="00C01E1B">
            <w:pPr>
              <w:tabs>
                <w:tab w:val="left" w:leader="underscore" w:pos="1440"/>
                <w:tab w:val="left" w:pos="1800"/>
              </w:tabs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t xml:space="preserve">Static </w:t>
            </w:r>
            <w:bookmarkStart w:id="32" w:name="Text22"/>
            <w:r w:rsidRPr="00C01E1B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01E1B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C01E1B">
              <w:rPr>
                <w:rFonts w:ascii="Arial" w:hAnsi="Arial"/>
                <w:sz w:val="18"/>
                <w:u w:val="single"/>
              </w:rPr>
            </w:r>
            <w:r w:rsidRPr="00C01E1B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32"/>
            <w:r w:rsidRPr="00C01E1B">
              <w:rPr>
                <w:rFonts w:ascii="Arial" w:hAnsi="Arial"/>
                <w:sz w:val="18"/>
              </w:rPr>
              <w:t xml:space="preserve"> PSID</w:t>
            </w:r>
          </w:p>
        </w:tc>
        <w:tc>
          <w:tcPr>
            <w:tcW w:w="3691" w:type="dxa"/>
            <w:gridSpan w:val="7"/>
            <w:tcBorders>
              <w:bottom w:val="nil"/>
            </w:tcBorders>
          </w:tcPr>
          <w:p w14:paraId="4FBC77A4" w14:textId="77777777" w:rsidR="00C01E1B" w:rsidRPr="00C01E1B" w:rsidRDefault="00C01E1B" w:rsidP="00C01E1B">
            <w:pPr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  <w:u w:val="single"/>
              </w:rPr>
              <w:t>Second check</w:t>
            </w:r>
          </w:p>
          <w:bookmarkStart w:id="33" w:name="Check11"/>
          <w:p w14:paraId="0C46BD2D" w14:textId="77777777" w:rsidR="00C01E1B" w:rsidRPr="00C01E1B" w:rsidRDefault="00C01E1B" w:rsidP="00C01E1B">
            <w:pPr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E1B">
              <w:rPr>
                <w:rFonts w:ascii="Arial" w:hAnsi="Arial"/>
                <w:sz w:val="18"/>
              </w:rPr>
              <w:instrText xml:space="preserve"> FORMCHECKBOX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33"/>
            <w:r w:rsidRPr="00C01E1B">
              <w:rPr>
                <w:rFonts w:ascii="Arial" w:hAnsi="Arial"/>
                <w:sz w:val="18"/>
              </w:rPr>
              <w:t xml:space="preserve"> Closed tight</w:t>
            </w:r>
          </w:p>
          <w:bookmarkStart w:id="34" w:name="Check12"/>
          <w:p w14:paraId="10D41EB9" w14:textId="77777777" w:rsidR="00C01E1B" w:rsidRPr="00C01E1B" w:rsidRDefault="00C01E1B" w:rsidP="00C01E1B">
            <w:pPr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E1B">
              <w:rPr>
                <w:rFonts w:ascii="Arial" w:hAnsi="Arial"/>
                <w:sz w:val="18"/>
              </w:rPr>
              <w:instrText xml:space="preserve"> FORMCHECKBOX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34"/>
            <w:r w:rsidRPr="00C01E1B">
              <w:rPr>
                <w:rFonts w:ascii="Arial" w:hAnsi="Arial"/>
                <w:sz w:val="18"/>
              </w:rPr>
              <w:t xml:space="preserve"> Leaked</w:t>
            </w:r>
          </w:p>
          <w:p w14:paraId="34AB5B9A" w14:textId="77777777" w:rsidR="00C01E1B" w:rsidRPr="00C01E1B" w:rsidRDefault="00C01E1B" w:rsidP="00C01E1B">
            <w:pPr>
              <w:tabs>
                <w:tab w:val="left" w:leader="underscore" w:pos="1668"/>
              </w:tabs>
              <w:spacing w:after="80"/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t xml:space="preserve">Static </w:t>
            </w:r>
            <w:bookmarkStart w:id="35" w:name="Text23"/>
            <w:r w:rsidRPr="00C01E1B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1E1B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C01E1B">
              <w:rPr>
                <w:rFonts w:ascii="Arial" w:hAnsi="Arial"/>
                <w:sz w:val="18"/>
                <w:u w:val="single"/>
              </w:rPr>
            </w:r>
            <w:r w:rsidRPr="00C01E1B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35"/>
            <w:r w:rsidRPr="00C01E1B">
              <w:rPr>
                <w:rFonts w:ascii="Arial" w:hAnsi="Arial"/>
                <w:sz w:val="18"/>
              </w:rPr>
              <w:t xml:space="preserve"> PSID</w:t>
            </w:r>
          </w:p>
        </w:tc>
        <w:tc>
          <w:tcPr>
            <w:tcW w:w="3422" w:type="dxa"/>
            <w:gridSpan w:val="7"/>
            <w:tcBorders>
              <w:bottom w:val="nil"/>
            </w:tcBorders>
          </w:tcPr>
          <w:p w14:paraId="2CE5E5DC" w14:textId="77777777" w:rsidR="00C01E1B" w:rsidRPr="00C01E1B" w:rsidRDefault="00C01E1B" w:rsidP="00C01E1B">
            <w:pPr>
              <w:tabs>
                <w:tab w:val="left" w:leader="underscore" w:pos="1440"/>
                <w:tab w:val="left" w:pos="1800"/>
              </w:tabs>
              <w:rPr>
                <w:rFonts w:ascii="Arial" w:hAnsi="Arial"/>
                <w:sz w:val="18"/>
              </w:rPr>
            </w:pPr>
          </w:p>
        </w:tc>
      </w:tr>
      <w:tr w:rsidR="00C01E1B" w:rsidRPr="00C01E1B" w14:paraId="389B557B" w14:textId="77777777" w:rsidTr="002C5E2B">
        <w:tblPrEx>
          <w:tblBorders>
            <w:top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32"/>
        </w:trPr>
        <w:tc>
          <w:tcPr>
            <w:tcW w:w="10804" w:type="dxa"/>
            <w:gridSpan w:val="21"/>
            <w:tcBorders>
              <w:top w:val="dashed" w:sz="4" w:space="0" w:color="auto"/>
              <w:bottom w:val="nil"/>
            </w:tcBorders>
          </w:tcPr>
          <w:p w14:paraId="18D4D926" w14:textId="77777777" w:rsidR="00C01E1B" w:rsidRPr="00C01E1B" w:rsidRDefault="00C01E1B" w:rsidP="00C01E1B">
            <w:pPr>
              <w:spacing w:before="60"/>
              <w:rPr>
                <w:rFonts w:ascii="Arial" w:hAnsi="Arial"/>
                <w:sz w:val="18"/>
                <w:u w:val="single"/>
              </w:rPr>
            </w:pPr>
            <w:r w:rsidRPr="00C01E1B">
              <w:rPr>
                <w:rFonts w:ascii="Arial" w:hAnsi="Arial"/>
                <w:b/>
                <w:sz w:val="18"/>
              </w:rPr>
              <w:t>DETECTOR BYPASS ASSEMBLY FINAL TEST</w:t>
            </w:r>
          </w:p>
        </w:tc>
      </w:tr>
      <w:bookmarkStart w:id="36" w:name="Check13"/>
      <w:tr w:rsidR="00C01E1B" w:rsidRPr="00C01E1B" w14:paraId="002AB159" w14:textId="77777777" w:rsidTr="002C5E2B">
        <w:tblPrEx>
          <w:tblBorders>
            <w:top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32"/>
        </w:trPr>
        <w:tc>
          <w:tcPr>
            <w:tcW w:w="3691" w:type="dxa"/>
            <w:gridSpan w:val="7"/>
            <w:tcBorders>
              <w:top w:val="nil"/>
              <w:bottom w:val="single" w:sz="12" w:space="0" w:color="auto"/>
            </w:tcBorders>
          </w:tcPr>
          <w:p w14:paraId="3A2B1EE2" w14:textId="77777777" w:rsidR="00C01E1B" w:rsidRPr="00C01E1B" w:rsidRDefault="00C01E1B" w:rsidP="00C01E1B">
            <w:pPr>
              <w:spacing w:before="60"/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E1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C01E1B">
              <w:rPr>
                <w:rFonts w:ascii="Arial" w:hAnsi="Arial"/>
                <w:sz w:val="18"/>
                <w:szCs w:val="18"/>
              </w:rPr>
            </w:r>
            <w:r w:rsidRPr="00C01E1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6"/>
            <w:r w:rsidRPr="00C01E1B">
              <w:rPr>
                <w:rFonts w:ascii="Arial" w:hAnsi="Arial"/>
                <w:sz w:val="18"/>
              </w:rPr>
              <w:t xml:space="preserve"> Closed tight</w:t>
            </w:r>
          </w:p>
          <w:p w14:paraId="234C9DB8" w14:textId="77777777" w:rsidR="00C01E1B" w:rsidRPr="00C01E1B" w:rsidRDefault="00C01E1B" w:rsidP="00C01E1B">
            <w:pPr>
              <w:tabs>
                <w:tab w:val="left" w:leader="underscore" w:pos="1620"/>
                <w:tab w:val="left" w:pos="1800"/>
              </w:tabs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t xml:space="preserve">Static </w:t>
            </w:r>
            <w:bookmarkStart w:id="37" w:name="Text33"/>
            <w:r w:rsidRPr="00C01E1B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01E1B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C01E1B">
              <w:rPr>
                <w:rFonts w:ascii="Arial" w:hAnsi="Arial"/>
                <w:sz w:val="18"/>
                <w:u w:val="single"/>
              </w:rPr>
            </w:r>
            <w:r w:rsidRPr="00C01E1B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37"/>
            <w:r w:rsidRPr="00C01E1B">
              <w:rPr>
                <w:rFonts w:ascii="Arial" w:hAnsi="Arial"/>
                <w:sz w:val="18"/>
              </w:rPr>
              <w:t xml:space="preserve"> PSID</w:t>
            </w:r>
          </w:p>
        </w:tc>
        <w:bookmarkStart w:id="38" w:name="Check14"/>
        <w:tc>
          <w:tcPr>
            <w:tcW w:w="3691" w:type="dxa"/>
            <w:gridSpan w:val="7"/>
            <w:tcBorders>
              <w:top w:val="nil"/>
              <w:bottom w:val="single" w:sz="12" w:space="0" w:color="auto"/>
            </w:tcBorders>
          </w:tcPr>
          <w:p w14:paraId="4D4B589C" w14:textId="77777777" w:rsidR="00C01E1B" w:rsidRPr="00C01E1B" w:rsidRDefault="00C01E1B" w:rsidP="00C01E1B">
            <w:pPr>
              <w:spacing w:before="60"/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E1B">
              <w:rPr>
                <w:rFonts w:ascii="Arial" w:hAnsi="Arial"/>
                <w:sz w:val="18"/>
              </w:rPr>
              <w:instrText xml:space="preserve"> FORMCHECKBOX </w:instrText>
            </w:r>
            <w:r w:rsidRPr="00C01E1B">
              <w:rPr>
                <w:rFonts w:ascii="Arial" w:hAnsi="Arial"/>
                <w:sz w:val="18"/>
              </w:rPr>
            </w:r>
            <w:r w:rsidRPr="00C01E1B">
              <w:rPr>
                <w:rFonts w:ascii="Arial" w:hAnsi="Arial"/>
                <w:sz w:val="18"/>
              </w:rPr>
              <w:fldChar w:fldCharType="end"/>
            </w:r>
            <w:bookmarkEnd w:id="38"/>
            <w:r w:rsidRPr="00C01E1B">
              <w:rPr>
                <w:rFonts w:ascii="Arial" w:hAnsi="Arial"/>
                <w:sz w:val="18"/>
              </w:rPr>
              <w:t xml:space="preserve"> Closed tight</w:t>
            </w:r>
          </w:p>
          <w:p w14:paraId="5E933E6C" w14:textId="77777777" w:rsidR="00C01E1B" w:rsidRPr="00C01E1B" w:rsidRDefault="00C01E1B" w:rsidP="00C01E1B">
            <w:pPr>
              <w:tabs>
                <w:tab w:val="left" w:leader="underscore" w:pos="1668"/>
              </w:tabs>
              <w:spacing w:after="80"/>
              <w:rPr>
                <w:rFonts w:ascii="Arial" w:hAnsi="Arial"/>
                <w:sz w:val="18"/>
              </w:rPr>
            </w:pPr>
            <w:r w:rsidRPr="00C01E1B">
              <w:rPr>
                <w:rFonts w:ascii="Arial" w:hAnsi="Arial"/>
                <w:sz w:val="18"/>
              </w:rPr>
              <w:t xml:space="preserve">Static </w:t>
            </w:r>
            <w:bookmarkStart w:id="39" w:name="Text34"/>
            <w:r w:rsidRPr="00C01E1B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01E1B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C01E1B">
              <w:rPr>
                <w:rFonts w:ascii="Arial" w:hAnsi="Arial"/>
                <w:sz w:val="18"/>
                <w:u w:val="single"/>
              </w:rPr>
            </w:r>
            <w:r w:rsidRPr="00C01E1B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C01E1B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39"/>
            <w:r w:rsidRPr="00C01E1B">
              <w:rPr>
                <w:rFonts w:ascii="Arial" w:hAnsi="Arial"/>
                <w:sz w:val="18"/>
              </w:rPr>
              <w:t xml:space="preserve"> PSID</w:t>
            </w:r>
          </w:p>
        </w:tc>
        <w:tc>
          <w:tcPr>
            <w:tcW w:w="3422" w:type="dxa"/>
            <w:gridSpan w:val="7"/>
            <w:tcBorders>
              <w:top w:val="nil"/>
              <w:bottom w:val="single" w:sz="12" w:space="0" w:color="auto"/>
            </w:tcBorders>
          </w:tcPr>
          <w:p w14:paraId="51CEA8B3" w14:textId="77777777" w:rsidR="00C01E1B" w:rsidRPr="00C01E1B" w:rsidRDefault="00C01E1B" w:rsidP="00C01E1B">
            <w:pPr>
              <w:tabs>
                <w:tab w:val="left" w:leader="underscore" w:pos="1896"/>
              </w:tabs>
              <w:rPr>
                <w:rFonts w:ascii="Arial" w:hAnsi="Arial"/>
                <w:sz w:val="18"/>
              </w:rPr>
            </w:pPr>
          </w:p>
        </w:tc>
      </w:tr>
      <w:tr w:rsidR="00C01E1B" w:rsidRPr="00C01E1B" w14:paraId="144788C8" w14:textId="77777777" w:rsidTr="002C5E2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50"/>
        </w:trPr>
        <w:tc>
          <w:tcPr>
            <w:tcW w:w="5198" w:type="dxa"/>
            <w:gridSpan w:val="10"/>
            <w:tcBorders>
              <w:top w:val="single" w:sz="12" w:space="0" w:color="auto"/>
            </w:tcBorders>
          </w:tcPr>
          <w:p w14:paraId="00E26067" w14:textId="77777777" w:rsidR="00C01E1B" w:rsidRPr="00C01E1B" w:rsidRDefault="00C01E1B" w:rsidP="00C01E1B">
            <w:pPr>
              <w:spacing w:after="8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06" w:type="dxa"/>
            <w:gridSpan w:val="11"/>
            <w:tcBorders>
              <w:top w:val="single" w:sz="12" w:space="0" w:color="auto"/>
              <w:left w:val="dashed" w:sz="4" w:space="0" w:color="auto"/>
            </w:tcBorders>
          </w:tcPr>
          <w:p w14:paraId="07990453" w14:textId="77777777" w:rsidR="00C01E1B" w:rsidRPr="00C01E1B" w:rsidRDefault="00C01E1B" w:rsidP="00C01E1B">
            <w:pPr>
              <w:spacing w:after="80"/>
              <w:rPr>
                <w:rFonts w:ascii="Arial" w:hAnsi="Arial"/>
                <w:b/>
                <w:sz w:val="18"/>
              </w:rPr>
            </w:pPr>
          </w:p>
        </w:tc>
      </w:tr>
      <w:tr w:rsidR="00C01E1B" w:rsidRPr="00C01E1B" w14:paraId="73C7BAB7" w14:textId="77777777" w:rsidTr="002C5E2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93"/>
        </w:trPr>
        <w:tc>
          <w:tcPr>
            <w:tcW w:w="3075" w:type="dxa"/>
            <w:gridSpan w:val="5"/>
            <w:tcBorders>
              <w:bottom w:val="single" w:sz="12" w:space="0" w:color="auto"/>
            </w:tcBorders>
          </w:tcPr>
          <w:p w14:paraId="1757284A" w14:textId="77777777" w:rsidR="00C01E1B" w:rsidRPr="00C01E1B" w:rsidRDefault="00C01E1B" w:rsidP="00C01E1B">
            <w:pPr>
              <w:tabs>
                <w:tab w:val="right" w:leader="underscore" w:pos="2970"/>
              </w:tabs>
              <w:ind w:firstLine="360"/>
              <w:rPr>
                <w:rFonts w:ascii="Arial" w:hAnsi="Arial"/>
                <w:sz w:val="18"/>
              </w:rPr>
            </w:pPr>
          </w:p>
        </w:tc>
        <w:tc>
          <w:tcPr>
            <w:tcW w:w="2123" w:type="dxa"/>
            <w:gridSpan w:val="5"/>
            <w:tcBorders>
              <w:bottom w:val="single" w:sz="12" w:space="0" w:color="auto"/>
            </w:tcBorders>
          </w:tcPr>
          <w:p w14:paraId="05B16B3D" w14:textId="77777777" w:rsidR="00C01E1B" w:rsidRPr="00C01E1B" w:rsidRDefault="00C01E1B" w:rsidP="00C01E1B">
            <w:pPr>
              <w:tabs>
                <w:tab w:val="left" w:leader="underscore" w:pos="1440"/>
              </w:tabs>
              <w:spacing w:after="80"/>
              <w:rPr>
                <w:rFonts w:ascii="Arial" w:hAnsi="Arial"/>
                <w:sz w:val="18"/>
              </w:rPr>
            </w:pPr>
          </w:p>
        </w:tc>
        <w:tc>
          <w:tcPr>
            <w:tcW w:w="2972" w:type="dxa"/>
            <w:gridSpan w:val="6"/>
            <w:tcBorders>
              <w:left w:val="dashed" w:sz="4" w:space="0" w:color="auto"/>
              <w:bottom w:val="single" w:sz="12" w:space="0" w:color="auto"/>
            </w:tcBorders>
          </w:tcPr>
          <w:p w14:paraId="026BBA29" w14:textId="77777777" w:rsidR="00C01E1B" w:rsidRPr="00C01E1B" w:rsidRDefault="00C01E1B" w:rsidP="00C01E1B">
            <w:pPr>
              <w:tabs>
                <w:tab w:val="right" w:leader="underscore" w:pos="2970"/>
              </w:tabs>
              <w:ind w:firstLine="360"/>
              <w:rPr>
                <w:rFonts w:ascii="Arial" w:hAnsi="Arial"/>
                <w:sz w:val="18"/>
              </w:rPr>
            </w:pPr>
          </w:p>
        </w:tc>
        <w:tc>
          <w:tcPr>
            <w:tcW w:w="2634" w:type="dxa"/>
            <w:gridSpan w:val="5"/>
            <w:tcBorders>
              <w:bottom w:val="single" w:sz="12" w:space="0" w:color="auto"/>
            </w:tcBorders>
          </w:tcPr>
          <w:p w14:paraId="79D176CE" w14:textId="77777777" w:rsidR="00C01E1B" w:rsidRPr="00C01E1B" w:rsidRDefault="00C01E1B" w:rsidP="00C01E1B">
            <w:pPr>
              <w:tabs>
                <w:tab w:val="left" w:leader="underscore" w:pos="1440"/>
              </w:tabs>
              <w:rPr>
                <w:rFonts w:ascii="Arial" w:hAnsi="Arial"/>
                <w:sz w:val="18"/>
              </w:rPr>
            </w:pPr>
          </w:p>
        </w:tc>
      </w:tr>
      <w:tr w:rsidR="00C01E1B" w:rsidRPr="00C01E1B" w14:paraId="327E4CB5" w14:textId="77777777" w:rsidTr="002C5E2B">
        <w:tblPrEx>
          <w:tblBorders>
            <w:top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29"/>
        </w:trPr>
        <w:tc>
          <w:tcPr>
            <w:tcW w:w="5198" w:type="dxa"/>
            <w:gridSpan w:val="10"/>
          </w:tcPr>
          <w:p w14:paraId="5052F564" w14:textId="77777777" w:rsidR="00C01E1B" w:rsidRPr="00C01E1B" w:rsidRDefault="00C01E1B" w:rsidP="00C01E1B">
            <w:pPr>
              <w:rPr>
                <w:rFonts w:ascii="Arial" w:hAnsi="Arial"/>
                <w:b/>
              </w:rPr>
            </w:pPr>
            <w:r w:rsidRPr="00C01E1B">
              <w:rPr>
                <w:rFonts w:ascii="Arial" w:hAnsi="Arial"/>
                <w:b/>
              </w:rPr>
              <w:t>ASSEMBLIES IN FIRE PROTECTION SYSTEMS</w:t>
            </w:r>
          </w:p>
        </w:tc>
        <w:tc>
          <w:tcPr>
            <w:tcW w:w="5606" w:type="dxa"/>
            <w:gridSpan w:val="11"/>
          </w:tcPr>
          <w:p w14:paraId="199CE15C" w14:textId="77777777" w:rsidR="00C01E1B" w:rsidRPr="00C01E1B" w:rsidRDefault="00C01E1B" w:rsidP="00C01E1B">
            <w:pPr>
              <w:rPr>
                <w:rFonts w:ascii="Arial" w:hAnsi="Arial"/>
              </w:rPr>
            </w:pPr>
            <w:r w:rsidRPr="00C01E1B">
              <w:rPr>
                <w:rFonts w:ascii="Arial" w:hAnsi="Arial"/>
              </w:rPr>
              <w:t>Note:  Include hose stream demand where applicable</w:t>
            </w:r>
          </w:p>
        </w:tc>
      </w:tr>
      <w:tr w:rsidR="00C01E1B" w:rsidRPr="00C01E1B" w14:paraId="6220472A" w14:textId="77777777" w:rsidTr="002C5E2B">
        <w:tblPrEx>
          <w:tblBorders>
            <w:top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29"/>
        </w:trPr>
        <w:tc>
          <w:tcPr>
            <w:tcW w:w="5198" w:type="dxa"/>
            <w:gridSpan w:val="10"/>
          </w:tcPr>
          <w:p w14:paraId="32517DC4" w14:textId="77777777" w:rsidR="00C01E1B" w:rsidRPr="00C01E1B" w:rsidRDefault="00C01E1B" w:rsidP="002C5E2B">
            <w:pPr>
              <w:ind w:firstLine="180"/>
              <w:rPr>
                <w:rFonts w:ascii="Arial" w:hAnsi="Arial"/>
                <w:u w:val="single"/>
              </w:rPr>
            </w:pPr>
            <w:r w:rsidRPr="00C01E1B">
              <w:rPr>
                <w:rFonts w:ascii="Arial" w:hAnsi="Arial"/>
                <w:u w:val="single"/>
              </w:rPr>
              <w:t>Forward Flow Test</w:t>
            </w:r>
          </w:p>
        </w:tc>
        <w:tc>
          <w:tcPr>
            <w:tcW w:w="3906" w:type="dxa"/>
            <w:gridSpan w:val="9"/>
          </w:tcPr>
          <w:p w14:paraId="7B52A303" w14:textId="77777777" w:rsidR="00C01E1B" w:rsidRPr="00C01E1B" w:rsidRDefault="00C01E1B" w:rsidP="00C01E1B">
            <w:pPr>
              <w:ind w:firstLine="360"/>
              <w:rPr>
                <w:rFonts w:ascii="Arial" w:hAnsi="Arial"/>
              </w:rPr>
            </w:pPr>
          </w:p>
        </w:tc>
        <w:tc>
          <w:tcPr>
            <w:tcW w:w="1700" w:type="dxa"/>
            <w:gridSpan w:val="2"/>
          </w:tcPr>
          <w:p w14:paraId="2C44AFFD" w14:textId="77777777" w:rsidR="00C01E1B" w:rsidRPr="00C01E1B" w:rsidRDefault="00C01E1B" w:rsidP="00C01E1B">
            <w:pPr>
              <w:ind w:firstLine="360"/>
              <w:rPr>
                <w:rFonts w:ascii="Arial" w:hAnsi="Arial"/>
              </w:rPr>
            </w:pPr>
          </w:p>
        </w:tc>
      </w:tr>
      <w:tr w:rsidR="00C01E1B" w:rsidRPr="00C01E1B" w14:paraId="14F364B3" w14:textId="77777777" w:rsidTr="002C5E2B">
        <w:tblPrEx>
          <w:tblBorders>
            <w:top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55"/>
        </w:trPr>
        <w:tc>
          <w:tcPr>
            <w:tcW w:w="5198" w:type="dxa"/>
            <w:gridSpan w:val="10"/>
            <w:tcBorders>
              <w:bottom w:val="nil"/>
            </w:tcBorders>
          </w:tcPr>
          <w:p w14:paraId="0B56F053" w14:textId="77777777" w:rsidR="00C01E1B" w:rsidRPr="00C01E1B" w:rsidRDefault="00C01E1B" w:rsidP="002C5E2B">
            <w:pPr>
              <w:tabs>
                <w:tab w:val="left" w:pos="3060"/>
                <w:tab w:val="left" w:pos="4140"/>
              </w:tabs>
              <w:spacing w:after="40"/>
              <w:ind w:left="180" w:firstLine="180"/>
              <w:rPr>
                <w:rFonts w:ascii="Arial" w:hAnsi="Arial"/>
              </w:rPr>
            </w:pPr>
            <w:r w:rsidRPr="00C01E1B">
              <w:rPr>
                <w:rFonts w:ascii="Arial" w:hAnsi="Arial"/>
              </w:rPr>
              <w:t xml:space="preserve">Designed flow rate </w:t>
            </w:r>
            <w:bookmarkStart w:id="40" w:name="Text24"/>
            <w:r w:rsidRPr="00C01E1B">
              <w:rPr>
                <w:rFonts w:ascii="Arial" w:hAnsi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1E1B">
              <w:rPr>
                <w:rFonts w:ascii="Arial" w:hAnsi="Arial"/>
                <w:u w:val="single"/>
              </w:rPr>
              <w:instrText xml:space="preserve"> FORMTEXT </w:instrText>
            </w:r>
            <w:r w:rsidRPr="00C01E1B">
              <w:rPr>
                <w:rFonts w:ascii="Arial" w:hAnsi="Arial"/>
                <w:u w:val="single"/>
              </w:rPr>
            </w:r>
            <w:r w:rsidRPr="00C01E1B">
              <w:rPr>
                <w:rFonts w:ascii="Arial" w:hAnsi="Arial"/>
                <w:u w:val="single"/>
              </w:rPr>
              <w:fldChar w:fldCharType="separate"/>
            </w:r>
            <w:r w:rsidRPr="00C01E1B">
              <w:rPr>
                <w:rFonts w:ascii="Arial" w:hAnsi="Arial"/>
                <w:noProof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u w:val="single"/>
              </w:rPr>
              <w:t> </w:t>
            </w:r>
            <w:r w:rsidRPr="00C01E1B">
              <w:rPr>
                <w:rFonts w:ascii="Arial" w:hAnsi="Arial"/>
                <w:u w:val="single"/>
              </w:rPr>
              <w:fldChar w:fldCharType="end"/>
            </w:r>
            <w:bookmarkEnd w:id="40"/>
            <w:r w:rsidRPr="00C01E1B">
              <w:rPr>
                <w:rFonts w:ascii="Arial" w:hAnsi="Arial"/>
              </w:rPr>
              <w:t xml:space="preserve"> GPM</w:t>
            </w:r>
            <w:r w:rsidRPr="00C01E1B">
              <w:rPr>
                <w:rFonts w:ascii="Arial" w:hAnsi="Arial"/>
              </w:rPr>
              <w:tab/>
            </w:r>
          </w:p>
        </w:tc>
        <w:tc>
          <w:tcPr>
            <w:tcW w:w="3906" w:type="dxa"/>
            <w:gridSpan w:val="9"/>
            <w:tcBorders>
              <w:bottom w:val="nil"/>
            </w:tcBorders>
          </w:tcPr>
          <w:p w14:paraId="214E605E" w14:textId="77777777" w:rsidR="00C01E1B" w:rsidRPr="00C01E1B" w:rsidRDefault="00C01E1B" w:rsidP="00C01E1B">
            <w:pPr>
              <w:tabs>
                <w:tab w:val="left" w:pos="2682"/>
              </w:tabs>
              <w:spacing w:after="40"/>
              <w:rPr>
                <w:rFonts w:ascii="Arial" w:hAnsi="Arial"/>
              </w:rPr>
            </w:pPr>
            <w:r w:rsidRPr="00C01E1B">
              <w:rPr>
                <w:rFonts w:ascii="Arial" w:hAnsi="Arial"/>
              </w:rPr>
              <w:t xml:space="preserve">Actual flow rate </w:t>
            </w:r>
            <w:bookmarkStart w:id="41" w:name="Text25"/>
            <w:r w:rsidRPr="00C01E1B">
              <w:rPr>
                <w:rFonts w:ascii="Arial" w:hAnsi="Arial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01E1B">
              <w:rPr>
                <w:rFonts w:ascii="Arial" w:hAnsi="Arial"/>
                <w:u w:val="single"/>
              </w:rPr>
              <w:instrText xml:space="preserve"> FORMTEXT </w:instrText>
            </w:r>
            <w:r w:rsidRPr="00C01E1B">
              <w:rPr>
                <w:rFonts w:ascii="Arial" w:hAnsi="Arial"/>
                <w:u w:val="single"/>
              </w:rPr>
            </w:r>
            <w:r w:rsidRPr="00C01E1B">
              <w:rPr>
                <w:rFonts w:ascii="Arial" w:hAnsi="Arial"/>
                <w:u w:val="single"/>
              </w:rPr>
              <w:fldChar w:fldCharType="separate"/>
            </w:r>
            <w:r w:rsidRPr="00C01E1B">
              <w:rPr>
                <w:rFonts w:ascii="Arial" w:hAnsi="Arial"/>
                <w:noProof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u w:val="single"/>
              </w:rPr>
              <w:t> </w:t>
            </w:r>
            <w:r w:rsidRPr="00C01E1B">
              <w:rPr>
                <w:rFonts w:ascii="Arial" w:hAnsi="Arial"/>
                <w:noProof/>
                <w:u w:val="single"/>
              </w:rPr>
              <w:t> </w:t>
            </w:r>
            <w:r w:rsidRPr="00C01E1B">
              <w:rPr>
                <w:rFonts w:ascii="Arial" w:hAnsi="Arial"/>
                <w:u w:val="single"/>
              </w:rPr>
              <w:fldChar w:fldCharType="end"/>
            </w:r>
            <w:bookmarkEnd w:id="41"/>
            <w:r w:rsidRPr="00C01E1B">
              <w:rPr>
                <w:rFonts w:ascii="Arial" w:hAnsi="Arial"/>
              </w:rPr>
              <w:t xml:space="preserve"> GPM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14:paraId="56D3C32C" w14:textId="77777777" w:rsidR="00C01E1B" w:rsidRPr="00C01E1B" w:rsidRDefault="00C01E1B" w:rsidP="00C01E1B">
            <w:pPr>
              <w:tabs>
                <w:tab w:val="left" w:pos="1782"/>
                <w:tab w:val="left" w:leader="underscore" w:pos="2682"/>
              </w:tabs>
              <w:ind w:hanging="18"/>
              <w:rPr>
                <w:rFonts w:ascii="Arial" w:hAnsi="Arial"/>
              </w:rPr>
            </w:pPr>
          </w:p>
        </w:tc>
      </w:tr>
      <w:tr w:rsidR="00C01E1B" w:rsidRPr="00C01E1B" w14:paraId="0AD89D3B" w14:textId="77777777" w:rsidTr="002C5E2B">
        <w:tblPrEx>
          <w:tblBorders>
            <w:top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6"/>
        </w:trPr>
        <w:tc>
          <w:tcPr>
            <w:tcW w:w="5198" w:type="dxa"/>
            <w:gridSpan w:val="10"/>
            <w:tcBorders>
              <w:top w:val="dashSmallGap" w:sz="4" w:space="0" w:color="auto"/>
              <w:bottom w:val="nil"/>
            </w:tcBorders>
          </w:tcPr>
          <w:p w14:paraId="586AE837" w14:textId="77777777" w:rsidR="00C01E1B" w:rsidRPr="00C01E1B" w:rsidRDefault="00C01E1B" w:rsidP="002C5E2B">
            <w:pPr>
              <w:tabs>
                <w:tab w:val="left" w:leader="underscore" w:pos="2916"/>
              </w:tabs>
              <w:ind w:firstLine="180"/>
              <w:rPr>
                <w:rFonts w:ascii="Arial" w:hAnsi="Arial"/>
                <w:u w:val="single"/>
              </w:rPr>
            </w:pPr>
            <w:r w:rsidRPr="00C01E1B">
              <w:rPr>
                <w:rFonts w:ascii="Arial" w:hAnsi="Arial"/>
                <w:u w:val="single"/>
              </w:rPr>
              <w:t>Indicating Control Valves</w:t>
            </w:r>
          </w:p>
        </w:tc>
        <w:tc>
          <w:tcPr>
            <w:tcW w:w="1954" w:type="dxa"/>
            <w:gridSpan w:val="3"/>
            <w:tcBorders>
              <w:top w:val="dashSmallGap" w:sz="4" w:space="0" w:color="auto"/>
              <w:bottom w:val="nil"/>
            </w:tcBorders>
          </w:tcPr>
          <w:p w14:paraId="185B60DF" w14:textId="77777777" w:rsidR="00C01E1B" w:rsidRPr="00C01E1B" w:rsidRDefault="00C01E1B" w:rsidP="002C5E2B">
            <w:pPr>
              <w:tabs>
                <w:tab w:val="left" w:pos="1872"/>
                <w:tab w:val="left" w:leader="underscore" w:pos="2772"/>
              </w:tabs>
              <w:ind w:firstLine="180"/>
              <w:rPr>
                <w:rFonts w:ascii="Arial" w:hAnsi="Arial"/>
              </w:rPr>
            </w:pPr>
          </w:p>
        </w:tc>
        <w:tc>
          <w:tcPr>
            <w:tcW w:w="3652" w:type="dxa"/>
            <w:gridSpan w:val="8"/>
            <w:tcBorders>
              <w:top w:val="dashSmallGap" w:sz="4" w:space="0" w:color="auto"/>
              <w:bottom w:val="nil"/>
            </w:tcBorders>
          </w:tcPr>
          <w:p w14:paraId="04A00B27" w14:textId="77777777" w:rsidR="00C01E1B" w:rsidRPr="00C01E1B" w:rsidRDefault="00C01E1B" w:rsidP="002C5E2B">
            <w:pPr>
              <w:tabs>
                <w:tab w:val="left" w:leader="underscore" w:pos="2682"/>
              </w:tabs>
              <w:ind w:firstLine="180"/>
              <w:rPr>
                <w:rFonts w:ascii="Arial" w:hAnsi="Arial"/>
              </w:rPr>
            </w:pPr>
          </w:p>
        </w:tc>
      </w:tr>
      <w:bookmarkStart w:id="42" w:name="Check15"/>
      <w:tr w:rsidR="00C01E1B" w:rsidRPr="00C01E1B" w14:paraId="3686CE4F" w14:textId="77777777" w:rsidTr="002C5E2B">
        <w:tblPrEx>
          <w:tblBorders>
            <w:top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34"/>
        </w:trPr>
        <w:tc>
          <w:tcPr>
            <w:tcW w:w="10804" w:type="dxa"/>
            <w:gridSpan w:val="21"/>
            <w:tcBorders>
              <w:top w:val="nil"/>
              <w:bottom w:val="nil"/>
            </w:tcBorders>
          </w:tcPr>
          <w:p w14:paraId="33148D8B" w14:textId="77777777" w:rsidR="00C01E1B" w:rsidRPr="00C01E1B" w:rsidRDefault="00C01E1B" w:rsidP="002C5E2B">
            <w:pPr>
              <w:tabs>
                <w:tab w:val="left" w:pos="3330"/>
                <w:tab w:val="left" w:pos="6390"/>
                <w:tab w:val="left" w:pos="8190"/>
                <w:tab w:val="left" w:pos="10080"/>
              </w:tabs>
              <w:ind w:left="180" w:firstLine="180"/>
              <w:rPr>
                <w:rFonts w:ascii="Arial" w:hAnsi="Arial"/>
              </w:rPr>
            </w:pPr>
            <w:r w:rsidRPr="00C01E1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E1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C01E1B">
              <w:rPr>
                <w:rFonts w:ascii="Arial" w:hAnsi="Arial"/>
                <w:sz w:val="18"/>
                <w:szCs w:val="18"/>
              </w:rPr>
            </w:r>
            <w:r w:rsidRPr="00C01E1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2"/>
            <w:r w:rsidRPr="00C01E1B">
              <w:rPr>
                <w:rFonts w:ascii="Arial" w:hAnsi="Arial"/>
              </w:rPr>
              <w:t xml:space="preserve"> No. one control valve open</w:t>
            </w:r>
            <w:r w:rsidR="002C5E2B">
              <w:rPr>
                <w:rFonts w:ascii="Arial" w:hAnsi="Arial"/>
              </w:rPr>
              <w:t xml:space="preserve">   </w:t>
            </w:r>
            <w:r w:rsidRPr="00C01E1B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6"/>
            <w:r w:rsidRPr="00C01E1B">
              <w:rPr>
                <w:rFonts w:ascii="Arial" w:hAnsi="Arial"/>
              </w:rPr>
              <w:instrText xml:space="preserve"> FORMCHECKBOX </w:instrText>
            </w:r>
            <w:r w:rsidRPr="00C01E1B">
              <w:rPr>
                <w:rFonts w:ascii="Arial" w:hAnsi="Arial"/>
              </w:rPr>
            </w:r>
            <w:r w:rsidRPr="00C01E1B">
              <w:rPr>
                <w:rFonts w:ascii="Arial" w:hAnsi="Arial"/>
              </w:rPr>
              <w:fldChar w:fldCharType="end"/>
            </w:r>
            <w:bookmarkEnd w:id="43"/>
            <w:r w:rsidRPr="00C01E1B">
              <w:rPr>
                <w:rFonts w:ascii="Arial" w:hAnsi="Arial"/>
              </w:rPr>
              <w:t xml:space="preserve"> No. two control valves open</w:t>
            </w:r>
            <w:r w:rsidR="002C5E2B">
              <w:rPr>
                <w:rFonts w:ascii="Arial" w:hAnsi="Arial"/>
              </w:rPr>
              <w:t xml:space="preserve">   </w:t>
            </w:r>
            <w:r w:rsidRPr="00C01E1B">
              <w:rPr>
                <w:rFonts w:ascii="Arial" w:hAnsi="Arial"/>
              </w:rPr>
              <w:t>Valve supervision:</w:t>
            </w:r>
            <w:r w:rsidR="002C5E2B">
              <w:rPr>
                <w:rFonts w:ascii="Arial" w:hAnsi="Arial"/>
              </w:rPr>
              <w:t xml:space="preserve">  </w:t>
            </w:r>
            <w:r w:rsidRPr="00C01E1B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7"/>
            <w:r w:rsidRPr="00C01E1B">
              <w:rPr>
                <w:rFonts w:ascii="Arial" w:hAnsi="Arial"/>
              </w:rPr>
              <w:instrText xml:space="preserve"> FORMCHECKBOX </w:instrText>
            </w:r>
            <w:r w:rsidRPr="00C01E1B">
              <w:rPr>
                <w:rFonts w:ascii="Arial" w:hAnsi="Arial"/>
              </w:rPr>
            </w:r>
            <w:r w:rsidRPr="00C01E1B">
              <w:rPr>
                <w:rFonts w:ascii="Arial" w:hAnsi="Arial"/>
              </w:rPr>
              <w:fldChar w:fldCharType="end"/>
            </w:r>
            <w:bookmarkEnd w:id="44"/>
            <w:r w:rsidRPr="00C01E1B">
              <w:rPr>
                <w:rFonts w:ascii="Arial" w:hAnsi="Arial"/>
              </w:rPr>
              <w:t xml:space="preserve"> Tamper switch</w:t>
            </w:r>
            <w:r w:rsidR="002C5E2B">
              <w:rPr>
                <w:rFonts w:ascii="Arial" w:hAnsi="Arial"/>
              </w:rPr>
              <w:t xml:space="preserve">   </w:t>
            </w:r>
            <w:r w:rsidRPr="00C01E1B">
              <w:rPr>
                <w:rFonts w:ascii="Arial" w:hAnsi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8"/>
            <w:r w:rsidRPr="00C01E1B">
              <w:rPr>
                <w:rFonts w:ascii="Arial" w:hAnsi="Arial"/>
              </w:rPr>
              <w:instrText xml:space="preserve"> FORMCHECKBOX </w:instrText>
            </w:r>
            <w:r w:rsidRPr="00C01E1B">
              <w:rPr>
                <w:rFonts w:ascii="Arial" w:hAnsi="Arial"/>
              </w:rPr>
            </w:r>
            <w:r w:rsidRPr="00C01E1B">
              <w:rPr>
                <w:rFonts w:ascii="Arial" w:hAnsi="Arial"/>
              </w:rPr>
              <w:fldChar w:fldCharType="end"/>
            </w:r>
            <w:bookmarkEnd w:id="45"/>
            <w:r w:rsidRPr="00C01E1B">
              <w:rPr>
                <w:rFonts w:ascii="Arial" w:hAnsi="Arial"/>
              </w:rPr>
              <w:t xml:space="preserve"> Locked</w:t>
            </w:r>
          </w:p>
        </w:tc>
      </w:tr>
      <w:tr w:rsidR="00C01E1B" w:rsidRPr="00C01E1B" w14:paraId="31DC4CA2" w14:textId="77777777" w:rsidTr="002C5E2B">
        <w:tblPrEx>
          <w:tblBorders>
            <w:top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2808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6CA58B1B" w14:textId="77777777" w:rsidR="00C01E1B" w:rsidRPr="00C01E1B" w:rsidRDefault="00C01E1B" w:rsidP="00C01E1B">
            <w:pPr>
              <w:tabs>
                <w:tab w:val="left" w:pos="3510"/>
                <w:tab w:val="left" w:pos="6300"/>
                <w:tab w:val="left" w:pos="8370"/>
                <w:tab w:val="left" w:pos="10080"/>
              </w:tabs>
              <w:spacing w:before="40"/>
              <w:rPr>
                <w:rFonts w:ascii="Arial" w:hAnsi="Arial"/>
                <w:noProof/>
              </w:rPr>
            </w:pPr>
            <w:r w:rsidRPr="00C01E1B">
              <w:rPr>
                <w:rFonts w:ascii="Arial" w:hAnsi="Arial"/>
                <w:noProof/>
              </w:rPr>
              <w:t xml:space="preserve">Part (s) Replaced/Comments </w:t>
            </w:r>
          </w:p>
        </w:tc>
        <w:tc>
          <w:tcPr>
            <w:tcW w:w="8010" w:type="dxa"/>
            <w:gridSpan w:val="18"/>
            <w:tcBorders>
              <w:top w:val="single" w:sz="4" w:space="0" w:color="auto"/>
              <w:bottom w:val="nil"/>
            </w:tcBorders>
          </w:tcPr>
          <w:p w14:paraId="25D685EB" w14:textId="77777777" w:rsidR="00C01E1B" w:rsidRPr="00C01E1B" w:rsidRDefault="00C01E1B" w:rsidP="00C01E1B">
            <w:pPr>
              <w:tabs>
                <w:tab w:val="left" w:pos="3510"/>
                <w:tab w:val="left" w:pos="6300"/>
                <w:tab w:val="left" w:pos="8370"/>
                <w:tab w:val="left" w:pos="10080"/>
              </w:tabs>
              <w:spacing w:before="40"/>
              <w:rPr>
                <w:rFonts w:ascii="Arial" w:hAnsi="Arial"/>
                <w:noProof/>
              </w:rPr>
            </w:pPr>
            <w:r w:rsidRPr="00C01E1B">
              <w:rPr>
                <w:rFonts w:ascii="Arial" w:hAnsi="Arial"/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 w:rsidRPr="00C01E1B">
              <w:rPr>
                <w:rFonts w:ascii="Arial" w:hAnsi="Arial"/>
                <w:noProof/>
              </w:rPr>
              <w:instrText xml:space="preserve"> FORMTEXT </w:instrText>
            </w:r>
            <w:r w:rsidRPr="00C01E1B">
              <w:rPr>
                <w:rFonts w:ascii="Arial" w:hAnsi="Arial"/>
                <w:noProof/>
              </w:rPr>
            </w:r>
            <w:r w:rsidRPr="00C01E1B">
              <w:rPr>
                <w:rFonts w:ascii="Arial" w:hAnsi="Arial"/>
                <w:noProof/>
              </w:rPr>
              <w:fldChar w:fldCharType="separate"/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fldChar w:fldCharType="end"/>
            </w:r>
            <w:bookmarkEnd w:id="46"/>
          </w:p>
        </w:tc>
      </w:tr>
      <w:tr w:rsidR="00C01E1B" w:rsidRPr="00C01E1B" w14:paraId="40DD1C55" w14:textId="77777777" w:rsidTr="002C5E2B">
        <w:tblPrEx>
          <w:tblBorders>
            <w:top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06"/>
        </w:trPr>
        <w:tc>
          <w:tcPr>
            <w:tcW w:w="2650" w:type="dxa"/>
            <w:gridSpan w:val="3"/>
            <w:tcBorders>
              <w:top w:val="nil"/>
              <w:bottom w:val="nil"/>
            </w:tcBorders>
          </w:tcPr>
          <w:p w14:paraId="6B74A888" w14:textId="77777777" w:rsidR="00C01E1B" w:rsidRPr="00C01E1B" w:rsidRDefault="00C01E1B" w:rsidP="00C01E1B">
            <w:pPr>
              <w:tabs>
                <w:tab w:val="left" w:pos="3510"/>
                <w:tab w:val="left" w:pos="6300"/>
                <w:tab w:val="left" w:pos="8370"/>
                <w:tab w:val="left" w:pos="10080"/>
              </w:tabs>
              <w:spacing w:before="20"/>
              <w:rPr>
                <w:rFonts w:ascii="Arial" w:hAnsi="Arial"/>
                <w:noProof/>
              </w:rPr>
            </w:pPr>
          </w:p>
        </w:tc>
        <w:tc>
          <w:tcPr>
            <w:tcW w:w="8154" w:type="dxa"/>
            <w:gridSpan w:val="18"/>
            <w:tcBorders>
              <w:top w:val="single" w:sz="4" w:space="0" w:color="auto"/>
              <w:bottom w:val="nil"/>
            </w:tcBorders>
          </w:tcPr>
          <w:p w14:paraId="757266C2" w14:textId="77777777" w:rsidR="00C01E1B" w:rsidRPr="00C01E1B" w:rsidRDefault="00C01E1B" w:rsidP="00C01E1B">
            <w:pPr>
              <w:tabs>
                <w:tab w:val="left" w:pos="3510"/>
                <w:tab w:val="left" w:pos="6300"/>
                <w:tab w:val="left" w:pos="8370"/>
                <w:tab w:val="left" w:pos="10080"/>
              </w:tabs>
              <w:spacing w:before="20"/>
              <w:rPr>
                <w:rFonts w:ascii="Arial" w:hAnsi="Arial"/>
                <w:noProof/>
              </w:rPr>
            </w:pPr>
            <w:r w:rsidRPr="00C01E1B">
              <w:rPr>
                <w:rFonts w:ascii="Arial" w:hAnsi="Arial"/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 w:rsidRPr="00C01E1B">
              <w:rPr>
                <w:rFonts w:ascii="Arial" w:hAnsi="Arial"/>
                <w:noProof/>
              </w:rPr>
              <w:instrText xml:space="preserve"> FORMTEXT </w:instrText>
            </w:r>
            <w:r w:rsidRPr="00C01E1B">
              <w:rPr>
                <w:rFonts w:ascii="Arial" w:hAnsi="Arial"/>
                <w:noProof/>
              </w:rPr>
            </w:r>
            <w:r w:rsidRPr="00C01E1B">
              <w:rPr>
                <w:rFonts w:ascii="Arial" w:hAnsi="Arial"/>
                <w:noProof/>
              </w:rPr>
              <w:fldChar w:fldCharType="separate"/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fldChar w:fldCharType="end"/>
            </w:r>
            <w:bookmarkEnd w:id="47"/>
          </w:p>
        </w:tc>
      </w:tr>
      <w:tr w:rsidR="00C01E1B" w:rsidRPr="00C01E1B" w14:paraId="50748DB4" w14:textId="77777777" w:rsidTr="002C5E2B">
        <w:tblPrEx>
          <w:tblBorders>
            <w:top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06"/>
        </w:trPr>
        <w:tc>
          <w:tcPr>
            <w:tcW w:w="10804" w:type="dxa"/>
            <w:gridSpan w:val="21"/>
            <w:tcBorders>
              <w:top w:val="single" w:sz="4" w:space="0" w:color="auto"/>
              <w:bottom w:val="nil"/>
            </w:tcBorders>
          </w:tcPr>
          <w:p w14:paraId="7D94CC75" w14:textId="77777777" w:rsidR="00C01E1B" w:rsidRPr="00C01E1B" w:rsidRDefault="00C01E1B" w:rsidP="00C01E1B">
            <w:pPr>
              <w:tabs>
                <w:tab w:val="left" w:pos="3510"/>
                <w:tab w:val="left" w:pos="6300"/>
                <w:tab w:val="left" w:pos="8370"/>
                <w:tab w:val="left" w:pos="10080"/>
              </w:tabs>
              <w:ind w:firstLine="360"/>
              <w:rPr>
                <w:rFonts w:ascii="Arial" w:hAnsi="Arial"/>
                <w:noProof/>
              </w:rPr>
            </w:pPr>
          </w:p>
        </w:tc>
      </w:tr>
      <w:tr w:rsidR="00C01E1B" w:rsidRPr="00C01E1B" w14:paraId="4C9D838E" w14:textId="77777777" w:rsidTr="002C5E2B">
        <w:tblPrEx>
          <w:tblBorders>
            <w:top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01"/>
        </w:trPr>
        <w:tc>
          <w:tcPr>
            <w:tcW w:w="10804" w:type="dxa"/>
            <w:gridSpan w:val="21"/>
            <w:tcBorders>
              <w:top w:val="single" w:sz="4" w:space="0" w:color="auto"/>
              <w:bottom w:val="nil"/>
            </w:tcBorders>
          </w:tcPr>
          <w:p w14:paraId="226D0D22" w14:textId="77777777" w:rsidR="00C01E1B" w:rsidRPr="00C01E1B" w:rsidRDefault="00C01E1B" w:rsidP="00C01E1B">
            <w:pPr>
              <w:tabs>
                <w:tab w:val="left" w:pos="3510"/>
                <w:tab w:val="left" w:pos="6300"/>
                <w:tab w:val="left" w:pos="8370"/>
                <w:tab w:val="left" w:pos="10080"/>
              </w:tabs>
              <w:spacing w:before="40"/>
              <w:rPr>
                <w:rFonts w:ascii="Arial" w:hAnsi="Arial"/>
                <w:noProof/>
              </w:rPr>
            </w:pPr>
            <w:r w:rsidRPr="00C01E1B">
              <w:rPr>
                <w:rFonts w:ascii="Arial" w:hAnsi="Arial"/>
                <w:noProof/>
              </w:rPr>
              <w:t>I HEREBY CERTIFY THE TEST RESULTS ARE TRUE AND THE TEST WAS CONDUCTED BY ME PERSONALLY.</w:t>
            </w:r>
          </w:p>
        </w:tc>
      </w:tr>
      <w:tr w:rsidR="00C01E1B" w:rsidRPr="00C01E1B" w14:paraId="20CF0E92" w14:textId="77777777" w:rsidTr="002C5E2B">
        <w:tblPrEx>
          <w:tblBorders>
            <w:top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58"/>
        </w:trPr>
        <w:tc>
          <w:tcPr>
            <w:tcW w:w="1885" w:type="dxa"/>
            <w:gridSpan w:val="2"/>
            <w:tcBorders>
              <w:top w:val="nil"/>
              <w:bottom w:val="nil"/>
            </w:tcBorders>
            <w:vAlign w:val="bottom"/>
          </w:tcPr>
          <w:p w14:paraId="51CCACE3" w14:textId="77777777" w:rsidR="00C01E1B" w:rsidRPr="00C01E1B" w:rsidRDefault="00C01E1B" w:rsidP="00C01E1B">
            <w:pPr>
              <w:tabs>
                <w:tab w:val="left" w:pos="3510"/>
                <w:tab w:val="left" w:pos="6300"/>
                <w:tab w:val="left" w:pos="8370"/>
                <w:tab w:val="left" w:pos="10080"/>
              </w:tabs>
              <w:spacing w:before="40"/>
              <w:rPr>
                <w:rFonts w:ascii="Arial" w:hAnsi="Arial"/>
                <w:noProof/>
              </w:rPr>
            </w:pPr>
            <w:r w:rsidRPr="00C01E1B">
              <w:rPr>
                <w:rFonts w:ascii="Arial" w:hAnsi="Arial"/>
                <w:noProof/>
              </w:rPr>
              <w:t xml:space="preserve">Tester Name (print) </w:t>
            </w:r>
          </w:p>
        </w:tc>
        <w:tc>
          <w:tcPr>
            <w:tcW w:w="3313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34115330" w14:textId="77777777" w:rsidR="00C01E1B" w:rsidRPr="00C01E1B" w:rsidRDefault="00C01E1B" w:rsidP="00C01E1B">
            <w:pPr>
              <w:tabs>
                <w:tab w:val="left" w:pos="3510"/>
                <w:tab w:val="left" w:pos="6300"/>
                <w:tab w:val="left" w:pos="8370"/>
                <w:tab w:val="left" w:pos="10080"/>
              </w:tabs>
              <w:spacing w:before="40"/>
              <w:rPr>
                <w:rFonts w:ascii="Arial" w:hAnsi="Arial"/>
                <w:noProof/>
              </w:rPr>
            </w:pPr>
            <w:r w:rsidRPr="00C01E1B">
              <w:rPr>
                <w:rFonts w:ascii="Arial" w:hAnsi="Arial"/>
                <w:noProof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 w:rsidRPr="00C01E1B">
              <w:rPr>
                <w:rFonts w:ascii="Arial" w:hAnsi="Arial"/>
                <w:noProof/>
              </w:rPr>
              <w:instrText xml:space="preserve"> FORMTEXT </w:instrText>
            </w:r>
            <w:r w:rsidRPr="00C01E1B">
              <w:rPr>
                <w:rFonts w:ascii="Arial" w:hAnsi="Arial"/>
                <w:noProof/>
              </w:rPr>
            </w:r>
            <w:r w:rsidRPr="00C01E1B">
              <w:rPr>
                <w:rFonts w:ascii="Arial" w:hAnsi="Arial"/>
                <w:noProof/>
              </w:rPr>
              <w:fldChar w:fldCharType="separate"/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fldChar w:fldCharType="end"/>
            </w:r>
            <w:bookmarkEnd w:id="48"/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bottom"/>
          </w:tcPr>
          <w:p w14:paraId="17B1204C" w14:textId="77777777" w:rsidR="00C01E1B" w:rsidRPr="00C01E1B" w:rsidRDefault="00C01E1B" w:rsidP="00C01E1B">
            <w:pPr>
              <w:tabs>
                <w:tab w:val="left" w:pos="3510"/>
                <w:tab w:val="left" w:pos="6300"/>
                <w:tab w:val="left" w:pos="8370"/>
                <w:tab w:val="left" w:pos="10080"/>
              </w:tabs>
              <w:spacing w:before="40"/>
              <w:jc w:val="right"/>
              <w:rPr>
                <w:rFonts w:ascii="Arial" w:hAnsi="Arial"/>
                <w:noProof/>
              </w:rPr>
            </w:pPr>
            <w:r w:rsidRPr="00C01E1B">
              <w:rPr>
                <w:rFonts w:ascii="Arial" w:hAnsi="Arial"/>
                <w:noProof/>
              </w:rPr>
              <w:t>Registration No.</w:t>
            </w:r>
          </w:p>
        </w:tc>
        <w:tc>
          <w:tcPr>
            <w:tcW w:w="127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130BE82" w14:textId="77777777" w:rsidR="00C01E1B" w:rsidRPr="00C01E1B" w:rsidRDefault="00C01E1B" w:rsidP="00C01E1B">
            <w:pPr>
              <w:tabs>
                <w:tab w:val="left" w:pos="3510"/>
                <w:tab w:val="left" w:pos="6300"/>
                <w:tab w:val="left" w:pos="8370"/>
                <w:tab w:val="left" w:pos="10080"/>
              </w:tabs>
              <w:spacing w:before="40"/>
              <w:rPr>
                <w:rFonts w:ascii="Arial" w:hAnsi="Arial"/>
                <w:noProof/>
              </w:rPr>
            </w:pPr>
            <w:r w:rsidRPr="00C01E1B">
              <w:rPr>
                <w:rFonts w:ascii="Arial" w:hAnsi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 w:rsidRPr="00C01E1B">
              <w:rPr>
                <w:rFonts w:ascii="Arial" w:hAnsi="Arial"/>
                <w:noProof/>
              </w:rPr>
              <w:instrText xml:space="preserve"> FORMTEXT </w:instrText>
            </w:r>
            <w:r w:rsidRPr="00C01E1B">
              <w:rPr>
                <w:rFonts w:ascii="Arial" w:hAnsi="Arial"/>
                <w:noProof/>
              </w:rPr>
            </w:r>
            <w:r w:rsidRPr="00C01E1B">
              <w:rPr>
                <w:rFonts w:ascii="Arial" w:hAnsi="Arial"/>
                <w:noProof/>
              </w:rPr>
              <w:fldChar w:fldCharType="separate"/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fldChar w:fldCharType="end"/>
            </w:r>
            <w:bookmarkEnd w:id="49"/>
          </w:p>
        </w:tc>
        <w:tc>
          <w:tcPr>
            <w:tcW w:w="1274" w:type="dxa"/>
            <w:gridSpan w:val="3"/>
            <w:tcBorders>
              <w:top w:val="nil"/>
              <w:bottom w:val="nil"/>
            </w:tcBorders>
            <w:vAlign w:val="bottom"/>
          </w:tcPr>
          <w:p w14:paraId="46092BDC" w14:textId="77777777" w:rsidR="00C01E1B" w:rsidRPr="00C01E1B" w:rsidRDefault="00C01E1B" w:rsidP="00C01E1B">
            <w:pPr>
              <w:tabs>
                <w:tab w:val="left" w:pos="3510"/>
                <w:tab w:val="left" w:pos="6300"/>
                <w:tab w:val="left" w:pos="8370"/>
                <w:tab w:val="left" w:pos="10080"/>
              </w:tabs>
              <w:spacing w:before="40"/>
              <w:jc w:val="right"/>
              <w:rPr>
                <w:rFonts w:ascii="Arial" w:hAnsi="Arial"/>
                <w:noProof/>
              </w:rPr>
            </w:pPr>
            <w:r w:rsidRPr="00C01E1B">
              <w:rPr>
                <w:rFonts w:ascii="Arial" w:hAnsi="Arial"/>
                <w:noProof/>
              </w:rPr>
              <w:t>Time of Day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8E47E52" w14:textId="77777777" w:rsidR="00C01E1B" w:rsidRPr="00C01E1B" w:rsidRDefault="00C01E1B" w:rsidP="00C01E1B">
            <w:pPr>
              <w:tabs>
                <w:tab w:val="left" w:pos="3510"/>
                <w:tab w:val="left" w:pos="6300"/>
                <w:tab w:val="left" w:pos="8370"/>
                <w:tab w:val="left" w:pos="10080"/>
              </w:tabs>
              <w:spacing w:before="40"/>
              <w:rPr>
                <w:rFonts w:ascii="Arial" w:hAnsi="Arial"/>
                <w:noProof/>
              </w:rPr>
            </w:pPr>
            <w:r w:rsidRPr="00C01E1B">
              <w:rPr>
                <w:rFonts w:ascii="Arial" w:hAnsi="Arial"/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Pr="00C01E1B">
              <w:rPr>
                <w:rFonts w:ascii="Arial" w:hAnsi="Arial"/>
                <w:noProof/>
              </w:rPr>
              <w:instrText xml:space="preserve"> FORMTEXT </w:instrText>
            </w:r>
            <w:r w:rsidRPr="00C01E1B">
              <w:rPr>
                <w:rFonts w:ascii="Arial" w:hAnsi="Arial"/>
                <w:noProof/>
              </w:rPr>
            </w:r>
            <w:r w:rsidRPr="00C01E1B">
              <w:rPr>
                <w:rFonts w:ascii="Arial" w:hAnsi="Arial"/>
                <w:noProof/>
              </w:rPr>
              <w:fldChar w:fldCharType="separate"/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fldChar w:fldCharType="end"/>
            </w:r>
            <w:bookmarkEnd w:id="50"/>
          </w:p>
        </w:tc>
      </w:tr>
      <w:tr w:rsidR="00C01E1B" w:rsidRPr="00C01E1B" w14:paraId="0BB209B5" w14:textId="77777777" w:rsidTr="002C5E2B">
        <w:tblPrEx>
          <w:tblBorders>
            <w:top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99"/>
        </w:trPr>
        <w:tc>
          <w:tcPr>
            <w:tcW w:w="1885" w:type="dxa"/>
            <w:gridSpan w:val="2"/>
            <w:tcBorders>
              <w:top w:val="nil"/>
              <w:bottom w:val="nil"/>
            </w:tcBorders>
            <w:vAlign w:val="bottom"/>
          </w:tcPr>
          <w:p w14:paraId="426EB767" w14:textId="77777777" w:rsidR="00C01E1B" w:rsidRPr="00C01E1B" w:rsidRDefault="00C01E1B" w:rsidP="00C01E1B">
            <w:pPr>
              <w:tabs>
                <w:tab w:val="left" w:pos="3510"/>
                <w:tab w:val="left" w:pos="6300"/>
                <w:tab w:val="left" w:pos="8370"/>
                <w:tab w:val="left" w:pos="10080"/>
              </w:tabs>
              <w:spacing w:before="40"/>
              <w:jc w:val="right"/>
              <w:rPr>
                <w:rFonts w:ascii="Arial" w:hAnsi="Arial"/>
                <w:noProof/>
              </w:rPr>
            </w:pPr>
            <w:r w:rsidRPr="00C01E1B">
              <w:rPr>
                <w:rFonts w:ascii="Arial" w:hAnsi="Arial"/>
                <w:noProof/>
              </w:rPr>
              <w:t xml:space="preserve">Tester Signature </w:t>
            </w:r>
          </w:p>
        </w:tc>
        <w:tc>
          <w:tcPr>
            <w:tcW w:w="331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C7EC562" w14:textId="77777777" w:rsidR="00C01E1B" w:rsidRPr="00C01E1B" w:rsidRDefault="00C01E1B" w:rsidP="00C01E1B">
            <w:pPr>
              <w:tabs>
                <w:tab w:val="left" w:pos="3510"/>
                <w:tab w:val="left" w:pos="6300"/>
                <w:tab w:val="left" w:pos="8370"/>
                <w:tab w:val="left" w:pos="10080"/>
              </w:tabs>
              <w:spacing w:before="40"/>
              <w:rPr>
                <w:rFonts w:ascii="Arial" w:hAnsi="Arial"/>
                <w:noProof/>
              </w:rPr>
            </w:pPr>
          </w:p>
        </w:tc>
        <w:tc>
          <w:tcPr>
            <w:tcW w:w="1783" w:type="dxa"/>
            <w:gridSpan w:val="2"/>
            <w:tcBorders>
              <w:top w:val="nil"/>
              <w:bottom w:val="nil"/>
            </w:tcBorders>
            <w:vAlign w:val="bottom"/>
          </w:tcPr>
          <w:p w14:paraId="166707B6" w14:textId="77777777" w:rsidR="00C01E1B" w:rsidRPr="00C01E1B" w:rsidRDefault="00C01E1B" w:rsidP="00C01E1B">
            <w:pPr>
              <w:tabs>
                <w:tab w:val="left" w:pos="3510"/>
                <w:tab w:val="left" w:pos="6300"/>
                <w:tab w:val="left" w:pos="8370"/>
                <w:tab w:val="left" w:pos="10080"/>
              </w:tabs>
              <w:spacing w:before="40"/>
              <w:jc w:val="right"/>
              <w:rPr>
                <w:rFonts w:ascii="Arial" w:hAnsi="Arial"/>
                <w:noProof/>
              </w:rPr>
            </w:pPr>
            <w:r w:rsidRPr="00C01E1B">
              <w:rPr>
                <w:rFonts w:ascii="Arial" w:hAnsi="Arial"/>
                <w:noProof/>
              </w:rPr>
              <w:t>Phone No.</w:t>
            </w:r>
          </w:p>
        </w:tc>
        <w:tc>
          <w:tcPr>
            <w:tcW w:w="127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099F930F" w14:textId="77777777" w:rsidR="00C01E1B" w:rsidRPr="00C01E1B" w:rsidRDefault="00C01E1B" w:rsidP="00C01E1B">
            <w:pPr>
              <w:tabs>
                <w:tab w:val="left" w:pos="3510"/>
                <w:tab w:val="left" w:pos="6300"/>
                <w:tab w:val="left" w:pos="8370"/>
                <w:tab w:val="left" w:pos="10080"/>
              </w:tabs>
              <w:spacing w:before="40"/>
              <w:rPr>
                <w:rFonts w:ascii="Arial" w:hAnsi="Arial"/>
                <w:noProof/>
              </w:rPr>
            </w:pPr>
            <w:r w:rsidRPr="00C01E1B">
              <w:rPr>
                <w:rFonts w:ascii="Arial" w:hAnsi="Arial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 w:rsidRPr="00C01E1B">
              <w:rPr>
                <w:rFonts w:ascii="Arial" w:hAnsi="Arial"/>
                <w:noProof/>
              </w:rPr>
              <w:instrText xml:space="preserve"> FORMTEXT </w:instrText>
            </w:r>
            <w:r w:rsidRPr="00C01E1B">
              <w:rPr>
                <w:rFonts w:ascii="Arial" w:hAnsi="Arial"/>
                <w:noProof/>
              </w:rPr>
            </w:r>
            <w:r w:rsidRPr="00C01E1B">
              <w:rPr>
                <w:rFonts w:ascii="Arial" w:hAnsi="Arial"/>
                <w:noProof/>
              </w:rPr>
              <w:fldChar w:fldCharType="separate"/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fldChar w:fldCharType="end"/>
            </w:r>
            <w:bookmarkEnd w:id="51"/>
          </w:p>
        </w:tc>
        <w:tc>
          <w:tcPr>
            <w:tcW w:w="1274" w:type="dxa"/>
            <w:gridSpan w:val="3"/>
            <w:tcBorders>
              <w:top w:val="nil"/>
              <w:bottom w:val="nil"/>
            </w:tcBorders>
            <w:vAlign w:val="bottom"/>
          </w:tcPr>
          <w:p w14:paraId="49D953EE" w14:textId="77777777" w:rsidR="00C01E1B" w:rsidRPr="00C01E1B" w:rsidRDefault="00C01E1B" w:rsidP="00C01E1B">
            <w:pPr>
              <w:tabs>
                <w:tab w:val="left" w:pos="3510"/>
                <w:tab w:val="left" w:pos="6300"/>
                <w:tab w:val="left" w:pos="8370"/>
                <w:tab w:val="left" w:pos="10080"/>
              </w:tabs>
              <w:spacing w:before="40"/>
              <w:jc w:val="right"/>
              <w:rPr>
                <w:rFonts w:ascii="Arial" w:hAnsi="Arial"/>
                <w:noProof/>
              </w:rPr>
            </w:pPr>
            <w:r w:rsidRPr="00C01E1B">
              <w:rPr>
                <w:rFonts w:ascii="Arial" w:hAnsi="Arial"/>
                <w:noProof/>
              </w:rPr>
              <w:t>Date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14:paraId="3175B51E" w14:textId="77777777" w:rsidR="00C01E1B" w:rsidRPr="00C01E1B" w:rsidRDefault="00C01E1B" w:rsidP="00C01E1B">
            <w:pPr>
              <w:tabs>
                <w:tab w:val="left" w:pos="3510"/>
                <w:tab w:val="left" w:pos="6300"/>
                <w:tab w:val="left" w:pos="8370"/>
                <w:tab w:val="left" w:pos="10080"/>
              </w:tabs>
              <w:spacing w:before="40"/>
              <w:rPr>
                <w:rFonts w:ascii="Arial" w:hAnsi="Arial"/>
                <w:noProof/>
              </w:rPr>
            </w:pPr>
            <w:r w:rsidRPr="00C01E1B">
              <w:rPr>
                <w:rFonts w:ascii="Arial" w:hAnsi="Arial"/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 w:rsidRPr="00C01E1B">
              <w:rPr>
                <w:rFonts w:ascii="Arial" w:hAnsi="Arial"/>
                <w:noProof/>
              </w:rPr>
              <w:instrText xml:space="preserve"> FORMTEXT </w:instrText>
            </w:r>
            <w:r w:rsidRPr="00C01E1B">
              <w:rPr>
                <w:rFonts w:ascii="Arial" w:hAnsi="Arial"/>
                <w:noProof/>
              </w:rPr>
            </w:r>
            <w:r w:rsidRPr="00C01E1B">
              <w:rPr>
                <w:rFonts w:ascii="Arial" w:hAnsi="Arial"/>
                <w:noProof/>
              </w:rPr>
              <w:fldChar w:fldCharType="separate"/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t> </w:t>
            </w:r>
            <w:r w:rsidRPr="00C01E1B">
              <w:rPr>
                <w:rFonts w:ascii="Arial" w:hAnsi="Arial"/>
                <w:noProof/>
              </w:rPr>
              <w:fldChar w:fldCharType="end"/>
            </w:r>
            <w:bookmarkEnd w:id="52"/>
          </w:p>
        </w:tc>
      </w:tr>
    </w:tbl>
    <w:p w14:paraId="482B1502" w14:textId="77777777" w:rsidR="00C01E1B" w:rsidRPr="00C01E1B" w:rsidRDefault="00C01E1B" w:rsidP="00C01E1B">
      <w:pPr>
        <w:rPr>
          <w:rFonts w:ascii="Arial" w:hAnsi="Arial"/>
        </w:rPr>
      </w:pPr>
      <w:r w:rsidRPr="00C01E1B">
        <w:rPr>
          <w:rFonts w:ascii="Arial" w:hAnsi="Arial"/>
        </w:rPr>
        <w:br w:type="page"/>
      </w:r>
    </w:p>
    <w:p w14:paraId="37D1C6AB" w14:textId="77777777" w:rsidR="00C01E1B" w:rsidRPr="00C01E1B" w:rsidRDefault="00C01E1B" w:rsidP="00C01E1B">
      <w:pPr>
        <w:rPr>
          <w:rFonts w:ascii="Arial" w:hAnsi="Arial"/>
        </w:rPr>
      </w:pPr>
    </w:p>
    <w:p w14:paraId="05BF58E7" w14:textId="77777777" w:rsidR="00C01E1B" w:rsidRPr="00C01E1B" w:rsidRDefault="00C01E1B" w:rsidP="00C01E1B">
      <w:pPr>
        <w:rPr>
          <w:rFonts w:ascii="Arial" w:hAnsi="Arial"/>
          <w:b/>
          <w:sz w:val="22"/>
          <w:u w:val="single"/>
        </w:rPr>
      </w:pPr>
      <w:r w:rsidRPr="00C01E1B">
        <w:rPr>
          <w:rFonts w:ascii="Arial" w:hAnsi="Arial"/>
          <w:b/>
          <w:sz w:val="22"/>
          <w:u w:val="single"/>
        </w:rPr>
        <w:t>Owner Information</w:t>
      </w:r>
    </w:p>
    <w:p w14:paraId="18C25409" w14:textId="77777777" w:rsidR="00C01E1B" w:rsidRPr="00C01E1B" w:rsidRDefault="00C01E1B" w:rsidP="00C01E1B">
      <w:pPr>
        <w:rPr>
          <w:rFonts w:ascii="Arial" w:hAnsi="Arial"/>
          <w:sz w:val="22"/>
        </w:rPr>
      </w:pPr>
    </w:p>
    <w:p w14:paraId="721EA6FF" w14:textId="77777777" w:rsidR="00C01E1B" w:rsidRPr="00C01E1B" w:rsidRDefault="00C01E1B" w:rsidP="00C01E1B">
      <w:pPr>
        <w:rPr>
          <w:rFonts w:ascii="Arial" w:hAnsi="Arial"/>
        </w:rPr>
      </w:pPr>
      <w:r w:rsidRPr="00C01E1B">
        <w:rPr>
          <w:rFonts w:ascii="Arial" w:hAnsi="Arial"/>
        </w:rPr>
        <w:t xml:space="preserve">The backflow preventer is a mechanical device designed to protect the potable water supply system from being contaminated.  There is a physical connection to equipment or water of either unknown or questionable quality, thereby requiring the installation of the backflow preventer.  </w:t>
      </w:r>
      <w:proofErr w:type="gramStart"/>
      <w:r w:rsidRPr="00C01E1B">
        <w:rPr>
          <w:rFonts w:ascii="Arial" w:hAnsi="Arial"/>
        </w:rPr>
        <w:t>In order to</w:t>
      </w:r>
      <w:proofErr w:type="gramEnd"/>
      <w:r w:rsidRPr="00C01E1B">
        <w:rPr>
          <w:rFonts w:ascii="Arial" w:hAnsi="Arial"/>
        </w:rPr>
        <w:t xml:space="preserve"> ensure that this device is working as designed, it must be periodically tested.</w:t>
      </w:r>
    </w:p>
    <w:p w14:paraId="1CF97AA7" w14:textId="77777777" w:rsidR="00C01E1B" w:rsidRPr="00C01E1B" w:rsidRDefault="00C01E1B" w:rsidP="00C01E1B">
      <w:pPr>
        <w:rPr>
          <w:rFonts w:ascii="Arial" w:hAnsi="Arial"/>
          <w:sz w:val="22"/>
        </w:rPr>
      </w:pPr>
    </w:p>
    <w:p w14:paraId="29E30F71" w14:textId="77777777" w:rsidR="00C01E1B" w:rsidRPr="00C01E1B" w:rsidRDefault="00C01E1B" w:rsidP="00C01E1B">
      <w:pPr>
        <w:rPr>
          <w:rFonts w:ascii="Arial" w:hAnsi="Arial"/>
          <w:sz w:val="22"/>
        </w:rPr>
      </w:pPr>
      <w:r w:rsidRPr="00C01E1B">
        <w:rPr>
          <w:rFonts w:ascii="Arial" w:hAnsi="Arial"/>
          <w:b/>
          <w:sz w:val="22"/>
        </w:rPr>
        <w:t>A test shall be conducted on each backflow preventer prior to it being put into service, after any repairs, and a minimum of once a year thereafter.</w:t>
      </w:r>
    </w:p>
    <w:p w14:paraId="06D4336D" w14:textId="77777777" w:rsidR="00C01E1B" w:rsidRPr="00C01E1B" w:rsidRDefault="00C01E1B" w:rsidP="00C01E1B">
      <w:pPr>
        <w:rPr>
          <w:rFonts w:ascii="Arial" w:hAnsi="Arial"/>
          <w:sz w:val="22"/>
        </w:rPr>
      </w:pPr>
    </w:p>
    <w:p w14:paraId="15C59A1E" w14:textId="77777777" w:rsidR="00C01E1B" w:rsidRPr="00C01E1B" w:rsidRDefault="00C01E1B" w:rsidP="00C01E1B">
      <w:pPr>
        <w:rPr>
          <w:rFonts w:ascii="Arial" w:hAnsi="Arial"/>
        </w:rPr>
      </w:pPr>
      <w:r w:rsidRPr="00C01E1B">
        <w:rPr>
          <w:rFonts w:ascii="Arial" w:hAnsi="Arial"/>
        </w:rPr>
        <w:t>It is the responsibility of the owner to make sure the device is tested.  The test shall be performed by a department registered Cross Connection Control Device tester.</w:t>
      </w:r>
    </w:p>
    <w:p w14:paraId="58B6293E" w14:textId="77777777" w:rsidR="00C01E1B" w:rsidRPr="00C01E1B" w:rsidRDefault="00C01E1B" w:rsidP="00C01E1B">
      <w:pPr>
        <w:rPr>
          <w:rFonts w:ascii="Arial" w:hAnsi="Arial"/>
          <w:sz w:val="22"/>
        </w:rPr>
      </w:pPr>
    </w:p>
    <w:p w14:paraId="5F592024" w14:textId="77777777" w:rsidR="00C01E1B" w:rsidRPr="00C01E1B" w:rsidRDefault="00C01E1B" w:rsidP="00C01E1B">
      <w:pPr>
        <w:rPr>
          <w:rFonts w:ascii="Arial" w:hAnsi="Arial"/>
          <w:b/>
          <w:sz w:val="22"/>
        </w:rPr>
      </w:pPr>
      <w:r w:rsidRPr="00C01E1B">
        <w:rPr>
          <w:rFonts w:ascii="Arial" w:hAnsi="Arial"/>
          <w:b/>
          <w:sz w:val="22"/>
          <w:u w:val="single"/>
        </w:rPr>
        <w:t>Owner’s Contact Person:</w:t>
      </w:r>
      <w:r w:rsidRPr="00C01E1B">
        <w:rPr>
          <w:rFonts w:ascii="Arial" w:hAnsi="Arial"/>
          <w:sz w:val="22"/>
        </w:rPr>
        <w:t xml:space="preserve">  The owner's contact person is the name of the person responsible for the backflow preventer maintenance and records.  (</w:t>
      </w:r>
      <w:r w:rsidRPr="00C01E1B">
        <w:rPr>
          <w:rFonts w:ascii="Arial" w:hAnsi="Arial"/>
          <w:b/>
          <w:sz w:val="22"/>
        </w:rPr>
        <w:t>Note:  Please provide full name.)</w:t>
      </w:r>
    </w:p>
    <w:p w14:paraId="7932DF24" w14:textId="77777777" w:rsidR="00C01E1B" w:rsidRPr="00C01E1B" w:rsidRDefault="00C01E1B" w:rsidP="00C01E1B">
      <w:pPr>
        <w:rPr>
          <w:rFonts w:ascii="Arial" w:hAnsi="Arial"/>
          <w:sz w:val="22"/>
        </w:rPr>
      </w:pPr>
    </w:p>
    <w:p w14:paraId="2FA74EA8" w14:textId="77777777" w:rsidR="00C01E1B" w:rsidRPr="00C01E1B" w:rsidRDefault="00C01E1B" w:rsidP="00C01E1B">
      <w:pPr>
        <w:rPr>
          <w:rFonts w:ascii="Arial" w:hAnsi="Arial"/>
          <w:sz w:val="22"/>
        </w:rPr>
      </w:pPr>
      <w:r w:rsidRPr="00C01E1B">
        <w:rPr>
          <w:rFonts w:ascii="Arial" w:hAnsi="Arial"/>
          <w:b/>
          <w:sz w:val="22"/>
          <w:u w:val="single"/>
        </w:rPr>
        <w:t>Old Valve Replacement Information</w:t>
      </w:r>
    </w:p>
    <w:p w14:paraId="40815022" w14:textId="77777777" w:rsidR="00C01E1B" w:rsidRPr="00C01E1B" w:rsidRDefault="00C01E1B" w:rsidP="00C01E1B">
      <w:pPr>
        <w:rPr>
          <w:rFonts w:ascii="Arial" w:hAnsi="Arial"/>
          <w:sz w:val="22"/>
        </w:rPr>
      </w:pPr>
    </w:p>
    <w:p w14:paraId="3BEBFEAB" w14:textId="001EDDE0" w:rsidR="00C01E1B" w:rsidRPr="00C01E1B" w:rsidRDefault="00C01E1B" w:rsidP="00C01E1B">
      <w:pPr>
        <w:rPr>
          <w:rFonts w:ascii="Arial" w:hAnsi="Arial"/>
        </w:rPr>
      </w:pPr>
      <w:r w:rsidRPr="00C01E1B">
        <w:rPr>
          <w:rFonts w:ascii="Arial" w:hAnsi="Arial"/>
        </w:rPr>
        <w:t xml:space="preserve">If this test is for a replacement valve, please include all information for the replacement valve on this form.  The manufacturer, model no., serial no., size, and the assembly type of the "old" valve must </w:t>
      </w:r>
      <w:r w:rsidR="00CD20B3">
        <w:rPr>
          <w:rFonts w:ascii="Arial" w:hAnsi="Arial"/>
        </w:rPr>
        <w:t xml:space="preserve">be </w:t>
      </w:r>
      <w:r w:rsidRPr="00C01E1B">
        <w:rPr>
          <w:rFonts w:ascii="Arial" w:hAnsi="Arial"/>
        </w:rPr>
        <w:t>included on the comment line of this form.</w:t>
      </w:r>
    </w:p>
    <w:p w14:paraId="6795C98D" w14:textId="77777777" w:rsidR="00C01E1B" w:rsidRPr="00C01E1B" w:rsidRDefault="00C01E1B" w:rsidP="00C01E1B">
      <w:pPr>
        <w:rPr>
          <w:rFonts w:ascii="Arial" w:hAnsi="Arial"/>
          <w:sz w:val="22"/>
        </w:rPr>
      </w:pPr>
    </w:p>
    <w:p w14:paraId="7862017B" w14:textId="77777777" w:rsidR="00C01E1B" w:rsidRPr="00C01E1B" w:rsidRDefault="00C01E1B" w:rsidP="00C01E1B">
      <w:pPr>
        <w:rPr>
          <w:rFonts w:ascii="Arial" w:hAnsi="Arial"/>
          <w:sz w:val="22"/>
        </w:rPr>
      </w:pPr>
    </w:p>
    <w:p w14:paraId="62DFD506" w14:textId="77777777" w:rsidR="00C01E1B" w:rsidRPr="00C01E1B" w:rsidRDefault="00C01E1B" w:rsidP="00C01E1B">
      <w:pPr>
        <w:rPr>
          <w:rFonts w:ascii="Arial" w:hAnsi="Arial"/>
        </w:rPr>
      </w:pPr>
      <w:r w:rsidRPr="00C01E1B">
        <w:rPr>
          <w:rFonts w:ascii="Arial" w:hAnsi="Arial"/>
          <w:b/>
          <w:sz w:val="22"/>
        </w:rPr>
        <w:t>Double Check Valves and Double Detector Check Valves Installed in Fire Protection Systems</w:t>
      </w:r>
      <w:r w:rsidRPr="00C01E1B">
        <w:rPr>
          <w:rFonts w:ascii="Arial" w:hAnsi="Arial"/>
          <w:b/>
          <w:sz w:val="22"/>
        </w:rPr>
        <w:br/>
      </w:r>
      <w:r w:rsidRPr="00C01E1B">
        <w:rPr>
          <w:rFonts w:ascii="Arial" w:hAnsi="Arial"/>
        </w:rPr>
        <w:t>A copy of this completed test must be attached to or located near the double check valve or double detector check valve.</w:t>
      </w:r>
    </w:p>
    <w:p w14:paraId="3FFC456F" w14:textId="77777777" w:rsidR="00C01E1B" w:rsidRPr="00C01E1B" w:rsidRDefault="00C01E1B" w:rsidP="00C01E1B">
      <w:pPr>
        <w:rPr>
          <w:rFonts w:ascii="Arial" w:hAnsi="Arial"/>
        </w:rPr>
      </w:pPr>
    </w:p>
    <w:p w14:paraId="4C008FA3" w14:textId="77777777" w:rsidR="00C01E1B" w:rsidRPr="00C01E1B" w:rsidRDefault="00C01E1B" w:rsidP="00C01E1B">
      <w:pPr>
        <w:rPr>
          <w:rFonts w:ascii="Arial" w:hAnsi="Arial"/>
          <w:sz w:val="22"/>
        </w:rPr>
      </w:pPr>
    </w:p>
    <w:p w14:paraId="4C9331A9" w14:textId="77777777" w:rsidR="00C01E1B" w:rsidRPr="00C01E1B" w:rsidRDefault="00C01E1B" w:rsidP="00C01E1B">
      <w:pPr>
        <w:rPr>
          <w:rFonts w:ascii="Arial" w:hAnsi="Arial"/>
          <w:sz w:val="22"/>
        </w:rPr>
      </w:pPr>
      <w:r w:rsidRPr="00C01E1B">
        <w:rPr>
          <w:rFonts w:ascii="Arial" w:hAnsi="Arial"/>
          <w:b/>
          <w:sz w:val="22"/>
          <w:u w:val="single"/>
        </w:rPr>
        <w:t>Minimum Requirements for Passing Test</w:t>
      </w:r>
    </w:p>
    <w:p w14:paraId="45E50B3E" w14:textId="77777777" w:rsidR="00C01E1B" w:rsidRPr="00C01E1B" w:rsidRDefault="00C01E1B" w:rsidP="00C01E1B">
      <w:pPr>
        <w:tabs>
          <w:tab w:val="left" w:pos="540"/>
        </w:tabs>
        <w:rPr>
          <w:rFonts w:ascii="Arial" w:hAnsi="Arial"/>
          <w:sz w:val="22"/>
        </w:rPr>
      </w:pPr>
    </w:p>
    <w:p w14:paraId="7EED241C" w14:textId="77777777" w:rsidR="00C01E1B" w:rsidRPr="00C01E1B" w:rsidRDefault="00C01E1B" w:rsidP="00C01E1B">
      <w:pPr>
        <w:tabs>
          <w:tab w:val="left" w:pos="540"/>
        </w:tabs>
        <w:rPr>
          <w:rFonts w:ascii="Arial" w:hAnsi="Arial"/>
          <w:sz w:val="22"/>
        </w:rPr>
      </w:pPr>
      <w:r w:rsidRPr="00C01E1B">
        <w:rPr>
          <w:rFonts w:ascii="Arial" w:hAnsi="Arial"/>
          <w:b/>
          <w:sz w:val="22"/>
        </w:rPr>
        <w:t>DC and DC Detector</w:t>
      </w:r>
    </w:p>
    <w:p w14:paraId="6A8F3729" w14:textId="3B329B30" w:rsidR="00C01E1B" w:rsidRPr="00C01E1B" w:rsidRDefault="00C01E1B" w:rsidP="00C01E1B">
      <w:pPr>
        <w:numPr>
          <w:ilvl w:val="0"/>
          <w:numId w:val="4"/>
        </w:numPr>
        <w:tabs>
          <w:tab w:val="left" w:pos="540"/>
          <w:tab w:val="num" w:pos="900"/>
        </w:tabs>
        <w:ind w:left="900"/>
        <w:rPr>
          <w:rFonts w:ascii="Arial" w:hAnsi="Arial"/>
        </w:rPr>
      </w:pPr>
      <w:r w:rsidRPr="00C01E1B">
        <w:rPr>
          <w:rFonts w:ascii="Arial" w:hAnsi="Arial"/>
        </w:rPr>
        <w:t>The first check must close tight and have a minimum static 1 PSID.</w:t>
      </w:r>
    </w:p>
    <w:p w14:paraId="13441CCE" w14:textId="77777777" w:rsidR="00C01E1B" w:rsidRPr="00C01E1B" w:rsidRDefault="00C01E1B" w:rsidP="00C01E1B">
      <w:pPr>
        <w:tabs>
          <w:tab w:val="left" w:pos="540"/>
        </w:tabs>
        <w:rPr>
          <w:rFonts w:ascii="Arial" w:hAnsi="Arial"/>
        </w:rPr>
      </w:pPr>
    </w:p>
    <w:p w14:paraId="3711B672" w14:textId="1F785EDA" w:rsidR="00C01E1B" w:rsidRPr="00C01E1B" w:rsidRDefault="00C01E1B" w:rsidP="00C01E1B">
      <w:pPr>
        <w:numPr>
          <w:ilvl w:val="0"/>
          <w:numId w:val="4"/>
        </w:numPr>
        <w:tabs>
          <w:tab w:val="left" w:pos="540"/>
          <w:tab w:val="num" w:pos="900"/>
        </w:tabs>
        <w:ind w:left="900"/>
        <w:rPr>
          <w:rFonts w:ascii="Arial" w:hAnsi="Arial"/>
        </w:rPr>
      </w:pPr>
      <w:r w:rsidRPr="00C01E1B">
        <w:rPr>
          <w:rFonts w:ascii="Arial" w:hAnsi="Arial"/>
        </w:rPr>
        <w:t>The second check must close tight and have a minimum static 1 PSID.</w:t>
      </w:r>
    </w:p>
    <w:p w14:paraId="3D910250" w14:textId="77777777" w:rsidR="00C01E1B" w:rsidRPr="00C01E1B" w:rsidRDefault="00C01E1B" w:rsidP="00C01E1B">
      <w:pPr>
        <w:tabs>
          <w:tab w:val="left" w:pos="540"/>
        </w:tabs>
        <w:rPr>
          <w:rFonts w:ascii="Arial" w:hAnsi="Arial"/>
          <w:sz w:val="22"/>
        </w:rPr>
      </w:pPr>
    </w:p>
    <w:p w14:paraId="7F129B2A" w14:textId="77777777" w:rsidR="00C01E1B" w:rsidRPr="00C01E1B" w:rsidRDefault="00C01E1B" w:rsidP="00C01E1B">
      <w:pPr>
        <w:rPr>
          <w:rFonts w:ascii="Arial" w:hAnsi="Arial"/>
          <w:sz w:val="24"/>
        </w:rPr>
      </w:pPr>
      <w:r w:rsidRPr="00C01E1B">
        <w:rPr>
          <w:rFonts w:ascii="Arial" w:hAnsi="Arial"/>
          <w:sz w:val="24"/>
        </w:rPr>
        <w:t>Do not send a copy of this report to the Industry Services Division. Copies of this report shall be distributed to the following: owner, purveyor, and tester.</w:t>
      </w:r>
    </w:p>
    <w:p w14:paraId="07D78DE0" w14:textId="77777777" w:rsidR="00C01E1B" w:rsidRPr="00C01E1B" w:rsidRDefault="00C01E1B" w:rsidP="00C01E1B">
      <w:pPr>
        <w:tabs>
          <w:tab w:val="left" w:pos="540"/>
        </w:tabs>
        <w:rPr>
          <w:rFonts w:ascii="Arial" w:hAnsi="Arial"/>
          <w:sz w:val="22"/>
        </w:rPr>
      </w:pPr>
    </w:p>
    <w:p w14:paraId="736A8856" w14:textId="77777777" w:rsidR="00C01E1B" w:rsidRPr="00F61F02" w:rsidRDefault="00C01E1B" w:rsidP="003806F6">
      <w:pPr>
        <w:spacing w:line="120" w:lineRule="atLeast"/>
        <w:rPr>
          <w:sz w:val="22"/>
          <w:szCs w:val="22"/>
        </w:rPr>
      </w:pPr>
    </w:p>
    <w:sectPr w:rsidR="00C01E1B" w:rsidRPr="00F61F02" w:rsidSect="00852E3A">
      <w:footerReference w:type="first" r:id="rId11"/>
      <w:pgSz w:w="12240" w:h="15840" w:code="1"/>
      <w:pgMar w:top="245" w:right="1080" w:bottom="72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7E67A" w14:textId="77777777" w:rsidR="0065400E" w:rsidRDefault="0065400E" w:rsidP="0006389E">
      <w:r>
        <w:separator/>
      </w:r>
    </w:p>
  </w:endnote>
  <w:endnote w:type="continuationSeparator" w:id="0">
    <w:p w14:paraId="6A9809CC" w14:textId="77777777" w:rsidR="0065400E" w:rsidRDefault="0065400E" w:rsidP="0006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CDF56" w14:textId="7C5AAC9E" w:rsidR="00C01E1B" w:rsidRPr="00C01E1B" w:rsidRDefault="00C01E1B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SBD-10754 R</w:t>
    </w:r>
    <w:r w:rsidR="00EC69DA">
      <w:rPr>
        <w:rFonts w:ascii="Arial" w:hAnsi="Arial"/>
        <w:sz w:val="16"/>
      </w:rPr>
      <w:t>0</w:t>
    </w:r>
    <w:r w:rsidR="001C7B99">
      <w:rPr>
        <w:rFonts w:ascii="Arial" w:hAnsi="Arial"/>
        <w:sz w:val="16"/>
      </w:rPr>
      <w:t>8</w:t>
    </w:r>
    <w:r>
      <w:rPr>
        <w:rFonts w:ascii="Arial" w:hAnsi="Arial"/>
        <w:sz w:val="16"/>
      </w:rPr>
      <w:t>/1</w:t>
    </w:r>
    <w:r w:rsidR="001C7B99">
      <w:rPr>
        <w:rFonts w:ascii="Arial" w:hAnsi="Arial"/>
        <w:sz w:val="16"/>
      </w:rPr>
      <w:t>8</w:t>
    </w:r>
    <w:r>
      <w:rPr>
        <w:rFonts w:ascii="Arial" w:hAnsi="Arial"/>
        <w:sz w:val="16"/>
      </w:rPr>
      <w:t xml:space="preserve">                                                 White Copy – Owner, Pink Copy – Purveyor, Yellow Copy - Tester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A5F1D" w14:textId="77777777" w:rsidR="0065400E" w:rsidRDefault="0065400E" w:rsidP="0006389E">
      <w:r>
        <w:separator/>
      </w:r>
    </w:p>
  </w:footnote>
  <w:footnote w:type="continuationSeparator" w:id="0">
    <w:p w14:paraId="6E5736E5" w14:textId="77777777" w:rsidR="0065400E" w:rsidRDefault="0065400E" w:rsidP="0006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C5396E"/>
    <w:multiLevelType w:val="singleLevel"/>
    <w:tmpl w:val="0418818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8B25D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5818C7"/>
    <w:multiLevelType w:val="singleLevel"/>
    <w:tmpl w:val="8ADA67E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8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9DB"/>
    <w:rsid w:val="00003772"/>
    <w:rsid w:val="0001000B"/>
    <w:rsid w:val="00010D21"/>
    <w:rsid w:val="00014051"/>
    <w:rsid w:val="00016617"/>
    <w:rsid w:val="00025DBC"/>
    <w:rsid w:val="00030777"/>
    <w:rsid w:val="000362E1"/>
    <w:rsid w:val="000419B1"/>
    <w:rsid w:val="00054640"/>
    <w:rsid w:val="00057AA4"/>
    <w:rsid w:val="0006389E"/>
    <w:rsid w:val="00071CE9"/>
    <w:rsid w:val="000757BF"/>
    <w:rsid w:val="00092532"/>
    <w:rsid w:val="000F162C"/>
    <w:rsid w:val="00124AAA"/>
    <w:rsid w:val="0013176C"/>
    <w:rsid w:val="00154534"/>
    <w:rsid w:val="00167250"/>
    <w:rsid w:val="0019670B"/>
    <w:rsid w:val="001B3005"/>
    <w:rsid w:val="001B712A"/>
    <w:rsid w:val="001C2D8F"/>
    <w:rsid w:val="001C7B99"/>
    <w:rsid w:val="001D368D"/>
    <w:rsid w:val="001E066C"/>
    <w:rsid w:val="001E1E2E"/>
    <w:rsid w:val="00227101"/>
    <w:rsid w:val="00234B87"/>
    <w:rsid w:val="00281654"/>
    <w:rsid w:val="00284712"/>
    <w:rsid w:val="002A2D4F"/>
    <w:rsid w:val="002C51F3"/>
    <w:rsid w:val="002C5E2B"/>
    <w:rsid w:val="00334E61"/>
    <w:rsid w:val="00347259"/>
    <w:rsid w:val="00363166"/>
    <w:rsid w:val="003632BE"/>
    <w:rsid w:val="003651FA"/>
    <w:rsid w:val="00380367"/>
    <w:rsid w:val="003806F6"/>
    <w:rsid w:val="003830B4"/>
    <w:rsid w:val="003B093B"/>
    <w:rsid w:val="003D2B88"/>
    <w:rsid w:val="003E7925"/>
    <w:rsid w:val="00417515"/>
    <w:rsid w:val="004308BA"/>
    <w:rsid w:val="00450E55"/>
    <w:rsid w:val="0047348C"/>
    <w:rsid w:val="00475E17"/>
    <w:rsid w:val="004A3F68"/>
    <w:rsid w:val="004B25DB"/>
    <w:rsid w:val="004E239D"/>
    <w:rsid w:val="004E3224"/>
    <w:rsid w:val="00513FF1"/>
    <w:rsid w:val="00541E60"/>
    <w:rsid w:val="005645F1"/>
    <w:rsid w:val="005662C6"/>
    <w:rsid w:val="00593747"/>
    <w:rsid w:val="005A1F96"/>
    <w:rsid w:val="005B4536"/>
    <w:rsid w:val="005B609F"/>
    <w:rsid w:val="005F0DB1"/>
    <w:rsid w:val="0065400E"/>
    <w:rsid w:val="006771A4"/>
    <w:rsid w:val="006B0DA1"/>
    <w:rsid w:val="006E2908"/>
    <w:rsid w:val="006E4AD5"/>
    <w:rsid w:val="006E53CA"/>
    <w:rsid w:val="00704FEC"/>
    <w:rsid w:val="007136D0"/>
    <w:rsid w:val="00744155"/>
    <w:rsid w:val="007571B2"/>
    <w:rsid w:val="0076398C"/>
    <w:rsid w:val="007820DE"/>
    <w:rsid w:val="007947A1"/>
    <w:rsid w:val="007A1990"/>
    <w:rsid w:val="007A40B5"/>
    <w:rsid w:val="007A7BAC"/>
    <w:rsid w:val="007B4190"/>
    <w:rsid w:val="007E2A6C"/>
    <w:rsid w:val="00804FBB"/>
    <w:rsid w:val="00807BD3"/>
    <w:rsid w:val="00852E3A"/>
    <w:rsid w:val="00873414"/>
    <w:rsid w:val="008960FB"/>
    <w:rsid w:val="008A25BC"/>
    <w:rsid w:val="008C6E44"/>
    <w:rsid w:val="008E4FB8"/>
    <w:rsid w:val="008F04D3"/>
    <w:rsid w:val="008F29DB"/>
    <w:rsid w:val="008F329B"/>
    <w:rsid w:val="0090191B"/>
    <w:rsid w:val="009065C3"/>
    <w:rsid w:val="009113A7"/>
    <w:rsid w:val="0091409A"/>
    <w:rsid w:val="00915FD7"/>
    <w:rsid w:val="009212CB"/>
    <w:rsid w:val="0092347E"/>
    <w:rsid w:val="00953909"/>
    <w:rsid w:val="0095799D"/>
    <w:rsid w:val="00964583"/>
    <w:rsid w:val="009A04F7"/>
    <w:rsid w:val="009C44F3"/>
    <w:rsid w:val="009D4726"/>
    <w:rsid w:val="009E1546"/>
    <w:rsid w:val="009F19C6"/>
    <w:rsid w:val="009F7689"/>
    <w:rsid w:val="00A22BA2"/>
    <w:rsid w:val="00A371C6"/>
    <w:rsid w:val="00A42F6C"/>
    <w:rsid w:val="00A509D8"/>
    <w:rsid w:val="00A5310B"/>
    <w:rsid w:val="00A55C52"/>
    <w:rsid w:val="00A57E2A"/>
    <w:rsid w:val="00A6264C"/>
    <w:rsid w:val="00AC2C63"/>
    <w:rsid w:val="00B005EF"/>
    <w:rsid w:val="00B00DDE"/>
    <w:rsid w:val="00B019A8"/>
    <w:rsid w:val="00B14BAD"/>
    <w:rsid w:val="00B14D22"/>
    <w:rsid w:val="00B3698E"/>
    <w:rsid w:val="00B46E15"/>
    <w:rsid w:val="00B66597"/>
    <w:rsid w:val="00B73492"/>
    <w:rsid w:val="00BA3AA4"/>
    <w:rsid w:val="00BD3732"/>
    <w:rsid w:val="00C01E1B"/>
    <w:rsid w:val="00C30BA3"/>
    <w:rsid w:val="00C3184B"/>
    <w:rsid w:val="00C366B7"/>
    <w:rsid w:val="00C44A40"/>
    <w:rsid w:val="00CD20B3"/>
    <w:rsid w:val="00D142B6"/>
    <w:rsid w:val="00D14451"/>
    <w:rsid w:val="00D37661"/>
    <w:rsid w:val="00D46F8F"/>
    <w:rsid w:val="00D976C4"/>
    <w:rsid w:val="00DA6961"/>
    <w:rsid w:val="00DE49DC"/>
    <w:rsid w:val="00DE5BC4"/>
    <w:rsid w:val="00DF13E6"/>
    <w:rsid w:val="00DF361D"/>
    <w:rsid w:val="00E20224"/>
    <w:rsid w:val="00E3190A"/>
    <w:rsid w:val="00E53F88"/>
    <w:rsid w:val="00E61DC4"/>
    <w:rsid w:val="00E65000"/>
    <w:rsid w:val="00E96895"/>
    <w:rsid w:val="00EA1748"/>
    <w:rsid w:val="00EB788F"/>
    <w:rsid w:val="00EC69DA"/>
    <w:rsid w:val="00ED1F11"/>
    <w:rsid w:val="00EE0530"/>
    <w:rsid w:val="00EE615C"/>
    <w:rsid w:val="00F17A16"/>
    <w:rsid w:val="00F17F17"/>
    <w:rsid w:val="00F37700"/>
    <w:rsid w:val="00F612AB"/>
    <w:rsid w:val="00F61F02"/>
    <w:rsid w:val="00F72082"/>
    <w:rsid w:val="00F9757E"/>
    <w:rsid w:val="00FB1EF0"/>
    <w:rsid w:val="00FB5A3A"/>
    <w:rsid w:val="00FD49F4"/>
    <w:rsid w:val="00FD4E7C"/>
    <w:rsid w:val="00F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13583235"/>
  <w15:chartTrackingRefBased/>
  <w15:docId w15:val="{6726D77A-AA69-4E39-9DB8-0141ECA3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60FB"/>
  </w:style>
  <w:style w:type="paragraph" w:styleId="Heading1">
    <w:name w:val="heading 1"/>
    <w:basedOn w:val="Normal"/>
    <w:next w:val="Normal"/>
    <w:link w:val="Heading1Char"/>
    <w:qFormat/>
    <w:rsid w:val="00C01E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960F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960FB"/>
    <w:pPr>
      <w:keepNext/>
      <w:spacing w:line="120" w:lineRule="atLeast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60F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960FB"/>
    <w:pPr>
      <w:tabs>
        <w:tab w:val="left" w:pos="1080"/>
      </w:tabs>
      <w:spacing w:line="120" w:lineRule="atLeast"/>
      <w:ind w:left="1080"/>
    </w:pPr>
  </w:style>
  <w:style w:type="paragraph" w:styleId="BodyText">
    <w:name w:val="Body Text"/>
    <w:basedOn w:val="Normal"/>
    <w:rsid w:val="008960FB"/>
    <w:rPr>
      <w:rFonts w:ascii="Arial" w:hAnsi="Arial"/>
      <w:b/>
      <w:sz w:val="24"/>
    </w:rPr>
  </w:style>
  <w:style w:type="character" w:styleId="Hyperlink">
    <w:name w:val="Hyperlink"/>
    <w:rsid w:val="001B71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63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389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63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389E"/>
  </w:style>
  <w:style w:type="table" w:styleId="TableGrid">
    <w:name w:val="Table Grid"/>
    <w:basedOn w:val="TableNormal"/>
    <w:rsid w:val="0085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01E1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dsps@wisconsin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ps.wi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30e04540a4b9d2327ed958eeed80dd6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b913c71e6adf0c4c3a7a94ded8ed0e23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AF69D3-C8C1-4706-899F-8606D601BF96}"/>
</file>

<file path=customXml/itemProps2.xml><?xml version="1.0" encoding="utf-8"?>
<ds:datastoreItem xmlns:ds="http://schemas.openxmlformats.org/officeDocument/2006/customXml" ds:itemID="{7B60CA75-BA1D-4BD4-BC40-F96EE47AED01}"/>
</file>

<file path=customXml/itemProps3.xml><?xml version="1.0" encoding="utf-8"?>
<ds:datastoreItem xmlns:ds="http://schemas.openxmlformats.org/officeDocument/2006/customXml" ds:itemID="{75456F29-3288-4EF8-BCCD-4EBC74FC382C}"/>
</file>

<file path=customXml/itemProps4.xml><?xml version="1.0" encoding="utf-8"?>
<ds:datastoreItem xmlns:ds="http://schemas.openxmlformats.org/officeDocument/2006/customXml" ds:itemID="{B128A24A-0068-4621-9577-12D088E63C04}"/>
</file>

<file path=customXml/itemProps5.xml><?xml version="1.0" encoding="utf-8"?>
<ds:datastoreItem xmlns:ds="http://schemas.openxmlformats.org/officeDocument/2006/customXml" ds:itemID="{544A9D38-5FD6-46E4-A2DC-F94BA9BB0FDA}"/>
</file>

<file path=docProps/app.xml><?xml version="1.0" encoding="utf-8"?>
<Properties xmlns="http://schemas.openxmlformats.org/officeDocument/2006/extended-properties" xmlns:vt="http://schemas.openxmlformats.org/officeDocument/2006/docPropsVTypes">
  <Template>7BDE7BE3.dotm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Information</vt:lpstr>
    </vt:vector>
  </TitlesOfParts>
  <Company>WI Dept of Commerce</Company>
  <LinksUpToDate>false</LinksUpToDate>
  <CharactersWithSpaces>4299</CharactersWithSpaces>
  <SharedDoc>false</SharedDoc>
  <HLinks>
    <vt:vector size="12" baseType="variant">
      <vt:variant>
        <vt:i4>7995483</vt:i4>
      </vt:variant>
      <vt:variant>
        <vt:i4>3</vt:i4>
      </vt:variant>
      <vt:variant>
        <vt:i4>0</vt:i4>
      </vt:variant>
      <vt:variant>
        <vt:i4>5</vt:i4>
      </vt:variant>
      <vt:variant>
        <vt:lpwstr>mailto:dsps@wisconsin.gov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http://dsps.wi.gov/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Information</dc:title>
  <dc:subject/>
  <dc:creator>Loretta  J Trapp</dc:creator>
  <cp:keywords/>
  <cp:lastModifiedBy>Kruchten, Lynn G - DSPS</cp:lastModifiedBy>
  <cp:revision>2</cp:revision>
  <cp:lastPrinted>2017-02-24T20:28:00Z</cp:lastPrinted>
  <dcterms:created xsi:type="dcterms:W3CDTF">2018-08-14T14:30:00Z</dcterms:created>
  <dcterms:modified xsi:type="dcterms:W3CDTF">2018-08-14T14:30:00Z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