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0"/>
        <w:gridCol w:w="4899"/>
      </w:tblGrid>
      <w:tr w:rsidR="00C90092" w:rsidRPr="00C90092" w:rsidTr="00C90092">
        <w:tc>
          <w:tcPr>
            <w:tcW w:w="5328" w:type="dxa"/>
          </w:tcPr>
          <w:p w:rsidR="00C90092" w:rsidRPr="00C90092" w:rsidRDefault="00C90092" w:rsidP="00C90092">
            <w:pPr>
              <w:pStyle w:val="Heading1"/>
              <w:spacing w:before="50"/>
              <w:ind w:left="0"/>
              <w:rPr>
                <w:b w:val="0"/>
                <w:bCs w:val="0"/>
              </w:rPr>
            </w:pPr>
            <w:r w:rsidRPr="00C90092">
              <w:t>FIRE-WATER</w:t>
            </w:r>
            <w:r w:rsidRPr="00C90092">
              <w:rPr>
                <w:spacing w:val="28"/>
              </w:rPr>
              <w:t xml:space="preserve"> </w:t>
            </w:r>
            <w:r w:rsidRPr="00C90092">
              <w:t>CALC</w:t>
            </w:r>
            <w:r w:rsidRPr="00C90092">
              <w:rPr>
                <w:spacing w:val="13"/>
              </w:rPr>
              <w:t xml:space="preserve"> </w:t>
            </w:r>
            <w:r w:rsidRPr="00C90092">
              <w:t>WORKSHEET</w:t>
            </w:r>
            <w:r w:rsidRPr="00C90092">
              <w:rPr>
                <w:spacing w:val="51"/>
              </w:rPr>
              <w:t xml:space="preserve"> </w:t>
            </w:r>
            <w:r w:rsidRPr="00C90092">
              <w:t>FOR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vAlign w:val="bottom"/>
          </w:tcPr>
          <w:p w:rsidR="00C90092" w:rsidRPr="00C90092" w:rsidRDefault="00C90092" w:rsidP="00C90092">
            <w:pPr>
              <w:spacing w:line="20" w:lineRule="atLeas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C90092" w:rsidRPr="00C90092" w:rsidTr="00C90092">
        <w:tc>
          <w:tcPr>
            <w:tcW w:w="5328" w:type="dxa"/>
          </w:tcPr>
          <w:p w:rsidR="00C90092" w:rsidRPr="00C90092" w:rsidRDefault="00C90092" w:rsidP="00C90092">
            <w:pPr>
              <w:tabs>
                <w:tab w:val="left" w:pos="6554"/>
              </w:tabs>
              <w:spacing w:before="37"/>
              <w:rPr>
                <w:rFonts w:ascii="Arial" w:eastAsia="Arial" w:hAnsi="Arial" w:cs="Arial"/>
                <w:sz w:val="11"/>
                <w:szCs w:val="11"/>
              </w:rPr>
            </w:pPr>
            <w:r w:rsidRPr="00C90092">
              <w:rPr>
                <w:rFonts w:ascii="Arial"/>
                <w:w w:val="105"/>
                <w:sz w:val="15"/>
              </w:rPr>
              <w:t>(Based</w:t>
            </w:r>
            <w:r w:rsidRPr="00C90092">
              <w:rPr>
                <w:rFonts w:ascii="Arial"/>
                <w:spacing w:val="-8"/>
                <w:w w:val="105"/>
                <w:sz w:val="15"/>
              </w:rPr>
              <w:t xml:space="preserve"> </w:t>
            </w:r>
            <w:r w:rsidRPr="00C90092">
              <w:rPr>
                <w:rFonts w:ascii="Arial"/>
                <w:w w:val="105"/>
                <w:sz w:val="15"/>
              </w:rPr>
              <w:t>upon</w:t>
            </w:r>
            <w:r w:rsidRPr="00C90092">
              <w:rPr>
                <w:rFonts w:ascii="Arial"/>
                <w:spacing w:val="-16"/>
                <w:w w:val="105"/>
                <w:sz w:val="15"/>
              </w:rPr>
              <w:t xml:space="preserve"> </w:t>
            </w:r>
            <w:r w:rsidRPr="00C90092">
              <w:rPr>
                <w:rFonts w:ascii="Arial"/>
                <w:w w:val="105"/>
                <w:sz w:val="15"/>
              </w:rPr>
              <w:t>the</w:t>
            </w:r>
            <w:r w:rsidRPr="00C90092">
              <w:rPr>
                <w:rFonts w:ascii="Arial"/>
                <w:spacing w:val="-1"/>
                <w:w w:val="105"/>
                <w:sz w:val="15"/>
              </w:rPr>
              <w:t xml:space="preserve"> </w:t>
            </w:r>
            <w:r w:rsidRPr="00C90092">
              <w:rPr>
                <w:rFonts w:ascii="Arial"/>
                <w:w w:val="105"/>
                <w:sz w:val="15"/>
              </w:rPr>
              <w:t>Hazen-Williams Formula)</w:t>
            </w:r>
            <w:r w:rsidRPr="00C90092">
              <w:rPr>
                <w:rFonts w:ascii="Arial"/>
                <w:w w:val="105"/>
                <w:sz w:val="15"/>
              </w:rPr>
              <w:tab/>
            </w:r>
            <w:r w:rsidRPr="00C90092">
              <w:rPr>
                <w:rFonts w:ascii="Arial"/>
                <w:w w:val="105"/>
                <w:position w:val="4"/>
                <w:sz w:val="11"/>
              </w:rPr>
              <w:t>NAME/ADDRESS</w:t>
            </w:r>
            <w:r w:rsidRPr="00C90092">
              <w:rPr>
                <w:rFonts w:ascii="Arial"/>
                <w:spacing w:val="20"/>
                <w:w w:val="105"/>
                <w:position w:val="4"/>
                <w:sz w:val="11"/>
              </w:rPr>
              <w:t xml:space="preserve"> </w:t>
            </w:r>
            <w:r w:rsidRPr="00C90092">
              <w:rPr>
                <w:rFonts w:ascii="Arial"/>
                <w:w w:val="105"/>
                <w:position w:val="4"/>
                <w:sz w:val="11"/>
              </w:rPr>
              <w:t>OF</w:t>
            </w:r>
            <w:r w:rsidRPr="00C90092">
              <w:rPr>
                <w:rFonts w:ascii="Arial"/>
                <w:spacing w:val="7"/>
                <w:w w:val="105"/>
                <w:position w:val="4"/>
                <w:sz w:val="11"/>
              </w:rPr>
              <w:t xml:space="preserve"> </w:t>
            </w:r>
            <w:r w:rsidRPr="00C90092">
              <w:rPr>
                <w:rFonts w:ascii="Arial"/>
                <w:w w:val="105"/>
                <w:position w:val="4"/>
                <w:sz w:val="11"/>
              </w:rPr>
              <w:t>PROJECT</w:t>
            </w: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C90092" w:rsidRPr="00C90092" w:rsidRDefault="00C90092" w:rsidP="00C90092">
            <w:pPr>
              <w:tabs>
                <w:tab w:val="left" w:pos="6554"/>
              </w:tabs>
              <w:spacing w:before="3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NAME/ADDRESS OF PROJECT</w:t>
            </w:r>
          </w:p>
        </w:tc>
      </w:tr>
    </w:tbl>
    <w:p w:rsidR="009266FC" w:rsidRDefault="009266FC">
      <w:pPr>
        <w:rPr>
          <w:rFonts w:ascii="Arial" w:eastAsia="Arial" w:hAnsi="Arial" w:cs="Arial"/>
          <w:sz w:val="16"/>
          <w:szCs w:val="16"/>
        </w:rPr>
      </w:pPr>
    </w:p>
    <w:p w:rsidR="009266FC" w:rsidRDefault="00C90092" w:rsidP="00667DD8">
      <w:pPr>
        <w:pStyle w:val="Heading1"/>
        <w:spacing w:before="95"/>
        <w:ind w:left="0"/>
        <w:rPr>
          <w:b w:val="0"/>
          <w:bCs w:val="0"/>
        </w:rPr>
      </w:pPr>
      <w:r>
        <w:t>INFORMATION</w:t>
      </w:r>
      <w:r>
        <w:rPr>
          <w:spacing w:val="35"/>
        </w:rPr>
        <w:t xml:space="preserve"> </w:t>
      </w:r>
      <w:r>
        <w:t>REQUIRED</w:t>
      </w:r>
      <w:r>
        <w:rPr>
          <w:spacing w:val="18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CALCULATE</w:t>
      </w:r>
      <w:r>
        <w:rPr>
          <w:spacing w:val="25"/>
        </w:rPr>
        <w:t xml:space="preserve"> </w:t>
      </w:r>
      <w:r>
        <w:t>WATER</w:t>
      </w:r>
      <w:r>
        <w:rPr>
          <w:spacing w:val="29"/>
        </w:rPr>
        <w:t xml:space="preserve"> </w:t>
      </w:r>
      <w:r>
        <w:t>SERVICE</w:t>
      </w:r>
      <w:r>
        <w:rPr>
          <w:spacing w:val="32"/>
        </w:rPr>
        <w:t xml:space="preserve"> </w:t>
      </w:r>
      <w:r>
        <w:t>SIZE</w:t>
      </w:r>
    </w:p>
    <w:tbl>
      <w:tblPr>
        <w:tblStyle w:val="TableGrid"/>
        <w:tblW w:w="10894" w:type="dxa"/>
        <w:tblInd w:w="108" w:type="dxa"/>
        <w:tblLook w:val="04A0" w:firstRow="1" w:lastRow="0" w:firstColumn="1" w:lastColumn="0" w:noHBand="0" w:noVBand="1"/>
      </w:tblPr>
      <w:tblGrid>
        <w:gridCol w:w="376"/>
        <w:gridCol w:w="2252"/>
        <w:gridCol w:w="270"/>
        <w:gridCol w:w="270"/>
        <w:gridCol w:w="1080"/>
        <w:gridCol w:w="990"/>
        <w:gridCol w:w="236"/>
        <w:gridCol w:w="1924"/>
        <w:gridCol w:w="873"/>
        <w:gridCol w:w="327"/>
        <w:gridCol w:w="2296"/>
      </w:tblGrid>
      <w:tr w:rsidR="00667DD8" w:rsidRPr="00667DD8" w:rsidTr="003E79FA">
        <w:trPr>
          <w:trHeight w:hRule="exact" w:val="288"/>
        </w:trPr>
        <w:tc>
          <w:tcPr>
            <w:tcW w:w="376" w:type="dxa"/>
            <w:vAlign w:val="bottom"/>
          </w:tcPr>
          <w:p w:rsidR="00667DD8" w:rsidRPr="00667DD8" w:rsidRDefault="00667DD8" w:rsidP="00667DD8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2522" w:type="dxa"/>
            <w:gridSpan w:val="2"/>
            <w:vAlign w:val="bottom"/>
          </w:tcPr>
          <w:p w:rsidR="00667DD8" w:rsidRPr="00667DD8" w:rsidRDefault="00667DD8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67DD8">
              <w:rPr>
                <w:rFonts w:ascii="Arial" w:hAnsi="Arial" w:cs="Arial"/>
                <w:w w:val="105"/>
                <w:sz w:val="18"/>
                <w:szCs w:val="18"/>
              </w:rPr>
              <w:t>Sprinkler</w:t>
            </w:r>
            <w:r w:rsidRPr="00667DD8">
              <w:rPr>
                <w:rFonts w:ascii="Arial" w:hAnsi="Arial" w:cs="Arial"/>
                <w:spacing w:val="-21"/>
                <w:w w:val="105"/>
                <w:sz w:val="18"/>
                <w:szCs w:val="18"/>
              </w:rPr>
              <w:t xml:space="preserve"> </w:t>
            </w:r>
            <w:r w:rsidRPr="00667DD8">
              <w:rPr>
                <w:rFonts w:ascii="Arial" w:hAnsi="Arial" w:cs="Arial"/>
                <w:w w:val="105"/>
                <w:sz w:val="18"/>
                <w:szCs w:val="18"/>
              </w:rPr>
              <w:t>Demand:</w:t>
            </w:r>
          </w:p>
        </w:tc>
        <w:tc>
          <w:tcPr>
            <w:tcW w:w="270" w:type="dxa"/>
            <w:vAlign w:val="bottom"/>
          </w:tcPr>
          <w:p w:rsidR="00667DD8" w:rsidRPr="00667DD8" w:rsidRDefault="00667DD8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Align w:val="bottom"/>
          </w:tcPr>
          <w:p w:rsidR="00667DD8" w:rsidRPr="00667DD8" w:rsidRDefault="00667DD8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t>1 Sprinkler (</w:t>
            </w:r>
            <w:proofErr w:type="spellStart"/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t>gpm</w:t>
            </w:r>
            <w:proofErr w:type="spellEnd"/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36" w:type="dxa"/>
            <w:vAlign w:val="bottom"/>
          </w:tcPr>
          <w:p w:rsidR="00667DD8" w:rsidRPr="00667DD8" w:rsidRDefault="00667DD8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924" w:type="dxa"/>
            <w:vAlign w:val="bottom"/>
          </w:tcPr>
          <w:p w:rsidR="00667DD8" w:rsidRPr="00667DD8" w:rsidRDefault="00667DD8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t>2 Sprinklers (</w:t>
            </w:r>
            <w:proofErr w:type="spellStart"/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t>gpm</w:t>
            </w:r>
            <w:proofErr w:type="spellEnd"/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200" w:type="dxa"/>
            <w:gridSpan w:val="2"/>
            <w:vAlign w:val="bottom"/>
          </w:tcPr>
          <w:p w:rsidR="00667DD8" w:rsidRPr="00667DD8" w:rsidRDefault="00667DD8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2296" w:type="dxa"/>
            <w:vAlign w:val="bottom"/>
          </w:tcPr>
          <w:p w:rsidR="00667DD8" w:rsidRPr="00667DD8" w:rsidRDefault="00667DD8" w:rsidP="009F40A3">
            <w:pPr>
              <w:spacing w:before="5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t xml:space="preserve">GPM = </w:t>
            </w: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</w: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fldChar w:fldCharType="separate"/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667DD8" w:rsidRPr="00667DD8" w:rsidTr="003E79FA">
        <w:trPr>
          <w:trHeight w:hRule="exact" w:val="288"/>
        </w:trPr>
        <w:tc>
          <w:tcPr>
            <w:tcW w:w="376" w:type="dxa"/>
            <w:vAlign w:val="bottom"/>
          </w:tcPr>
          <w:p w:rsidR="00667DD8" w:rsidRPr="00667DD8" w:rsidRDefault="00667DD8" w:rsidP="00667DD8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2252" w:type="dxa"/>
            <w:vAlign w:val="bottom"/>
          </w:tcPr>
          <w:p w:rsidR="00667DD8" w:rsidRPr="00667DD8" w:rsidRDefault="00667DD8">
            <w:pPr>
              <w:spacing w:before="5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667DD8">
              <w:rPr>
                <w:rFonts w:ascii="Arial" w:hAnsi="Arial" w:cs="Arial"/>
                <w:w w:val="105"/>
                <w:sz w:val="18"/>
                <w:szCs w:val="18"/>
              </w:rPr>
              <w:t>Sprinkler Manufacturer:</w:t>
            </w:r>
          </w:p>
        </w:tc>
        <w:tc>
          <w:tcPr>
            <w:tcW w:w="2610" w:type="dxa"/>
            <w:gridSpan w:val="4"/>
            <w:vAlign w:val="bottom"/>
          </w:tcPr>
          <w:p w:rsidR="00667DD8" w:rsidRPr="00667DD8" w:rsidRDefault="00667DD8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</w: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fldChar w:fldCharType="separate"/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gridSpan w:val="2"/>
            <w:vAlign w:val="bottom"/>
          </w:tcPr>
          <w:p w:rsidR="00667DD8" w:rsidRPr="00667DD8" w:rsidRDefault="00667DD8" w:rsidP="00667DD8">
            <w:pPr>
              <w:spacing w:before="5"/>
              <w:ind w:right="72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t xml:space="preserve">Model#  </w:t>
            </w: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</w: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fldChar w:fldCharType="separate"/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496" w:type="dxa"/>
            <w:gridSpan w:val="3"/>
            <w:vAlign w:val="bottom"/>
          </w:tcPr>
          <w:p w:rsidR="00667DD8" w:rsidRPr="00667DD8" w:rsidRDefault="00667DD8" w:rsidP="009F40A3">
            <w:pPr>
              <w:spacing w:before="5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t xml:space="preserve">K-Factor: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</w: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fldChar w:fldCharType="separate"/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9F40A3" w:rsidRPr="00667DD8" w:rsidTr="003E79FA">
        <w:trPr>
          <w:trHeight w:hRule="exact" w:val="288"/>
        </w:trPr>
        <w:tc>
          <w:tcPr>
            <w:tcW w:w="376" w:type="dxa"/>
            <w:vAlign w:val="bottom"/>
          </w:tcPr>
          <w:p w:rsidR="009F40A3" w:rsidRPr="00667DD8" w:rsidRDefault="009F40A3" w:rsidP="00667DD8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7895" w:type="dxa"/>
            <w:gridSpan w:val="8"/>
            <w:vAlign w:val="bottom"/>
          </w:tcPr>
          <w:p w:rsidR="009F40A3" w:rsidRPr="00667DD8" w:rsidRDefault="009F40A3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67DD8">
              <w:rPr>
                <w:rFonts w:ascii="Arial" w:hAnsi="Arial" w:cs="Arial"/>
                <w:w w:val="105"/>
                <w:sz w:val="18"/>
                <w:szCs w:val="18"/>
              </w:rPr>
              <w:t>Difference in elevation from main to external pressure tank or to building control valve.</w:t>
            </w:r>
          </w:p>
        </w:tc>
        <w:tc>
          <w:tcPr>
            <w:tcW w:w="2623" w:type="dxa"/>
            <w:gridSpan w:val="2"/>
            <w:vAlign w:val="bottom"/>
          </w:tcPr>
          <w:p w:rsidR="009F40A3" w:rsidRPr="00667DD8" w:rsidRDefault="009F40A3" w:rsidP="009F40A3">
            <w:pPr>
              <w:spacing w:before="5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t>(feet)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</w: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fldChar w:fldCharType="separate"/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667DD8" w:rsidRPr="00667DD8" w:rsidTr="003E79FA">
        <w:trPr>
          <w:trHeight w:hRule="exact" w:val="288"/>
        </w:trPr>
        <w:tc>
          <w:tcPr>
            <w:tcW w:w="376" w:type="dxa"/>
            <w:vAlign w:val="bottom"/>
          </w:tcPr>
          <w:p w:rsidR="00667DD8" w:rsidRPr="00667DD8" w:rsidRDefault="00667DD8" w:rsidP="00667DD8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3872" w:type="dxa"/>
            <w:gridSpan w:val="4"/>
            <w:vAlign w:val="bottom"/>
          </w:tcPr>
          <w:p w:rsidR="00667DD8" w:rsidRPr="00667DD8" w:rsidRDefault="00667DD8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67DD8">
              <w:rPr>
                <w:rFonts w:ascii="Arial" w:hAnsi="Arial" w:cs="Arial"/>
                <w:w w:val="105"/>
                <w:sz w:val="18"/>
                <w:szCs w:val="18"/>
              </w:rPr>
              <w:t>Size of the water meter when applicable.</w:t>
            </w:r>
          </w:p>
        </w:tc>
        <w:tc>
          <w:tcPr>
            <w:tcW w:w="3150" w:type="dxa"/>
            <w:gridSpan w:val="3"/>
            <w:vAlign w:val="bottom"/>
          </w:tcPr>
          <w:p w:rsidR="00667DD8" w:rsidRPr="00667DD8" w:rsidRDefault="00667DD8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t>Example; 5/8, ¾, 1, 2, 3, 4</w:t>
            </w:r>
          </w:p>
        </w:tc>
        <w:tc>
          <w:tcPr>
            <w:tcW w:w="3496" w:type="dxa"/>
            <w:gridSpan w:val="3"/>
            <w:vAlign w:val="bottom"/>
          </w:tcPr>
          <w:p w:rsidR="00667DD8" w:rsidRPr="00667DD8" w:rsidRDefault="00667DD8" w:rsidP="009F40A3">
            <w:pPr>
              <w:spacing w:before="5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</w: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fldChar w:fldCharType="separate"/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9F40A3" w:rsidRPr="00667DD8" w:rsidTr="003E79FA">
        <w:trPr>
          <w:trHeight w:hRule="exact" w:val="288"/>
        </w:trPr>
        <w:tc>
          <w:tcPr>
            <w:tcW w:w="376" w:type="dxa"/>
            <w:vAlign w:val="bottom"/>
          </w:tcPr>
          <w:p w:rsidR="009F40A3" w:rsidRPr="00667DD8" w:rsidRDefault="009F40A3" w:rsidP="00667DD8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7022" w:type="dxa"/>
            <w:gridSpan w:val="7"/>
            <w:vAlign w:val="bottom"/>
          </w:tcPr>
          <w:p w:rsidR="009F40A3" w:rsidRPr="00667DD8" w:rsidRDefault="009F40A3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67DD8">
              <w:rPr>
                <w:rFonts w:ascii="Arial" w:hAnsi="Arial" w:cs="Arial"/>
                <w:w w:val="105"/>
                <w:sz w:val="18"/>
                <w:szCs w:val="18"/>
              </w:rPr>
              <w:t>Developed length from main or external pressure tank to building control valve.</w:t>
            </w:r>
          </w:p>
        </w:tc>
        <w:tc>
          <w:tcPr>
            <w:tcW w:w="3496" w:type="dxa"/>
            <w:gridSpan w:val="3"/>
            <w:vAlign w:val="bottom"/>
          </w:tcPr>
          <w:p w:rsidR="009F40A3" w:rsidRPr="00667DD8" w:rsidRDefault="009F40A3" w:rsidP="009F40A3">
            <w:pPr>
              <w:spacing w:before="5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t>(feet)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</w: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fldChar w:fldCharType="separate"/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9F40A3" w:rsidRPr="00667DD8" w:rsidTr="003E79FA">
        <w:trPr>
          <w:trHeight w:hRule="exact" w:val="288"/>
        </w:trPr>
        <w:tc>
          <w:tcPr>
            <w:tcW w:w="376" w:type="dxa"/>
            <w:vAlign w:val="bottom"/>
          </w:tcPr>
          <w:p w:rsidR="009F40A3" w:rsidRPr="00667DD8" w:rsidRDefault="009F40A3" w:rsidP="00667DD8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7022" w:type="dxa"/>
            <w:gridSpan w:val="7"/>
            <w:vAlign w:val="bottom"/>
          </w:tcPr>
          <w:p w:rsidR="009F40A3" w:rsidRPr="00667DD8" w:rsidRDefault="009F40A3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67DD8">
              <w:rPr>
                <w:rFonts w:ascii="Arial" w:hAnsi="Arial" w:cs="Arial"/>
                <w:w w:val="105"/>
                <w:sz w:val="18"/>
                <w:szCs w:val="18"/>
              </w:rPr>
              <w:t>Low pressure at main in street or external pressure tank.</w:t>
            </w:r>
          </w:p>
        </w:tc>
        <w:tc>
          <w:tcPr>
            <w:tcW w:w="3496" w:type="dxa"/>
            <w:gridSpan w:val="3"/>
            <w:vAlign w:val="bottom"/>
          </w:tcPr>
          <w:p w:rsidR="009F40A3" w:rsidRPr="00667DD8" w:rsidRDefault="009F40A3" w:rsidP="009F40A3">
            <w:pPr>
              <w:spacing w:before="5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t>(psig)</w:t>
            </w: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</w: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fldChar w:fldCharType="separate"/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667DD8">
              <w:rPr>
                <w:rFonts w:ascii="Arial" w:eastAsia="Arial" w:hAnsi="Arial" w:cs="Arial"/>
                <w:bCs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9266FC" w:rsidRPr="00C90092" w:rsidRDefault="009266FC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9266FC" w:rsidRPr="00F159D4" w:rsidRDefault="00C90092" w:rsidP="00667DD8">
      <w:pPr>
        <w:pStyle w:val="Heading1"/>
        <w:ind w:left="0"/>
        <w:rPr>
          <w:b w:val="0"/>
          <w:bCs w:val="0"/>
        </w:rPr>
      </w:pPr>
      <w:r>
        <w:t>CALCULATE</w:t>
      </w:r>
      <w:r>
        <w:rPr>
          <w:spacing w:val="33"/>
        </w:rPr>
        <w:t xml:space="preserve"> </w:t>
      </w:r>
      <w:r>
        <w:t>WATER</w:t>
      </w:r>
      <w:r>
        <w:rPr>
          <w:spacing w:val="28"/>
        </w:rPr>
        <w:t xml:space="preserve"> </w:t>
      </w:r>
      <w:r>
        <w:t>SERVICE</w:t>
      </w:r>
      <w:r>
        <w:rPr>
          <w:spacing w:val="30"/>
        </w:rPr>
        <w:t xml:space="preserve"> </w:t>
      </w:r>
      <w:r>
        <w:t>PRESSURE</w:t>
      </w:r>
      <w:r>
        <w:rPr>
          <w:spacing w:val="29"/>
        </w:rPr>
        <w:t xml:space="preserve"> </w:t>
      </w:r>
      <w:r>
        <w:t>LOSS</w:t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6"/>
        <w:gridCol w:w="2504"/>
        <w:gridCol w:w="810"/>
        <w:gridCol w:w="558"/>
        <w:gridCol w:w="612"/>
        <w:gridCol w:w="2250"/>
        <w:gridCol w:w="288"/>
        <w:gridCol w:w="792"/>
        <w:gridCol w:w="408"/>
        <w:gridCol w:w="1482"/>
        <w:gridCol w:w="810"/>
      </w:tblGrid>
      <w:tr w:rsidR="00F159D4" w:rsidRPr="00667DD8" w:rsidTr="003E79FA">
        <w:trPr>
          <w:trHeight w:hRule="exact" w:val="288"/>
        </w:trPr>
        <w:tc>
          <w:tcPr>
            <w:tcW w:w="376" w:type="dxa"/>
            <w:vAlign w:val="bottom"/>
          </w:tcPr>
          <w:p w:rsidR="00F159D4" w:rsidRPr="00667DD8" w:rsidRDefault="00F159D4" w:rsidP="00F159D4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8222" w:type="dxa"/>
            <w:gridSpan w:val="8"/>
            <w:vAlign w:val="bottom"/>
          </w:tcPr>
          <w:p w:rsidR="00F159D4" w:rsidRPr="00667DD8" w:rsidRDefault="00F159D4" w:rsidP="00F159D4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Low pressure at main in street or external pressure tank.  (value of #5 above)</w:t>
            </w:r>
          </w:p>
        </w:tc>
        <w:tc>
          <w:tcPr>
            <w:tcW w:w="2292" w:type="dxa"/>
            <w:gridSpan w:val="2"/>
            <w:vAlign w:val="bottom"/>
          </w:tcPr>
          <w:p w:rsidR="00F159D4" w:rsidRPr="00667DD8" w:rsidRDefault="00F159D4" w:rsidP="00F159D4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eastAsia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end"/>
            </w:r>
            <w:bookmarkEnd w:id="10"/>
          </w:p>
        </w:tc>
      </w:tr>
      <w:tr w:rsidR="00F159D4" w:rsidRPr="00667DD8" w:rsidTr="003E79FA">
        <w:trPr>
          <w:trHeight w:hRule="exact" w:val="288"/>
        </w:trPr>
        <w:tc>
          <w:tcPr>
            <w:tcW w:w="376" w:type="dxa"/>
            <w:vAlign w:val="bottom"/>
          </w:tcPr>
          <w:p w:rsidR="00F159D4" w:rsidRPr="00667DD8" w:rsidRDefault="00F159D4" w:rsidP="00F159D4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2504" w:type="dxa"/>
            <w:vAlign w:val="bottom"/>
          </w:tcPr>
          <w:p w:rsidR="00F159D4" w:rsidRPr="00667DD8" w:rsidRDefault="00F159D4" w:rsidP="00F159D4">
            <w:pPr>
              <w:spacing w:before="5"/>
              <w:rPr>
                <w:rFonts w:ascii="Arial" w:hAnsi="Arial" w:cs="Arial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 xml:space="preserve">Water service diameter is </w:t>
            </w:r>
          </w:p>
        </w:tc>
        <w:tc>
          <w:tcPr>
            <w:tcW w:w="810" w:type="dxa"/>
            <w:vAlign w:val="bottom"/>
          </w:tcPr>
          <w:p w:rsidR="00F159D4" w:rsidRPr="00667DD8" w:rsidRDefault="00F159D4" w:rsidP="00F159D4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F159D4" w:rsidRPr="00667DD8" w:rsidRDefault="00F159D4" w:rsidP="00F159D4">
            <w:pPr>
              <w:spacing w:before="5"/>
              <w:ind w:right="72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Material is </w:t>
            </w:r>
          </w:p>
        </w:tc>
        <w:tc>
          <w:tcPr>
            <w:tcW w:w="2250" w:type="dxa"/>
            <w:vAlign w:val="bottom"/>
          </w:tcPr>
          <w:p w:rsidR="00F159D4" w:rsidRPr="00667DD8" w:rsidRDefault="00F159D4" w:rsidP="00F159D4">
            <w:pPr>
              <w:spacing w:before="5"/>
              <w:ind w:right="72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eastAsia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780" w:type="dxa"/>
            <w:gridSpan w:val="5"/>
            <w:vAlign w:val="bottom"/>
          </w:tcPr>
          <w:p w:rsidR="00F159D4" w:rsidRPr="00667DD8" w:rsidRDefault="00F159D4" w:rsidP="00B7378A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Pressure loss per 100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ft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=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eastAsia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psi</w:t>
            </w:r>
          </w:p>
        </w:tc>
      </w:tr>
      <w:tr w:rsidR="00B7378A" w:rsidRPr="00667DD8" w:rsidTr="003E79FA">
        <w:trPr>
          <w:trHeight w:hRule="exact" w:val="288"/>
        </w:trPr>
        <w:tc>
          <w:tcPr>
            <w:tcW w:w="376" w:type="dxa"/>
            <w:vAlign w:val="bottom"/>
          </w:tcPr>
          <w:p w:rsidR="00B7378A" w:rsidRPr="00667DD8" w:rsidRDefault="00B7378A" w:rsidP="00F159D4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7022" w:type="dxa"/>
            <w:gridSpan w:val="6"/>
            <w:vAlign w:val="bottom"/>
          </w:tcPr>
          <w:p w:rsidR="00B7378A" w:rsidRPr="00667DD8" w:rsidRDefault="00B7378A" w:rsidP="00B7378A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X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eastAsia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(decimal equivalent of service length, i.e. 65 </w:t>
            </w:r>
            <w:proofErr w:type="spell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ft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= 0.65)</w:t>
            </w:r>
          </w:p>
        </w:tc>
        <w:tc>
          <w:tcPr>
            <w:tcW w:w="2682" w:type="dxa"/>
            <w:gridSpan w:val="3"/>
            <w:vAlign w:val="bottom"/>
          </w:tcPr>
          <w:p w:rsidR="00B7378A" w:rsidRPr="00667DD8" w:rsidRDefault="00B7378A" w:rsidP="00F159D4">
            <w:pPr>
              <w:spacing w:before="5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:rsidR="00B7378A" w:rsidRPr="00667DD8" w:rsidRDefault="00B7378A" w:rsidP="00F159D4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instrText xml:space="preserve"> </w:instrText>
            </w:r>
            <w:bookmarkStart w:id="14" w:name="Text14"/>
            <w:r>
              <w:rPr>
                <w:rFonts w:ascii="Arial" w:eastAsia="Arial" w:hAnsi="Arial" w:cs="Arial"/>
                <w:bCs/>
                <w:sz w:val="18"/>
                <w:szCs w:val="18"/>
              </w:rPr>
              <w:instrText xml:space="preserve">FORMTEXT </w:instrTex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end"/>
            </w:r>
            <w:bookmarkEnd w:id="14"/>
          </w:p>
        </w:tc>
      </w:tr>
      <w:tr w:rsidR="00F159D4" w:rsidRPr="00667DD8" w:rsidTr="003E79FA">
        <w:trPr>
          <w:trHeight w:hRule="exact" w:val="288"/>
        </w:trPr>
        <w:tc>
          <w:tcPr>
            <w:tcW w:w="376" w:type="dxa"/>
            <w:vAlign w:val="bottom"/>
          </w:tcPr>
          <w:p w:rsidR="00F159D4" w:rsidRPr="00667DD8" w:rsidRDefault="00F159D4" w:rsidP="00F159D4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3872" w:type="dxa"/>
            <w:gridSpan w:val="3"/>
            <w:vAlign w:val="bottom"/>
          </w:tcPr>
          <w:p w:rsidR="00F159D4" w:rsidRPr="00667DD8" w:rsidRDefault="00F159D4" w:rsidP="00F159D4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3942" w:type="dxa"/>
            <w:gridSpan w:val="4"/>
            <w:vAlign w:val="bottom"/>
          </w:tcPr>
          <w:p w:rsidR="00F159D4" w:rsidRPr="00667DD8" w:rsidRDefault="00F159D4" w:rsidP="005D7C88">
            <w:pPr>
              <w:spacing w:before="5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(Subtract line 7. From line 6.)</w:t>
            </w:r>
          </w:p>
        </w:tc>
        <w:tc>
          <w:tcPr>
            <w:tcW w:w="1890" w:type="dxa"/>
            <w:gridSpan w:val="2"/>
            <w:vAlign w:val="bottom"/>
          </w:tcPr>
          <w:p w:rsidR="00F159D4" w:rsidRPr="00B7378A" w:rsidRDefault="00B7378A" w:rsidP="00F159D4">
            <w:pPr>
              <w:spacing w:before="5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378A">
              <w:rPr>
                <w:rFonts w:ascii="Arial" w:eastAsia="Arial" w:hAnsi="Arial" w:cs="Arial"/>
                <w:bCs/>
                <w:sz w:val="18"/>
                <w:szCs w:val="18"/>
              </w:rPr>
              <w:t>s</w:t>
            </w:r>
            <w:r w:rsidR="00F159D4" w:rsidRPr="00B7378A">
              <w:rPr>
                <w:rFonts w:ascii="Arial" w:eastAsia="Arial" w:hAnsi="Arial" w:cs="Arial"/>
                <w:bCs/>
                <w:sz w:val="18"/>
                <w:szCs w:val="18"/>
              </w:rPr>
              <w:t>ubtotal</w:t>
            </w:r>
          </w:p>
        </w:tc>
        <w:tc>
          <w:tcPr>
            <w:tcW w:w="810" w:type="dxa"/>
            <w:vAlign w:val="bottom"/>
          </w:tcPr>
          <w:p w:rsidR="00F159D4" w:rsidRPr="00B7378A" w:rsidRDefault="00F159D4" w:rsidP="00F159D4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378A">
              <w:rPr>
                <w:rFonts w:ascii="Arial" w:eastAsia="Arial" w:hAnsi="Arial" w:cs="Arial"/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B7378A">
              <w:rPr>
                <w:rFonts w:ascii="Arial" w:eastAsia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7378A">
              <w:rPr>
                <w:rFonts w:ascii="Arial" w:eastAsia="Arial" w:hAnsi="Arial" w:cs="Arial"/>
                <w:bCs/>
                <w:sz w:val="18"/>
                <w:szCs w:val="18"/>
              </w:rPr>
            </w:r>
            <w:r w:rsidRPr="00B7378A">
              <w:rPr>
                <w:rFonts w:ascii="Arial" w:eastAsia="Arial" w:hAnsi="Arial" w:cs="Arial"/>
                <w:bCs/>
                <w:sz w:val="18"/>
                <w:szCs w:val="18"/>
              </w:rPr>
              <w:fldChar w:fldCharType="separate"/>
            </w:r>
            <w:r w:rsidRPr="00B7378A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B7378A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B7378A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B7378A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B7378A"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 w:rsidRPr="00B7378A">
              <w:rPr>
                <w:rFonts w:ascii="Arial" w:eastAsia="Arial" w:hAnsi="Arial" w:cs="Arial"/>
                <w:bCs/>
                <w:sz w:val="18"/>
                <w:szCs w:val="18"/>
              </w:rPr>
              <w:fldChar w:fldCharType="end"/>
            </w:r>
            <w:bookmarkEnd w:id="15"/>
          </w:p>
        </w:tc>
      </w:tr>
      <w:tr w:rsidR="00F159D4" w:rsidRPr="00667DD8" w:rsidTr="003E79FA">
        <w:trPr>
          <w:trHeight w:hRule="exact" w:val="288"/>
        </w:trPr>
        <w:tc>
          <w:tcPr>
            <w:tcW w:w="376" w:type="dxa"/>
            <w:vAlign w:val="bottom"/>
          </w:tcPr>
          <w:p w:rsidR="00F159D4" w:rsidRPr="00667DD8" w:rsidRDefault="00F159D4" w:rsidP="00F159D4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7814" w:type="dxa"/>
            <w:gridSpan w:val="7"/>
            <w:vAlign w:val="bottom"/>
          </w:tcPr>
          <w:p w:rsidR="00F159D4" w:rsidRPr="00667DD8" w:rsidRDefault="00F159D4" w:rsidP="00F159D4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Determine pressure gain or loss due to elevation.  (multiply the value of #2 above by 0.434)</w:t>
            </w:r>
          </w:p>
        </w:tc>
        <w:tc>
          <w:tcPr>
            <w:tcW w:w="1890" w:type="dxa"/>
            <w:gridSpan w:val="2"/>
            <w:vAlign w:val="bottom"/>
          </w:tcPr>
          <w:p w:rsidR="00F159D4" w:rsidRPr="00667DD8" w:rsidRDefault="00F159D4" w:rsidP="00F159D4">
            <w:pPr>
              <w:spacing w:before="5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Value of “8”</w:t>
            </w:r>
          </w:p>
        </w:tc>
        <w:tc>
          <w:tcPr>
            <w:tcW w:w="810" w:type="dxa"/>
            <w:vAlign w:val="bottom"/>
          </w:tcPr>
          <w:p w:rsidR="00F159D4" w:rsidRPr="00667DD8" w:rsidRDefault="00F159D4" w:rsidP="00F159D4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eastAsia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end"/>
            </w:r>
            <w:bookmarkEnd w:id="16"/>
          </w:p>
        </w:tc>
      </w:tr>
      <w:tr w:rsidR="00B7378A" w:rsidRPr="00667DD8" w:rsidTr="003E79FA">
        <w:trPr>
          <w:trHeight w:hRule="exact" w:val="288"/>
        </w:trPr>
        <w:tc>
          <w:tcPr>
            <w:tcW w:w="376" w:type="dxa"/>
            <w:vAlign w:val="bottom"/>
          </w:tcPr>
          <w:p w:rsidR="00B7378A" w:rsidRPr="00667DD8" w:rsidRDefault="00B7378A" w:rsidP="00F159D4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4484" w:type="dxa"/>
            <w:gridSpan w:val="4"/>
            <w:vAlign w:val="bottom"/>
          </w:tcPr>
          <w:p w:rsidR="00B7378A" w:rsidRPr="00667DD8" w:rsidRDefault="00B7378A" w:rsidP="00F159D4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F3117">
              <w:rPr>
                <w:rFonts w:ascii="Arial" w:eastAsia="Arial" w:hAnsi="Arial" w:cs="Arial"/>
                <w:bCs/>
                <w:sz w:val="18"/>
                <w:szCs w:val="18"/>
              </w:rPr>
              <w:t>Available pressure after the bldg. Control valve.</w:t>
            </w:r>
          </w:p>
        </w:tc>
        <w:tc>
          <w:tcPr>
            <w:tcW w:w="3330" w:type="dxa"/>
            <w:gridSpan w:val="3"/>
            <w:vAlign w:val="bottom"/>
          </w:tcPr>
          <w:p w:rsidR="00B7378A" w:rsidRPr="00667DD8" w:rsidRDefault="00B7378A" w:rsidP="005D7C88">
            <w:pPr>
              <w:spacing w:before="5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F3117">
              <w:rPr>
                <w:rFonts w:ascii="Arial" w:eastAsia="Arial" w:hAnsi="Arial" w:cs="Arial"/>
                <w:bCs/>
                <w:sz w:val="18"/>
                <w:szCs w:val="18"/>
              </w:rPr>
              <w:t>(</w:t>
            </w:r>
            <w:proofErr w:type="gramStart"/>
            <w:r w:rsidRPr="00FF3117">
              <w:rPr>
                <w:rFonts w:ascii="Arial" w:eastAsia="Arial" w:hAnsi="Arial" w:cs="Arial"/>
                <w:bCs/>
                <w:sz w:val="18"/>
                <w:szCs w:val="18"/>
              </w:rPr>
              <w:t>subtract</w:t>
            </w:r>
            <w:proofErr w:type="gramEnd"/>
            <w:r w:rsidRPr="00FF3117">
              <w:rPr>
                <w:rFonts w:ascii="Arial" w:eastAsia="Arial" w:hAnsi="Arial" w:cs="Arial"/>
                <w:bCs/>
                <w:sz w:val="18"/>
                <w:szCs w:val="18"/>
              </w:rPr>
              <w:t xml:space="preserve"> or add line 8.  Enter in "B".)</w:t>
            </w:r>
          </w:p>
        </w:tc>
        <w:tc>
          <w:tcPr>
            <w:tcW w:w="1890" w:type="dxa"/>
            <w:gridSpan w:val="2"/>
            <w:vAlign w:val="bottom"/>
          </w:tcPr>
          <w:p w:rsidR="00B7378A" w:rsidRPr="00B7378A" w:rsidRDefault="00B7378A" w:rsidP="00B7378A">
            <w:pPr>
              <w:spacing w:before="5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7378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810" w:type="dxa"/>
            <w:vAlign w:val="bottom"/>
          </w:tcPr>
          <w:p w:rsidR="00B7378A" w:rsidRPr="00B7378A" w:rsidRDefault="00B7378A" w:rsidP="00F159D4">
            <w:pPr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7378A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B7378A"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7378A">
              <w:rPr>
                <w:rFonts w:ascii="Arial" w:eastAsia="Arial" w:hAnsi="Arial" w:cs="Arial"/>
                <w:b/>
                <w:bCs/>
                <w:sz w:val="18"/>
                <w:szCs w:val="18"/>
              </w:rPr>
            </w:r>
            <w:r w:rsidRPr="00B7378A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7378A"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7378A"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7378A"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7378A"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7378A"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7378A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9266FC" w:rsidRPr="00FF3117" w:rsidRDefault="009266FC">
      <w:pPr>
        <w:spacing w:before="9"/>
        <w:rPr>
          <w:rFonts w:ascii="Arial" w:eastAsia="Arial" w:hAnsi="Arial" w:cs="Arial"/>
          <w:bCs/>
          <w:sz w:val="16"/>
          <w:szCs w:val="16"/>
        </w:rPr>
      </w:pPr>
    </w:p>
    <w:p w:rsidR="009266FC" w:rsidRDefault="009266FC">
      <w:pPr>
        <w:spacing w:line="20" w:lineRule="atLeast"/>
        <w:ind w:left="9247"/>
        <w:rPr>
          <w:rFonts w:ascii="Arial" w:eastAsia="Arial" w:hAnsi="Arial" w:cs="Arial"/>
          <w:sz w:val="2"/>
          <w:szCs w:val="2"/>
        </w:rPr>
      </w:pPr>
    </w:p>
    <w:p w:rsidR="009266FC" w:rsidRPr="00FF3117" w:rsidRDefault="00C90092" w:rsidP="00667DD8">
      <w:pPr>
        <w:spacing w:before="7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19"/>
        </w:rPr>
        <w:t>CALCULATE</w:t>
      </w:r>
      <w:r>
        <w:rPr>
          <w:rFonts w:ascii="Arial"/>
          <w:b/>
          <w:spacing w:val="31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23"/>
          <w:sz w:val="19"/>
        </w:rPr>
        <w:t xml:space="preserve"> </w:t>
      </w:r>
      <w:r>
        <w:rPr>
          <w:rFonts w:ascii="Arial"/>
          <w:b/>
          <w:sz w:val="19"/>
        </w:rPr>
        <w:t>PRESSURE</w:t>
      </w:r>
      <w:r>
        <w:rPr>
          <w:rFonts w:ascii="Arial"/>
          <w:b/>
          <w:spacing w:val="17"/>
          <w:sz w:val="19"/>
        </w:rPr>
        <w:t xml:space="preserve"> </w:t>
      </w:r>
      <w:r>
        <w:rPr>
          <w:rFonts w:ascii="Arial"/>
          <w:b/>
          <w:sz w:val="19"/>
        </w:rPr>
        <w:t>AVAILABLE</w:t>
      </w:r>
      <w:r>
        <w:rPr>
          <w:rFonts w:ascii="Arial"/>
          <w:b/>
          <w:spacing w:val="44"/>
          <w:sz w:val="19"/>
        </w:rPr>
        <w:t xml:space="preserve"> </w:t>
      </w:r>
      <w:r>
        <w:rPr>
          <w:rFonts w:ascii="Arial"/>
          <w:b/>
          <w:sz w:val="19"/>
        </w:rPr>
        <w:t>FOR</w:t>
      </w:r>
      <w:r>
        <w:rPr>
          <w:rFonts w:ascii="Arial"/>
          <w:b/>
          <w:spacing w:val="19"/>
          <w:sz w:val="19"/>
        </w:rPr>
        <w:t xml:space="preserve"> </w:t>
      </w:r>
      <w:r>
        <w:rPr>
          <w:rFonts w:ascii="Arial"/>
          <w:b/>
          <w:sz w:val="19"/>
        </w:rPr>
        <w:t>UNIFORM</w:t>
      </w:r>
      <w:r>
        <w:rPr>
          <w:rFonts w:ascii="Arial"/>
          <w:b/>
          <w:spacing w:val="20"/>
          <w:sz w:val="19"/>
        </w:rPr>
        <w:t xml:space="preserve"> </w:t>
      </w:r>
      <w:r>
        <w:rPr>
          <w:rFonts w:ascii="Arial"/>
          <w:b/>
          <w:sz w:val="19"/>
        </w:rPr>
        <w:t>LOSS</w:t>
      </w:r>
      <w:r>
        <w:rPr>
          <w:rFonts w:ascii="Arial"/>
          <w:b/>
          <w:spacing w:val="17"/>
          <w:sz w:val="19"/>
        </w:rPr>
        <w:t xml:space="preserve"> </w:t>
      </w:r>
      <w:r>
        <w:rPr>
          <w:rFonts w:ascii="Arial"/>
          <w:b/>
          <w:sz w:val="19"/>
        </w:rPr>
        <w:t>(VALUE</w:t>
      </w:r>
      <w:r>
        <w:rPr>
          <w:rFonts w:ascii="Arial"/>
          <w:b/>
          <w:spacing w:val="20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z w:val="19"/>
        </w:rPr>
        <w:t>"A")</w:t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407"/>
        <w:gridCol w:w="1753"/>
        <w:gridCol w:w="3067"/>
        <w:gridCol w:w="672"/>
        <w:gridCol w:w="626"/>
        <w:gridCol w:w="858"/>
        <w:gridCol w:w="781"/>
        <w:gridCol w:w="116"/>
        <w:gridCol w:w="1768"/>
        <w:gridCol w:w="842"/>
      </w:tblGrid>
      <w:tr w:rsidR="00FF3117" w:rsidRPr="00FF3117" w:rsidTr="003E79FA">
        <w:trPr>
          <w:trHeight w:hRule="exact" w:val="288"/>
        </w:trPr>
        <w:tc>
          <w:tcPr>
            <w:tcW w:w="407" w:type="dxa"/>
            <w:vAlign w:val="bottom"/>
          </w:tcPr>
          <w:p w:rsidR="00FF3117" w:rsidRPr="00FF3117" w:rsidRDefault="00FF3117" w:rsidP="00FF3117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F3117">
              <w:rPr>
                <w:rFonts w:ascii="Arial" w:eastAsia="Arial" w:hAnsi="Arial" w:cs="Arial"/>
                <w:bCs/>
                <w:sz w:val="18"/>
                <w:szCs w:val="18"/>
              </w:rPr>
              <w:t>B.</w:t>
            </w:r>
          </w:p>
        </w:tc>
        <w:tc>
          <w:tcPr>
            <w:tcW w:w="6976" w:type="dxa"/>
            <w:gridSpan w:val="5"/>
            <w:vAlign w:val="bottom"/>
          </w:tcPr>
          <w:p w:rsidR="00FF3117" w:rsidRPr="00FF3117" w:rsidRDefault="00FF3117" w:rsidP="00FF3117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F3117">
              <w:rPr>
                <w:rFonts w:ascii="Arial" w:hAnsi="Arial" w:cs="Arial"/>
                <w:w w:val="110"/>
                <w:sz w:val="18"/>
                <w:szCs w:val="18"/>
              </w:rPr>
              <w:t>Available</w:t>
            </w:r>
            <w:r w:rsidRPr="00FF3117">
              <w:rPr>
                <w:rFonts w:ascii="Arial" w:hAnsi="Arial" w:cs="Arial"/>
                <w:spacing w:val="-24"/>
                <w:w w:val="110"/>
                <w:sz w:val="18"/>
                <w:szCs w:val="18"/>
              </w:rPr>
              <w:t xml:space="preserve"> </w:t>
            </w:r>
            <w:r w:rsidRPr="00FF3117">
              <w:rPr>
                <w:rFonts w:ascii="Arial" w:hAnsi="Arial" w:cs="Arial"/>
                <w:w w:val="110"/>
                <w:sz w:val="18"/>
                <w:szCs w:val="18"/>
              </w:rPr>
              <w:t>pressure</w:t>
            </w:r>
            <w:r w:rsidRPr="00FF3117">
              <w:rPr>
                <w:rFonts w:ascii="Arial" w:hAnsi="Arial" w:cs="Arial"/>
                <w:spacing w:val="-30"/>
                <w:w w:val="110"/>
                <w:sz w:val="18"/>
                <w:szCs w:val="18"/>
              </w:rPr>
              <w:t xml:space="preserve"> </w:t>
            </w:r>
            <w:r w:rsidRPr="00FF3117">
              <w:rPr>
                <w:rFonts w:ascii="Arial" w:hAnsi="Arial" w:cs="Arial"/>
                <w:w w:val="110"/>
                <w:sz w:val="18"/>
                <w:szCs w:val="18"/>
              </w:rPr>
              <w:t>after</w:t>
            </w:r>
            <w:r w:rsidRPr="00FF3117">
              <w:rPr>
                <w:rFonts w:ascii="Arial" w:hAnsi="Arial" w:cs="Arial"/>
                <w:spacing w:val="-31"/>
                <w:w w:val="110"/>
                <w:sz w:val="18"/>
                <w:szCs w:val="18"/>
              </w:rPr>
              <w:t xml:space="preserve"> </w:t>
            </w:r>
            <w:r w:rsidRPr="00FF3117">
              <w:rPr>
                <w:rFonts w:ascii="Arial" w:hAnsi="Arial" w:cs="Arial"/>
                <w:w w:val="110"/>
                <w:sz w:val="18"/>
                <w:szCs w:val="18"/>
              </w:rPr>
              <w:t>the</w:t>
            </w:r>
            <w:r w:rsidRPr="00FF3117">
              <w:rPr>
                <w:rFonts w:ascii="Arial" w:hAnsi="Arial" w:cs="Arial"/>
                <w:spacing w:val="-28"/>
                <w:w w:val="110"/>
                <w:sz w:val="18"/>
                <w:szCs w:val="18"/>
              </w:rPr>
              <w:t xml:space="preserve"> </w:t>
            </w:r>
            <w:r w:rsidRPr="00FF3117">
              <w:rPr>
                <w:rFonts w:ascii="Arial" w:hAnsi="Arial" w:cs="Arial"/>
                <w:w w:val="110"/>
                <w:sz w:val="18"/>
                <w:szCs w:val="18"/>
              </w:rPr>
              <w:t>building</w:t>
            </w:r>
            <w:r w:rsidRPr="00FF3117">
              <w:rPr>
                <w:rFonts w:ascii="Arial" w:hAnsi="Arial" w:cs="Arial"/>
                <w:spacing w:val="-29"/>
                <w:w w:val="110"/>
                <w:sz w:val="18"/>
                <w:szCs w:val="18"/>
              </w:rPr>
              <w:t xml:space="preserve"> </w:t>
            </w:r>
            <w:r w:rsidRPr="00FF3117">
              <w:rPr>
                <w:rFonts w:ascii="Arial" w:hAnsi="Arial" w:cs="Arial"/>
                <w:w w:val="110"/>
                <w:sz w:val="18"/>
                <w:szCs w:val="18"/>
              </w:rPr>
              <w:t>control</w:t>
            </w:r>
            <w:r w:rsidRPr="00FF3117">
              <w:rPr>
                <w:rFonts w:ascii="Arial" w:hAnsi="Arial" w:cs="Arial"/>
                <w:spacing w:val="-29"/>
                <w:w w:val="110"/>
                <w:sz w:val="18"/>
                <w:szCs w:val="18"/>
              </w:rPr>
              <w:t xml:space="preserve"> </w:t>
            </w:r>
            <w:r w:rsidRPr="00FF3117">
              <w:rPr>
                <w:rFonts w:ascii="Arial" w:hAnsi="Arial" w:cs="Arial"/>
                <w:w w:val="110"/>
                <w:sz w:val="18"/>
                <w:szCs w:val="18"/>
              </w:rPr>
              <w:t>valve.</w:t>
            </w:r>
            <w:r w:rsidRPr="00FF3117">
              <w:rPr>
                <w:rFonts w:ascii="Arial" w:hAnsi="Arial" w:cs="Arial"/>
                <w:spacing w:val="-25"/>
                <w:w w:val="110"/>
                <w:sz w:val="18"/>
                <w:szCs w:val="18"/>
              </w:rPr>
              <w:t xml:space="preserve"> </w:t>
            </w:r>
            <w:r w:rsidRPr="00FF3117">
              <w:rPr>
                <w:rFonts w:ascii="Arial" w:hAnsi="Arial" w:cs="Arial"/>
                <w:w w:val="110"/>
                <w:sz w:val="18"/>
                <w:szCs w:val="18"/>
              </w:rPr>
              <w:t>(from</w:t>
            </w:r>
            <w:r w:rsidRPr="00FF3117">
              <w:rPr>
                <w:rFonts w:ascii="Arial" w:hAnsi="Arial" w:cs="Arial"/>
                <w:spacing w:val="-31"/>
                <w:w w:val="110"/>
                <w:sz w:val="18"/>
                <w:szCs w:val="18"/>
              </w:rPr>
              <w:t xml:space="preserve"> </w:t>
            </w:r>
            <w:r w:rsidRPr="00FF3117">
              <w:rPr>
                <w:rFonts w:ascii="Arial" w:hAnsi="Arial" w:cs="Arial"/>
                <w:w w:val="110"/>
                <w:sz w:val="18"/>
                <w:szCs w:val="18"/>
              </w:rPr>
              <w:t>"9"</w:t>
            </w:r>
            <w:r w:rsidRPr="00FF3117">
              <w:rPr>
                <w:rFonts w:ascii="Arial" w:hAnsi="Arial" w:cs="Arial"/>
                <w:spacing w:val="-30"/>
                <w:w w:val="110"/>
                <w:sz w:val="18"/>
                <w:szCs w:val="18"/>
              </w:rPr>
              <w:t xml:space="preserve"> </w:t>
            </w:r>
            <w:r w:rsidRPr="00FF3117">
              <w:rPr>
                <w:rFonts w:ascii="Arial" w:hAnsi="Arial" w:cs="Arial"/>
                <w:w w:val="110"/>
                <w:sz w:val="18"/>
                <w:szCs w:val="18"/>
              </w:rPr>
              <w:t>above)</w:t>
            </w:r>
          </w:p>
        </w:tc>
        <w:tc>
          <w:tcPr>
            <w:tcW w:w="2665" w:type="dxa"/>
            <w:gridSpan w:val="3"/>
            <w:vAlign w:val="bottom"/>
          </w:tcPr>
          <w:p w:rsidR="00FF3117" w:rsidRPr="00FF3117" w:rsidRDefault="00FF3117" w:rsidP="00FF3117">
            <w:pPr>
              <w:spacing w:before="5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F3117">
              <w:rPr>
                <w:rFonts w:ascii="Arial" w:eastAsia="Arial" w:hAnsi="Arial" w:cs="Arial"/>
                <w:bCs/>
                <w:sz w:val="18"/>
                <w:szCs w:val="18"/>
              </w:rPr>
              <w:t xml:space="preserve">value of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"B”</w:t>
            </w:r>
          </w:p>
        </w:tc>
        <w:tc>
          <w:tcPr>
            <w:tcW w:w="842" w:type="dxa"/>
            <w:vAlign w:val="bottom"/>
          </w:tcPr>
          <w:p w:rsidR="00FF3117" w:rsidRPr="00FF3117" w:rsidRDefault="00FF3117" w:rsidP="00FF3117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eastAsia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end"/>
            </w:r>
            <w:bookmarkEnd w:id="18"/>
          </w:p>
        </w:tc>
      </w:tr>
      <w:tr w:rsidR="00FF3117" w:rsidRPr="00FF3117" w:rsidTr="003E79FA">
        <w:trPr>
          <w:trHeight w:hRule="exact" w:val="288"/>
        </w:trPr>
        <w:tc>
          <w:tcPr>
            <w:tcW w:w="407" w:type="dxa"/>
            <w:vAlign w:val="bottom"/>
          </w:tcPr>
          <w:p w:rsidR="00FF3117" w:rsidRPr="00FF3117" w:rsidRDefault="00FF3117" w:rsidP="00FF3117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C.</w:t>
            </w:r>
          </w:p>
        </w:tc>
        <w:tc>
          <w:tcPr>
            <w:tcW w:w="6976" w:type="dxa"/>
            <w:gridSpan w:val="5"/>
            <w:vAlign w:val="bottom"/>
          </w:tcPr>
          <w:p w:rsidR="00FF3117" w:rsidRPr="00FF3117" w:rsidRDefault="00FF3117" w:rsidP="00FF3117">
            <w:pPr>
              <w:spacing w:before="5"/>
              <w:ind w:right="72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F3117">
              <w:rPr>
                <w:rFonts w:ascii="Arial" w:hAnsi="Arial" w:cs="Arial"/>
                <w:w w:val="105"/>
                <w:sz w:val="18"/>
                <w:szCs w:val="18"/>
              </w:rPr>
              <w:t>Pressure loss of water meter. (when meter is required or installed)</w:t>
            </w:r>
          </w:p>
        </w:tc>
        <w:tc>
          <w:tcPr>
            <w:tcW w:w="2665" w:type="dxa"/>
            <w:gridSpan w:val="3"/>
            <w:vAlign w:val="bottom"/>
          </w:tcPr>
          <w:p w:rsidR="00FF3117" w:rsidRPr="00FF3117" w:rsidRDefault="00FF3117" w:rsidP="00FF3117">
            <w:pPr>
              <w:spacing w:before="5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F3117">
              <w:rPr>
                <w:rFonts w:ascii="Arial" w:eastAsia="Arial" w:hAnsi="Arial" w:cs="Arial"/>
                <w:bCs/>
                <w:sz w:val="18"/>
                <w:szCs w:val="18"/>
              </w:rPr>
              <w:t xml:space="preserve">value of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"C”</w:t>
            </w:r>
          </w:p>
        </w:tc>
        <w:tc>
          <w:tcPr>
            <w:tcW w:w="842" w:type="dxa"/>
            <w:vAlign w:val="bottom"/>
          </w:tcPr>
          <w:p w:rsidR="00FF3117" w:rsidRPr="00FF3117" w:rsidRDefault="00FF3117" w:rsidP="00FF3117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eastAsia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end"/>
            </w:r>
            <w:bookmarkEnd w:id="19"/>
          </w:p>
        </w:tc>
      </w:tr>
      <w:tr w:rsidR="00FF3117" w:rsidRPr="00FF3117" w:rsidTr="003E79FA">
        <w:trPr>
          <w:trHeight w:hRule="exact" w:val="288"/>
        </w:trPr>
        <w:tc>
          <w:tcPr>
            <w:tcW w:w="407" w:type="dxa"/>
            <w:vAlign w:val="bottom"/>
          </w:tcPr>
          <w:p w:rsidR="00FF3117" w:rsidRPr="00FF3117" w:rsidRDefault="00FF3117" w:rsidP="00FF3117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7757" w:type="dxa"/>
            <w:gridSpan w:val="6"/>
            <w:vAlign w:val="bottom"/>
          </w:tcPr>
          <w:p w:rsidR="00FF3117" w:rsidRPr="00FF3117" w:rsidRDefault="00B7378A" w:rsidP="00B7378A">
            <w:pPr>
              <w:spacing w:before="5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subtract</w:t>
            </w:r>
            <w:proofErr w:type="gramEnd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line C. From B.)</w:t>
            </w:r>
          </w:p>
        </w:tc>
        <w:tc>
          <w:tcPr>
            <w:tcW w:w="1884" w:type="dxa"/>
            <w:gridSpan w:val="2"/>
            <w:vAlign w:val="bottom"/>
          </w:tcPr>
          <w:p w:rsidR="00FF3117" w:rsidRPr="00B7378A" w:rsidRDefault="00B7378A" w:rsidP="00FF3117">
            <w:pPr>
              <w:spacing w:before="5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7378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842" w:type="dxa"/>
            <w:vAlign w:val="bottom"/>
          </w:tcPr>
          <w:p w:rsidR="00FF3117" w:rsidRPr="00B7378A" w:rsidRDefault="00FF3117" w:rsidP="00FF3117">
            <w:pPr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7378A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B7378A"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7378A">
              <w:rPr>
                <w:rFonts w:ascii="Arial" w:eastAsia="Arial" w:hAnsi="Arial" w:cs="Arial"/>
                <w:b/>
                <w:bCs/>
                <w:sz w:val="18"/>
                <w:szCs w:val="18"/>
              </w:rPr>
            </w:r>
            <w:r w:rsidRPr="00B7378A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7378A"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7378A"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7378A"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7378A"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7378A"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7378A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0"/>
          </w:p>
        </w:tc>
      </w:tr>
      <w:tr w:rsidR="00FF3117" w:rsidRPr="00FF3117" w:rsidTr="003E79FA">
        <w:trPr>
          <w:trHeight w:hRule="exact" w:val="288"/>
        </w:trPr>
        <w:tc>
          <w:tcPr>
            <w:tcW w:w="407" w:type="dxa"/>
            <w:vAlign w:val="bottom"/>
          </w:tcPr>
          <w:p w:rsidR="00FF3117" w:rsidRPr="00FF3117" w:rsidRDefault="00FF3117" w:rsidP="00FF3117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D.</w:t>
            </w:r>
          </w:p>
        </w:tc>
        <w:tc>
          <w:tcPr>
            <w:tcW w:w="7757" w:type="dxa"/>
            <w:gridSpan w:val="6"/>
            <w:vAlign w:val="bottom"/>
          </w:tcPr>
          <w:p w:rsidR="00FF3117" w:rsidRPr="00FF3117" w:rsidRDefault="00FF3117" w:rsidP="00B7378A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F3117">
              <w:rPr>
                <w:rFonts w:ascii="Arial" w:eastAsia="Arial" w:hAnsi="Arial" w:cs="Arial"/>
                <w:bCs/>
                <w:sz w:val="18"/>
                <w:szCs w:val="18"/>
              </w:rPr>
              <w:t xml:space="preserve">Pressure at controlling sprinkler(s). </w:t>
            </w:r>
          </w:p>
        </w:tc>
        <w:tc>
          <w:tcPr>
            <w:tcW w:w="1884" w:type="dxa"/>
            <w:gridSpan w:val="2"/>
            <w:vAlign w:val="bottom"/>
          </w:tcPr>
          <w:p w:rsidR="00FF3117" w:rsidRPr="00FF3117" w:rsidRDefault="00845B0F" w:rsidP="00845B0F">
            <w:pPr>
              <w:spacing w:before="5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F3117">
              <w:rPr>
                <w:rFonts w:ascii="Arial" w:eastAsia="Arial" w:hAnsi="Arial" w:cs="Arial"/>
                <w:bCs/>
                <w:sz w:val="18"/>
                <w:szCs w:val="18"/>
              </w:rPr>
              <w:t xml:space="preserve">value of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"D”</w:t>
            </w:r>
          </w:p>
        </w:tc>
        <w:tc>
          <w:tcPr>
            <w:tcW w:w="842" w:type="dxa"/>
            <w:vAlign w:val="bottom"/>
          </w:tcPr>
          <w:p w:rsidR="00FF3117" w:rsidRPr="00FF3117" w:rsidRDefault="00845B0F" w:rsidP="00FF3117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eastAsia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end"/>
            </w:r>
            <w:bookmarkEnd w:id="21"/>
          </w:p>
        </w:tc>
      </w:tr>
      <w:tr w:rsidR="00B7378A" w:rsidRPr="00FF3117" w:rsidTr="003E79FA">
        <w:trPr>
          <w:trHeight w:hRule="exact" w:val="288"/>
        </w:trPr>
        <w:tc>
          <w:tcPr>
            <w:tcW w:w="407" w:type="dxa"/>
            <w:vAlign w:val="bottom"/>
          </w:tcPr>
          <w:p w:rsidR="00B7378A" w:rsidRDefault="00B7378A" w:rsidP="00FF3117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7757" w:type="dxa"/>
            <w:gridSpan w:val="6"/>
            <w:vAlign w:val="bottom"/>
          </w:tcPr>
          <w:p w:rsidR="00B7378A" w:rsidRPr="00FF3117" w:rsidRDefault="00B7378A" w:rsidP="00FF3117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F3117">
              <w:rPr>
                <w:rFonts w:ascii="Arial" w:eastAsia="Arial" w:hAnsi="Arial" w:cs="Arial"/>
                <w:bCs/>
                <w:sz w:val="18"/>
                <w:szCs w:val="18"/>
              </w:rPr>
              <w:t>(controlling sprinkler(s) is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eastAsia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eastAsia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84" w:type="dxa"/>
            <w:gridSpan w:val="2"/>
            <w:vAlign w:val="bottom"/>
          </w:tcPr>
          <w:p w:rsidR="00B7378A" w:rsidRPr="00FF3117" w:rsidRDefault="00B7378A" w:rsidP="00845B0F">
            <w:pPr>
              <w:spacing w:before="5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842" w:type="dxa"/>
            <w:vAlign w:val="bottom"/>
          </w:tcPr>
          <w:p w:rsidR="00B7378A" w:rsidRDefault="00B7378A" w:rsidP="00FF3117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B7378A" w:rsidRPr="00FF3117" w:rsidTr="003E79FA">
        <w:trPr>
          <w:trHeight w:hRule="exact" w:val="288"/>
        </w:trPr>
        <w:tc>
          <w:tcPr>
            <w:tcW w:w="407" w:type="dxa"/>
            <w:vAlign w:val="bottom"/>
          </w:tcPr>
          <w:p w:rsidR="00B7378A" w:rsidRDefault="00B7378A" w:rsidP="00FF3117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7757" w:type="dxa"/>
            <w:gridSpan w:val="6"/>
            <w:vAlign w:val="bottom"/>
          </w:tcPr>
          <w:p w:rsidR="00B7378A" w:rsidRPr="00FF3117" w:rsidRDefault="00B7378A" w:rsidP="005D7C88">
            <w:pPr>
              <w:spacing w:before="5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subtract</w:t>
            </w:r>
            <w:proofErr w:type="gramEnd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the value of D.)</w:t>
            </w:r>
          </w:p>
        </w:tc>
        <w:tc>
          <w:tcPr>
            <w:tcW w:w="1884" w:type="dxa"/>
            <w:gridSpan w:val="2"/>
            <w:vAlign w:val="bottom"/>
          </w:tcPr>
          <w:p w:rsidR="00B7378A" w:rsidRPr="00B7378A" w:rsidRDefault="00B7378A" w:rsidP="00845B0F">
            <w:pPr>
              <w:spacing w:before="5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7378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842" w:type="dxa"/>
            <w:vAlign w:val="bottom"/>
          </w:tcPr>
          <w:p w:rsidR="00B7378A" w:rsidRPr="00B7378A" w:rsidRDefault="00B7378A" w:rsidP="00FF3117">
            <w:pPr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7378A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B7378A"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7378A">
              <w:rPr>
                <w:rFonts w:ascii="Arial" w:eastAsia="Arial" w:hAnsi="Arial" w:cs="Arial"/>
                <w:b/>
                <w:bCs/>
                <w:sz w:val="18"/>
                <w:szCs w:val="18"/>
              </w:rPr>
            </w:r>
            <w:r w:rsidRPr="00B7378A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7378A"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7378A"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7378A"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7378A"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7378A"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7378A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3"/>
          </w:p>
        </w:tc>
      </w:tr>
      <w:tr w:rsidR="00845B0F" w:rsidRPr="00FF3117" w:rsidTr="003E79FA">
        <w:trPr>
          <w:trHeight w:hRule="exact" w:val="288"/>
        </w:trPr>
        <w:tc>
          <w:tcPr>
            <w:tcW w:w="407" w:type="dxa"/>
            <w:vAlign w:val="bottom"/>
          </w:tcPr>
          <w:p w:rsidR="00845B0F" w:rsidRPr="00FF3117" w:rsidRDefault="00845B0F" w:rsidP="00FF3117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E.</w:t>
            </w:r>
          </w:p>
        </w:tc>
        <w:tc>
          <w:tcPr>
            <w:tcW w:w="9641" w:type="dxa"/>
            <w:gridSpan w:val="8"/>
            <w:vAlign w:val="bottom"/>
          </w:tcPr>
          <w:p w:rsidR="00845B0F" w:rsidRPr="00FF3117" w:rsidRDefault="00845B0F" w:rsidP="009F40A3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845B0F">
              <w:rPr>
                <w:rFonts w:ascii="Arial" w:eastAsia="Arial" w:hAnsi="Arial" w:cs="Arial"/>
                <w:bCs/>
                <w:sz w:val="18"/>
                <w:szCs w:val="18"/>
              </w:rPr>
              <w:t xml:space="preserve">Difference in elevation between the building control valve and </w:t>
            </w:r>
            <w:r w:rsidRPr="00845B0F">
              <w:rPr>
                <w:rFonts w:ascii="Arial" w:hAnsi="Arial" w:cs="Arial"/>
                <w:sz w:val="18"/>
                <w:szCs w:val="18"/>
              </w:rPr>
              <w:t>the</w:t>
            </w:r>
            <w:r w:rsidRPr="00845B0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845B0F">
              <w:rPr>
                <w:rFonts w:ascii="Arial" w:hAnsi="Arial" w:cs="Arial"/>
                <w:sz w:val="18"/>
                <w:szCs w:val="18"/>
              </w:rPr>
              <w:t>controlling</w:t>
            </w:r>
            <w:r w:rsidRPr="00845B0F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845B0F">
              <w:rPr>
                <w:rFonts w:ascii="Arial" w:hAnsi="Arial" w:cs="Arial"/>
                <w:sz w:val="18"/>
                <w:szCs w:val="18"/>
              </w:rPr>
              <w:t>sprinkler(s)</w:t>
            </w:r>
            <w:r w:rsidRPr="00845B0F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845B0F">
              <w:rPr>
                <w:rFonts w:ascii="Arial" w:hAnsi="Arial" w:cs="Arial"/>
                <w:sz w:val="18"/>
                <w:szCs w:val="18"/>
              </w:rPr>
              <w:t>in</w:t>
            </w:r>
            <w:r w:rsidRPr="00845B0F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9F40A3">
              <w:rPr>
                <w:rFonts w:ascii="Arial" w:hAnsi="Arial" w:cs="Arial"/>
                <w:sz w:val="18"/>
                <w:szCs w:val="18"/>
              </w:rPr>
              <w:t>feet</w:t>
            </w:r>
            <w:r w:rsidR="00B7378A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842" w:type="dxa"/>
            <w:vAlign w:val="bottom"/>
          </w:tcPr>
          <w:p w:rsidR="00845B0F" w:rsidRPr="00FF3117" w:rsidRDefault="00845B0F" w:rsidP="00FF3117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B7378A" w:rsidRPr="00FF3117" w:rsidTr="003E79FA">
        <w:trPr>
          <w:trHeight w:hRule="exact" w:val="288"/>
        </w:trPr>
        <w:tc>
          <w:tcPr>
            <w:tcW w:w="407" w:type="dxa"/>
            <w:vAlign w:val="bottom"/>
          </w:tcPr>
          <w:p w:rsidR="00B7378A" w:rsidRDefault="00B7378A" w:rsidP="00FF3117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B7378A" w:rsidRPr="00845B0F" w:rsidRDefault="00B7378A" w:rsidP="00B7378A">
            <w:pPr>
              <w:spacing w:before="5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eastAsia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X 0.434 psi/ft.</w:t>
            </w:r>
          </w:p>
        </w:tc>
        <w:tc>
          <w:tcPr>
            <w:tcW w:w="4821" w:type="dxa"/>
            <w:gridSpan w:val="6"/>
            <w:vAlign w:val="bottom"/>
          </w:tcPr>
          <w:p w:rsidR="00B7378A" w:rsidRPr="00845B0F" w:rsidRDefault="00B7378A" w:rsidP="00B7378A">
            <w:pPr>
              <w:spacing w:before="5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Value of “E”</w:t>
            </w:r>
          </w:p>
        </w:tc>
        <w:tc>
          <w:tcPr>
            <w:tcW w:w="842" w:type="dxa"/>
            <w:vAlign w:val="bottom"/>
          </w:tcPr>
          <w:p w:rsidR="00B7378A" w:rsidRPr="00FF3117" w:rsidRDefault="00B7378A" w:rsidP="00FF3117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eastAsia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end"/>
            </w:r>
            <w:bookmarkEnd w:id="25"/>
          </w:p>
        </w:tc>
      </w:tr>
      <w:tr w:rsidR="005D7C88" w:rsidRPr="00FF3117" w:rsidTr="003E79FA">
        <w:trPr>
          <w:trHeight w:hRule="exact" w:val="288"/>
        </w:trPr>
        <w:tc>
          <w:tcPr>
            <w:tcW w:w="407" w:type="dxa"/>
            <w:vAlign w:val="bottom"/>
          </w:tcPr>
          <w:p w:rsidR="005D7C88" w:rsidRDefault="005D7C88" w:rsidP="00FF3117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7757" w:type="dxa"/>
            <w:gridSpan w:val="6"/>
            <w:vAlign w:val="bottom"/>
          </w:tcPr>
          <w:p w:rsidR="005D7C88" w:rsidRPr="00845B0F" w:rsidRDefault="005D7C88" w:rsidP="005D7C88">
            <w:pPr>
              <w:spacing w:before="5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subtract</w:t>
            </w:r>
            <w:proofErr w:type="gramEnd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the value of E.)</w:t>
            </w:r>
          </w:p>
        </w:tc>
        <w:tc>
          <w:tcPr>
            <w:tcW w:w="1884" w:type="dxa"/>
            <w:gridSpan w:val="2"/>
            <w:vAlign w:val="bottom"/>
          </w:tcPr>
          <w:p w:rsidR="005D7C88" w:rsidRPr="005D7C88" w:rsidRDefault="005D7C88" w:rsidP="005D7C88">
            <w:pPr>
              <w:spacing w:before="5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D7C8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842" w:type="dxa"/>
            <w:vAlign w:val="bottom"/>
          </w:tcPr>
          <w:p w:rsidR="005D7C88" w:rsidRPr="005D7C88" w:rsidRDefault="005D7C88" w:rsidP="00FF3117">
            <w:pPr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D7C88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5D7C88"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D7C88">
              <w:rPr>
                <w:rFonts w:ascii="Arial" w:eastAsia="Arial" w:hAnsi="Arial" w:cs="Arial"/>
                <w:b/>
                <w:bCs/>
                <w:sz w:val="18"/>
                <w:szCs w:val="18"/>
              </w:rPr>
            </w:r>
            <w:r w:rsidRPr="005D7C88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D7C88"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D7C88"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D7C88"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D7C88"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D7C88"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D7C88"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6"/>
          </w:p>
        </w:tc>
      </w:tr>
      <w:tr w:rsidR="005D7C88" w:rsidRPr="00FF3117" w:rsidTr="003E79FA">
        <w:trPr>
          <w:trHeight w:hRule="exact" w:val="288"/>
        </w:trPr>
        <w:tc>
          <w:tcPr>
            <w:tcW w:w="407" w:type="dxa"/>
            <w:vAlign w:val="bottom"/>
          </w:tcPr>
          <w:p w:rsidR="005D7C88" w:rsidRPr="00FF3117" w:rsidRDefault="005D7C88" w:rsidP="00FF3117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F.</w:t>
            </w:r>
          </w:p>
        </w:tc>
        <w:tc>
          <w:tcPr>
            <w:tcW w:w="9641" w:type="dxa"/>
            <w:gridSpan w:val="8"/>
            <w:vAlign w:val="bottom"/>
          </w:tcPr>
          <w:p w:rsidR="005D7C88" w:rsidRPr="005D7C88" w:rsidRDefault="005D7C88" w:rsidP="005D7C88">
            <w:pPr>
              <w:spacing w:before="5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D7C88">
              <w:rPr>
                <w:rFonts w:ascii="Arial" w:eastAsia="Arial" w:hAnsi="Arial" w:cs="Arial"/>
                <w:bCs/>
                <w:sz w:val="16"/>
                <w:szCs w:val="16"/>
              </w:rPr>
              <w:t>Pressure loss due to water treatment devices, instanta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neous water heaters and backflow preventers </w:t>
            </w:r>
          </w:p>
        </w:tc>
        <w:tc>
          <w:tcPr>
            <w:tcW w:w="842" w:type="dxa"/>
            <w:vAlign w:val="bottom"/>
          </w:tcPr>
          <w:p w:rsidR="005D7C88" w:rsidRPr="00FF3117" w:rsidRDefault="005D7C88" w:rsidP="00FF3117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5D7C88" w:rsidRPr="00FF3117" w:rsidTr="003E79FA">
        <w:trPr>
          <w:trHeight w:hRule="exact" w:val="288"/>
        </w:trPr>
        <w:tc>
          <w:tcPr>
            <w:tcW w:w="407" w:type="dxa"/>
            <w:vAlign w:val="bottom"/>
          </w:tcPr>
          <w:p w:rsidR="005D7C88" w:rsidRDefault="005D7C88" w:rsidP="00FF3117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5492" w:type="dxa"/>
            <w:gridSpan w:val="3"/>
            <w:vAlign w:val="bottom"/>
          </w:tcPr>
          <w:p w:rsidR="005D7C88" w:rsidRDefault="005D7C88" w:rsidP="005D7C88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which serve the controllin</w:t>
            </w:r>
            <w:r w:rsidRPr="005D7C88">
              <w:rPr>
                <w:rFonts w:ascii="Arial" w:eastAsia="Arial" w:hAnsi="Arial" w:cs="Arial"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Pr="005D7C88">
              <w:rPr>
                <w:rFonts w:ascii="Arial" w:eastAsia="Arial" w:hAnsi="Arial" w:cs="Arial"/>
                <w:bCs/>
                <w:sz w:val="16"/>
                <w:szCs w:val="16"/>
              </w:rPr>
              <w:t>fixture</w:t>
            </w:r>
          </w:p>
        </w:tc>
        <w:tc>
          <w:tcPr>
            <w:tcW w:w="4149" w:type="dxa"/>
            <w:gridSpan w:val="5"/>
            <w:vAlign w:val="bottom"/>
          </w:tcPr>
          <w:p w:rsidR="005D7C88" w:rsidRPr="00FF3117" w:rsidRDefault="005D7C88" w:rsidP="005D7C88">
            <w:pPr>
              <w:spacing w:before="5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Value of “F”</w:t>
            </w:r>
          </w:p>
        </w:tc>
        <w:tc>
          <w:tcPr>
            <w:tcW w:w="842" w:type="dxa"/>
            <w:vAlign w:val="bottom"/>
          </w:tcPr>
          <w:p w:rsidR="005D7C88" w:rsidRPr="00FF3117" w:rsidRDefault="005D7C88" w:rsidP="00FF3117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eastAsia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end"/>
            </w:r>
            <w:bookmarkEnd w:id="27"/>
          </w:p>
        </w:tc>
      </w:tr>
      <w:tr w:rsidR="005D7C88" w:rsidRPr="00FF3117" w:rsidTr="003E79FA">
        <w:trPr>
          <w:trHeight w:hRule="exact" w:val="288"/>
        </w:trPr>
        <w:tc>
          <w:tcPr>
            <w:tcW w:w="407" w:type="dxa"/>
            <w:vAlign w:val="bottom"/>
          </w:tcPr>
          <w:p w:rsidR="005D7C88" w:rsidRDefault="005D7C88" w:rsidP="00FF3117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5492" w:type="dxa"/>
            <w:gridSpan w:val="3"/>
            <w:vAlign w:val="bottom"/>
          </w:tcPr>
          <w:p w:rsidR="005D7C88" w:rsidRDefault="005D7C88" w:rsidP="005D7C88">
            <w:pPr>
              <w:spacing w:before="5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Pressure loss due to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eastAsia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265" w:type="dxa"/>
            <w:gridSpan w:val="3"/>
            <w:vAlign w:val="bottom"/>
          </w:tcPr>
          <w:p w:rsidR="005D7C88" w:rsidRDefault="005D7C88" w:rsidP="005D7C88">
            <w:pPr>
              <w:spacing w:before="5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(subtract the value of F)</w:t>
            </w:r>
          </w:p>
        </w:tc>
        <w:tc>
          <w:tcPr>
            <w:tcW w:w="1884" w:type="dxa"/>
            <w:gridSpan w:val="2"/>
            <w:vAlign w:val="bottom"/>
          </w:tcPr>
          <w:p w:rsidR="005D7C88" w:rsidRDefault="005D7C88" w:rsidP="005D7C88">
            <w:pPr>
              <w:spacing w:before="5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subtotal</w:t>
            </w:r>
          </w:p>
        </w:tc>
        <w:tc>
          <w:tcPr>
            <w:tcW w:w="842" w:type="dxa"/>
            <w:vAlign w:val="bottom"/>
          </w:tcPr>
          <w:p w:rsidR="005D7C88" w:rsidRDefault="005D7C88" w:rsidP="00FF3117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eastAsia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end"/>
            </w:r>
            <w:bookmarkEnd w:id="29"/>
          </w:p>
        </w:tc>
      </w:tr>
      <w:tr w:rsidR="005D7C88" w:rsidRPr="00FF3117" w:rsidTr="003E79FA">
        <w:trPr>
          <w:trHeight w:hRule="exact" w:val="288"/>
        </w:trPr>
        <w:tc>
          <w:tcPr>
            <w:tcW w:w="407" w:type="dxa"/>
            <w:vAlign w:val="bottom"/>
          </w:tcPr>
          <w:p w:rsidR="005D7C88" w:rsidRDefault="005319F2" w:rsidP="00FF3117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G.</w:t>
            </w:r>
          </w:p>
        </w:tc>
        <w:tc>
          <w:tcPr>
            <w:tcW w:w="5492" w:type="dxa"/>
            <w:gridSpan w:val="3"/>
            <w:vAlign w:val="bottom"/>
          </w:tcPr>
          <w:p w:rsidR="005D7C88" w:rsidRDefault="005319F2" w:rsidP="005D7C88">
            <w:pPr>
              <w:spacing w:before="5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Developed length from building control valve to controlling sprinkler in feet</w:t>
            </w:r>
          </w:p>
        </w:tc>
        <w:tc>
          <w:tcPr>
            <w:tcW w:w="2265" w:type="dxa"/>
            <w:gridSpan w:val="3"/>
            <w:vAlign w:val="bottom"/>
          </w:tcPr>
          <w:p w:rsidR="005D7C88" w:rsidRDefault="005319F2" w:rsidP="005319F2">
            <w:pPr>
              <w:spacing w:before="5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eastAsia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X 1.5</w:t>
            </w:r>
          </w:p>
        </w:tc>
        <w:tc>
          <w:tcPr>
            <w:tcW w:w="1884" w:type="dxa"/>
            <w:gridSpan w:val="2"/>
            <w:vAlign w:val="bottom"/>
          </w:tcPr>
          <w:p w:rsidR="005D7C88" w:rsidRDefault="005319F2" w:rsidP="005D7C88">
            <w:pPr>
              <w:spacing w:before="5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Value of “G”</w:t>
            </w:r>
          </w:p>
        </w:tc>
        <w:tc>
          <w:tcPr>
            <w:tcW w:w="842" w:type="dxa"/>
            <w:vAlign w:val="bottom"/>
          </w:tcPr>
          <w:p w:rsidR="005D7C88" w:rsidRDefault="005319F2" w:rsidP="00FF3117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eastAsia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fldChar w:fldCharType="end"/>
            </w:r>
            <w:bookmarkEnd w:id="31"/>
          </w:p>
        </w:tc>
      </w:tr>
      <w:tr w:rsidR="005319F2" w:rsidRPr="00FF3117" w:rsidTr="003E79FA">
        <w:trPr>
          <w:trHeight w:hRule="exact" w:val="288"/>
        </w:trPr>
        <w:tc>
          <w:tcPr>
            <w:tcW w:w="407" w:type="dxa"/>
            <w:vAlign w:val="bottom"/>
          </w:tcPr>
          <w:p w:rsidR="005319F2" w:rsidRDefault="005319F2" w:rsidP="00FF3117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5492" w:type="dxa"/>
            <w:gridSpan w:val="3"/>
            <w:vAlign w:val="bottom"/>
          </w:tcPr>
          <w:p w:rsidR="005319F2" w:rsidRDefault="005319F2" w:rsidP="005D7C88">
            <w:pPr>
              <w:spacing w:before="5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2381" w:type="dxa"/>
            <w:gridSpan w:val="4"/>
            <w:vAlign w:val="bottom"/>
          </w:tcPr>
          <w:p w:rsidR="005319F2" w:rsidRDefault="005319F2" w:rsidP="005319F2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divide</w:t>
            </w:r>
            <w:proofErr w:type="gramEnd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by the value of G.)</w:t>
            </w:r>
          </w:p>
        </w:tc>
        <w:tc>
          <w:tcPr>
            <w:tcW w:w="1768" w:type="dxa"/>
            <w:vAlign w:val="bottom"/>
          </w:tcPr>
          <w:p w:rsidR="005319F2" w:rsidRPr="005319F2" w:rsidRDefault="005319F2" w:rsidP="005D7C88">
            <w:pPr>
              <w:spacing w:before="5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319F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842" w:type="dxa"/>
            <w:vAlign w:val="bottom"/>
          </w:tcPr>
          <w:p w:rsidR="005319F2" w:rsidRPr="005319F2" w:rsidRDefault="005319F2" w:rsidP="00FF3117">
            <w:pPr>
              <w:spacing w:before="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2"/>
          </w:p>
        </w:tc>
      </w:tr>
      <w:tr w:rsidR="005319F2" w:rsidRPr="00FF3117" w:rsidTr="003E79FA">
        <w:trPr>
          <w:trHeight w:hRule="exact" w:val="288"/>
        </w:trPr>
        <w:tc>
          <w:tcPr>
            <w:tcW w:w="407" w:type="dxa"/>
            <w:vAlign w:val="bottom"/>
          </w:tcPr>
          <w:p w:rsidR="005319F2" w:rsidRDefault="005319F2" w:rsidP="00FF3117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9641" w:type="dxa"/>
            <w:gridSpan w:val="8"/>
            <w:vAlign w:val="bottom"/>
          </w:tcPr>
          <w:p w:rsidR="005319F2" w:rsidRDefault="005319F2" w:rsidP="005319F2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(Note:  Excessive number of fittings refer to material fitting pressure loss tables)</w:t>
            </w:r>
          </w:p>
        </w:tc>
        <w:tc>
          <w:tcPr>
            <w:tcW w:w="842" w:type="dxa"/>
            <w:vAlign w:val="bottom"/>
          </w:tcPr>
          <w:p w:rsidR="005319F2" w:rsidRDefault="005319F2" w:rsidP="00FF3117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5319F2" w:rsidRPr="00FF3117" w:rsidTr="003E79FA">
        <w:trPr>
          <w:trHeight w:hRule="exact" w:val="288"/>
        </w:trPr>
        <w:tc>
          <w:tcPr>
            <w:tcW w:w="407" w:type="dxa"/>
            <w:vAlign w:val="bottom"/>
          </w:tcPr>
          <w:p w:rsidR="005319F2" w:rsidRDefault="005319F2" w:rsidP="00FF3117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753" w:type="dxa"/>
            <w:vAlign w:val="bottom"/>
          </w:tcPr>
          <w:p w:rsidR="005319F2" w:rsidRDefault="005319F2" w:rsidP="005319F2">
            <w:pPr>
              <w:spacing w:before="5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730" w:type="dxa"/>
            <w:gridSpan w:val="8"/>
            <w:vAlign w:val="bottom"/>
          </w:tcPr>
          <w:p w:rsidR="005319F2" w:rsidRDefault="005319F2" w:rsidP="00FF3117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Water distribution piping material is: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eastAsia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fldChar w:fldCharType="end"/>
            </w:r>
            <w:bookmarkEnd w:id="33"/>
          </w:p>
        </w:tc>
      </w:tr>
      <w:tr w:rsidR="005319F2" w:rsidRPr="00FF3117" w:rsidTr="003E79FA">
        <w:trPr>
          <w:trHeight w:hRule="exact" w:val="288"/>
        </w:trPr>
        <w:tc>
          <w:tcPr>
            <w:tcW w:w="407" w:type="dxa"/>
            <w:vAlign w:val="bottom"/>
          </w:tcPr>
          <w:p w:rsidR="005319F2" w:rsidRDefault="005319F2" w:rsidP="00FF3117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753" w:type="dxa"/>
            <w:vAlign w:val="bottom"/>
          </w:tcPr>
          <w:p w:rsidR="005319F2" w:rsidRDefault="005319F2" w:rsidP="005319F2">
            <w:pPr>
              <w:spacing w:before="5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4365" w:type="dxa"/>
            <w:gridSpan w:val="3"/>
            <w:vAlign w:val="bottom"/>
          </w:tcPr>
          <w:p w:rsidR="005319F2" w:rsidRDefault="005319F2" w:rsidP="00FF3117">
            <w:pPr>
              <w:spacing w:before="5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vAlign w:val="bottom"/>
          </w:tcPr>
          <w:p w:rsidR="005319F2" w:rsidRDefault="005319F2" w:rsidP="00FF3117">
            <w:pPr>
              <w:spacing w:before="5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(multiply by 100)</w:t>
            </w:r>
          </w:p>
        </w:tc>
        <w:tc>
          <w:tcPr>
            <w:tcW w:w="842" w:type="dxa"/>
            <w:vAlign w:val="bottom"/>
          </w:tcPr>
          <w:p w:rsidR="005319F2" w:rsidRDefault="005319F2" w:rsidP="00FF3117">
            <w:pPr>
              <w:spacing w:before="5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100</w:t>
            </w:r>
          </w:p>
        </w:tc>
      </w:tr>
      <w:tr w:rsidR="005319F2" w:rsidRPr="00FF3117" w:rsidTr="003E79FA">
        <w:trPr>
          <w:trHeight w:hRule="exact" w:val="288"/>
        </w:trPr>
        <w:tc>
          <w:tcPr>
            <w:tcW w:w="407" w:type="dxa"/>
            <w:vAlign w:val="bottom"/>
          </w:tcPr>
          <w:p w:rsidR="005319F2" w:rsidRDefault="005319F2" w:rsidP="00FF3117">
            <w:pPr>
              <w:spacing w:before="5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A.</w:t>
            </w:r>
          </w:p>
        </w:tc>
        <w:tc>
          <w:tcPr>
            <w:tcW w:w="6118" w:type="dxa"/>
            <w:gridSpan w:val="4"/>
            <w:vAlign w:val="bottom"/>
          </w:tcPr>
          <w:p w:rsidR="005319F2" w:rsidRDefault="005319F2" w:rsidP="00FF3117">
            <w:pPr>
              <w:spacing w:before="5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Pressure available for uniform loss</w:t>
            </w:r>
          </w:p>
        </w:tc>
        <w:tc>
          <w:tcPr>
            <w:tcW w:w="3523" w:type="dxa"/>
            <w:gridSpan w:val="4"/>
            <w:vAlign w:val="bottom"/>
          </w:tcPr>
          <w:p w:rsidR="005319F2" w:rsidRPr="005319F2" w:rsidRDefault="005319F2" w:rsidP="005319F2">
            <w:pPr>
              <w:spacing w:before="5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5319F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“A” = </w:t>
            </w:r>
          </w:p>
        </w:tc>
        <w:tc>
          <w:tcPr>
            <w:tcW w:w="842" w:type="dxa"/>
            <w:vAlign w:val="bottom"/>
          </w:tcPr>
          <w:p w:rsidR="005319F2" w:rsidRPr="005319F2" w:rsidRDefault="005319F2" w:rsidP="00FF3117">
            <w:pPr>
              <w:spacing w:before="5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9266FC" w:rsidRPr="00FF3117" w:rsidRDefault="009266FC">
      <w:pPr>
        <w:spacing w:before="4"/>
        <w:rPr>
          <w:rFonts w:ascii="Arial" w:eastAsia="Arial" w:hAnsi="Arial" w:cs="Arial"/>
          <w:bCs/>
          <w:sz w:val="16"/>
          <w:szCs w:val="16"/>
        </w:rPr>
      </w:pPr>
    </w:p>
    <w:p w:rsidR="003E79FA" w:rsidRDefault="003E79FA" w:rsidP="003E79FA">
      <w:pPr>
        <w:spacing w:line="200" w:lineRule="atLeast"/>
        <w:ind w:left="530"/>
        <w:rPr>
          <w:rFonts w:ascii="Arial" w:eastAsia="Arial" w:hAnsi="Arial" w:cs="Arial"/>
          <w:sz w:val="20"/>
          <w:szCs w:val="20"/>
        </w:rPr>
      </w:pPr>
    </w:p>
    <w:p w:rsidR="009266FC" w:rsidRDefault="005319F2" w:rsidP="005319F2">
      <w:pPr>
        <w:spacing w:line="200" w:lineRule="atLeast"/>
        <w:ind w:left="53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Comments</w:t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5319F2" w:rsidTr="005319F2">
        <w:trPr>
          <w:trHeight w:hRule="exact" w:val="2160"/>
        </w:trPr>
        <w:tc>
          <w:tcPr>
            <w:tcW w:w="10890" w:type="dxa"/>
          </w:tcPr>
          <w:p w:rsidR="005319F2" w:rsidRDefault="005319F2">
            <w:pPr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fldChar w:fldCharType="end"/>
            </w:r>
            <w:bookmarkEnd w:id="34"/>
          </w:p>
        </w:tc>
      </w:tr>
    </w:tbl>
    <w:p w:rsidR="009266FC" w:rsidRDefault="009266FC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9266FC" w:rsidRDefault="00C90092" w:rsidP="005319F2">
      <w:pPr>
        <w:pStyle w:val="BodyText"/>
        <w:spacing w:before="81"/>
        <w:ind w:left="0"/>
      </w:pPr>
      <w:r>
        <w:t>SBD-</w:t>
      </w:r>
      <w:r w:rsidR="003E79FA">
        <w:t>10860 (R</w:t>
      </w:r>
      <w:r w:rsidR="005319F2">
        <w:t>10</w:t>
      </w:r>
      <w:r>
        <w:t>/</w:t>
      </w:r>
      <w:r w:rsidR="005319F2">
        <w:t>14</w:t>
      </w:r>
      <w:r w:rsidR="003E79FA">
        <w:t>)</w:t>
      </w:r>
    </w:p>
    <w:p w:rsidR="003E79FA" w:rsidRDefault="003E79FA" w:rsidP="005319F2">
      <w:pPr>
        <w:pStyle w:val="BodyText"/>
        <w:spacing w:before="81"/>
        <w:ind w:left="0"/>
      </w:pPr>
    </w:p>
    <w:sectPr w:rsidR="003E79FA">
      <w:type w:val="continuous"/>
      <w:pgSz w:w="12240" w:h="15840"/>
      <w:pgMar w:top="1000" w:right="10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750B6"/>
    <w:multiLevelType w:val="hybridMultilevel"/>
    <w:tmpl w:val="2528BE14"/>
    <w:lvl w:ilvl="0" w:tplc="8814D6BC">
      <w:start w:val="2"/>
      <w:numFmt w:val="upperLetter"/>
      <w:lvlText w:val="%1."/>
      <w:lvlJc w:val="left"/>
      <w:pPr>
        <w:ind w:left="616" w:hanging="346"/>
        <w:jc w:val="left"/>
      </w:pPr>
      <w:rPr>
        <w:rFonts w:ascii="Arial" w:eastAsia="Arial" w:hAnsi="Arial" w:hint="default"/>
        <w:w w:val="103"/>
        <w:sz w:val="15"/>
        <w:szCs w:val="15"/>
      </w:rPr>
    </w:lvl>
    <w:lvl w:ilvl="1" w:tplc="6562FC86">
      <w:start w:val="1"/>
      <w:numFmt w:val="bullet"/>
      <w:lvlText w:val="•"/>
      <w:lvlJc w:val="left"/>
      <w:pPr>
        <w:ind w:left="1599" w:hanging="346"/>
      </w:pPr>
      <w:rPr>
        <w:rFonts w:hint="default"/>
      </w:rPr>
    </w:lvl>
    <w:lvl w:ilvl="2" w:tplc="56069BC0">
      <w:start w:val="1"/>
      <w:numFmt w:val="bullet"/>
      <w:lvlText w:val="•"/>
      <w:lvlJc w:val="left"/>
      <w:pPr>
        <w:ind w:left="2581" w:hanging="346"/>
      </w:pPr>
      <w:rPr>
        <w:rFonts w:hint="default"/>
      </w:rPr>
    </w:lvl>
    <w:lvl w:ilvl="3" w:tplc="BC56AFB0">
      <w:start w:val="1"/>
      <w:numFmt w:val="bullet"/>
      <w:lvlText w:val="•"/>
      <w:lvlJc w:val="left"/>
      <w:pPr>
        <w:ind w:left="3563" w:hanging="346"/>
      </w:pPr>
      <w:rPr>
        <w:rFonts w:hint="default"/>
      </w:rPr>
    </w:lvl>
    <w:lvl w:ilvl="4" w:tplc="9CAE3D6C">
      <w:start w:val="1"/>
      <w:numFmt w:val="bullet"/>
      <w:lvlText w:val="•"/>
      <w:lvlJc w:val="left"/>
      <w:pPr>
        <w:ind w:left="4546" w:hanging="346"/>
      </w:pPr>
      <w:rPr>
        <w:rFonts w:hint="default"/>
      </w:rPr>
    </w:lvl>
    <w:lvl w:ilvl="5" w:tplc="D5E8C056">
      <w:start w:val="1"/>
      <w:numFmt w:val="bullet"/>
      <w:lvlText w:val="•"/>
      <w:lvlJc w:val="left"/>
      <w:pPr>
        <w:ind w:left="5528" w:hanging="346"/>
      </w:pPr>
      <w:rPr>
        <w:rFonts w:hint="default"/>
      </w:rPr>
    </w:lvl>
    <w:lvl w:ilvl="6" w:tplc="42BA5718">
      <w:start w:val="1"/>
      <w:numFmt w:val="bullet"/>
      <w:lvlText w:val="•"/>
      <w:lvlJc w:val="left"/>
      <w:pPr>
        <w:ind w:left="6510" w:hanging="346"/>
      </w:pPr>
      <w:rPr>
        <w:rFonts w:hint="default"/>
      </w:rPr>
    </w:lvl>
    <w:lvl w:ilvl="7" w:tplc="946C615C">
      <w:start w:val="1"/>
      <w:numFmt w:val="bullet"/>
      <w:lvlText w:val="•"/>
      <w:lvlJc w:val="left"/>
      <w:pPr>
        <w:ind w:left="7493" w:hanging="346"/>
      </w:pPr>
      <w:rPr>
        <w:rFonts w:hint="default"/>
      </w:rPr>
    </w:lvl>
    <w:lvl w:ilvl="8" w:tplc="7610CCD6">
      <w:start w:val="1"/>
      <w:numFmt w:val="bullet"/>
      <w:lvlText w:val="•"/>
      <w:lvlJc w:val="left"/>
      <w:pPr>
        <w:ind w:left="8475" w:hanging="346"/>
      </w:pPr>
      <w:rPr>
        <w:rFonts w:hint="default"/>
      </w:rPr>
    </w:lvl>
  </w:abstractNum>
  <w:abstractNum w:abstractNumId="1">
    <w:nsid w:val="76A7369E"/>
    <w:multiLevelType w:val="hybridMultilevel"/>
    <w:tmpl w:val="1A069714"/>
    <w:lvl w:ilvl="0" w:tplc="54942012">
      <w:start w:val="8"/>
      <w:numFmt w:val="decimal"/>
      <w:lvlText w:val="%1."/>
      <w:lvlJc w:val="left"/>
      <w:pPr>
        <w:ind w:left="631" w:hanging="351"/>
        <w:jc w:val="left"/>
      </w:pPr>
      <w:rPr>
        <w:rFonts w:ascii="Arial" w:eastAsia="Arial" w:hAnsi="Arial" w:hint="default"/>
        <w:w w:val="101"/>
        <w:sz w:val="15"/>
        <w:szCs w:val="15"/>
      </w:rPr>
    </w:lvl>
    <w:lvl w:ilvl="1" w:tplc="D03E6276">
      <w:start w:val="1"/>
      <w:numFmt w:val="bullet"/>
      <w:lvlText w:val="•"/>
      <w:lvlJc w:val="left"/>
      <w:pPr>
        <w:ind w:left="1353" w:hanging="351"/>
      </w:pPr>
      <w:rPr>
        <w:rFonts w:hint="default"/>
      </w:rPr>
    </w:lvl>
    <w:lvl w:ilvl="2" w:tplc="CD945CDE">
      <w:start w:val="1"/>
      <w:numFmt w:val="bullet"/>
      <w:lvlText w:val="•"/>
      <w:lvlJc w:val="left"/>
      <w:pPr>
        <w:ind w:left="2076" w:hanging="351"/>
      </w:pPr>
      <w:rPr>
        <w:rFonts w:hint="default"/>
      </w:rPr>
    </w:lvl>
    <w:lvl w:ilvl="3" w:tplc="0E88CB16">
      <w:start w:val="1"/>
      <w:numFmt w:val="bullet"/>
      <w:lvlText w:val="•"/>
      <w:lvlJc w:val="left"/>
      <w:pPr>
        <w:ind w:left="2799" w:hanging="351"/>
      </w:pPr>
      <w:rPr>
        <w:rFonts w:hint="default"/>
      </w:rPr>
    </w:lvl>
    <w:lvl w:ilvl="4" w:tplc="C1EAC1D4">
      <w:start w:val="1"/>
      <w:numFmt w:val="bullet"/>
      <w:lvlText w:val="•"/>
      <w:lvlJc w:val="left"/>
      <w:pPr>
        <w:ind w:left="3521" w:hanging="351"/>
      </w:pPr>
      <w:rPr>
        <w:rFonts w:hint="default"/>
      </w:rPr>
    </w:lvl>
    <w:lvl w:ilvl="5" w:tplc="56DA6ED4">
      <w:start w:val="1"/>
      <w:numFmt w:val="bullet"/>
      <w:lvlText w:val="•"/>
      <w:lvlJc w:val="left"/>
      <w:pPr>
        <w:ind w:left="4244" w:hanging="351"/>
      </w:pPr>
      <w:rPr>
        <w:rFonts w:hint="default"/>
      </w:rPr>
    </w:lvl>
    <w:lvl w:ilvl="6" w:tplc="4412D55C">
      <w:start w:val="1"/>
      <w:numFmt w:val="bullet"/>
      <w:lvlText w:val="•"/>
      <w:lvlJc w:val="left"/>
      <w:pPr>
        <w:ind w:left="4966" w:hanging="351"/>
      </w:pPr>
      <w:rPr>
        <w:rFonts w:hint="default"/>
      </w:rPr>
    </w:lvl>
    <w:lvl w:ilvl="7" w:tplc="D12E8C56">
      <w:start w:val="1"/>
      <w:numFmt w:val="bullet"/>
      <w:lvlText w:val="•"/>
      <w:lvlJc w:val="left"/>
      <w:pPr>
        <w:ind w:left="5689" w:hanging="351"/>
      </w:pPr>
      <w:rPr>
        <w:rFonts w:hint="default"/>
      </w:rPr>
    </w:lvl>
    <w:lvl w:ilvl="8" w:tplc="577A3D9C">
      <w:start w:val="1"/>
      <w:numFmt w:val="bullet"/>
      <w:lvlText w:val="•"/>
      <w:lvlJc w:val="left"/>
      <w:pPr>
        <w:ind w:left="6412" w:hanging="351"/>
      </w:pPr>
      <w:rPr>
        <w:rFonts w:hint="default"/>
      </w:rPr>
    </w:lvl>
  </w:abstractNum>
  <w:abstractNum w:abstractNumId="2">
    <w:nsid w:val="7F66376D"/>
    <w:multiLevelType w:val="hybridMultilevel"/>
    <w:tmpl w:val="175439AC"/>
    <w:lvl w:ilvl="0" w:tplc="E73685EA">
      <w:start w:val="1"/>
      <w:numFmt w:val="decimal"/>
      <w:lvlText w:val="%1."/>
      <w:lvlJc w:val="left"/>
      <w:pPr>
        <w:ind w:left="645" w:hanging="341"/>
        <w:jc w:val="left"/>
      </w:pPr>
      <w:rPr>
        <w:rFonts w:ascii="Arial" w:eastAsia="Arial" w:hAnsi="Arial" w:hint="default"/>
        <w:w w:val="102"/>
        <w:sz w:val="15"/>
        <w:szCs w:val="15"/>
      </w:rPr>
    </w:lvl>
    <w:lvl w:ilvl="1" w:tplc="EFE6DCF4">
      <w:start w:val="1"/>
      <w:numFmt w:val="bullet"/>
      <w:lvlText w:val="•"/>
      <w:lvlJc w:val="left"/>
      <w:pPr>
        <w:ind w:left="808" w:hanging="341"/>
      </w:pPr>
      <w:rPr>
        <w:rFonts w:hint="default"/>
      </w:rPr>
    </w:lvl>
    <w:lvl w:ilvl="2" w:tplc="3B14CBA8">
      <w:start w:val="1"/>
      <w:numFmt w:val="bullet"/>
      <w:lvlText w:val="•"/>
      <w:lvlJc w:val="left"/>
      <w:pPr>
        <w:ind w:left="971" w:hanging="341"/>
      </w:pPr>
      <w:rPr>
        <w:rFonts w:hint="default"/>
      </w:rPr>
    </w:lvl>
    <w:lvl w:ilvl="3" w:tplc="8C62F6CE">
      <w:start w:val="1"/>
      <w:numFmt w:val="bullet"/>
      <w:lvlText w:val="•"/>
      <w:lvlJc w:val="left"/>
      <w:pPr>
        <w:ind w:left="1134" w:hanging="341"/>
      </w:pPr>
      <w:rPr>
        <w:rFonts w:hint="default"/>
      </w:rPr>
    </w:lvl>
    <w:lvl w:ilvl="4" w:tplc="C02E5092">
      <w:start w:val="1"/>
      <w:numFmt w:val="bullet"/>
      <w:lvlText w:val="•"/>
      <w:lvlJc w:val="left"/>
      <w:pPr>
        <w:ind w:left="1297" w:hanging="341"/>
      </w:pPr>
      <w:rPr>
        <w:rFonts w:hint="default"/>
      </w:rPr>
    </w:lvl>
    <w:lvl w:ilvl="5" w:tplc="6DF4B38C">
      <w:start w:val="1"/>
      <w:numFmt w:val="bullet"/>
      <w:lvlText w:val="•"/>
      <w:lvlJc w:val="left"/>
      <w:pPr>
        <w:ind w:left="1460" w:hanging="341"/>
      </w:pPr>
      <w:rPr>
        <w:rFonts w:hint="default"/>
      </w:rPr>
    </w:lvl>
    <w:lvl w:ilvl="6" w:tplc="7F6255C0">
      <w:start w:val="1"/>
      <w:numFmt w:val="bullet"/>
      <w:lvlText w:val="•"/>
      <w:lvlJc w:val="left"/>
      <w:pPr>
        <w:ind w:left="1623" w:hanging="341"/>
      </w:pPr>
      <w:rPr>
        <w:rFonts w:hint="default"/>
      </w:rPr>
    </w:lvl>
    <w:lvl w:ilvl="7" w:tplc="39549614">
      <w:start w:val="1"/>
      <w:numFmt w:val="bullet"/>
      <w:lvlText w:val="•"/>
      <w:lvlJc w:val="left"/>
      <w:pPr>
        <w:ind w:left="1785" w:hanging="341"/>
      </w:pPr>
      <w:rPr>
        <w:rFonts w:hint="default"/>
      </w:rPr>
    </w:lvl>
    <w:lvl w:ilvl="8" w:tplc="E6D63B5C">
      <w:start w:val="1"/>
      <w:numFmt w:val="bullet"/>
      <w:lvlText w:val="•"/>
      <w:lvlJc w:val="left"/>
      <w:pPr>
        <w:ind w:left="1948" w:hanging="34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66FC"/>
    <w:rsid w:val="003E79FA"/>
    <w:rsid w:val="005319F2"/>
    <w:rsid w:val="005D7C88"/>
    <w:rsid w:val="00667DD8"/>
    <w:rsid w:val="006E3537"/>
    <w:rsid w:val="00845B0F"/>
    <w:rsid w:val="00886A24"/>
    <w:rsid w:val="009266FC"/>
    <w:rsid w:val="009F40A3"/>
    <w:rsid w:val="00B7378A"/>
    <w:rsid w:val="00C90092"/>
    <w:rsid w:val="00F159D4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5"/>
      <w:ind w:left="112"/>
      <w:outlineLvl w:val="0"/>
    </w:pPr>
    <w:rPr>
      <w:rFonts w:ascii="Arial" w:eastAsia="Arial" w:hAnsi="Arial"/>
      <w:b/>
      <w:bCs/>
      <w:sz w:val="19"/>
      <w:szCs w:val="19"/>
    </w:rPr>
  </w:style>
  <w:style w:type="paragraph" w:styleId="Heading2">
    <w:name w:val="heading 2"/>
    <w:basedOn w:val="Normal"/>
    <w:uiPriority w:val="1"/>
    <w:qFormat/>
    <w:pPr>
      <w:ind w:left="367"/>
      <w:outlineLvl w:val="1"/>
    </w:pPr>
    <w:rPr>
      <w:rFonts w:ascii="Arial" w:eastAsia="Arial" w:hAnsi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5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90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59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30e04540a4b9d2327ed958eeed80dd64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b913c71e6adf0c4c3a7a94ded8ed0e23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C224D-78F6-489A-B0CF-0F469AEB2065}"/>
</file>

<file path=customXml/itemProps2.xml><?xml version="1.0" encoding="utf-8"?>
<ds:datastoreItem xmlns:ds="http://schemas.openxmlformats.org/officeDocument/2006/customXml" ds:itemID="{4795691E-8600-4CA6-8AB7-937EEFF31515}"/>
</file>

<file path=customXml/itemProps3.xml><?xml version="1.0" encoding="utf-8"?>
<ds:datastoreItem xmlns:ds="http://schemas.openxmlformats.org/officeDocument/2006/customXml" ds:itemID="{10A75519-23DB-4B32-B1E6-7AD23CC5DC89}"/>
</file>

<file path=customXml/itemProps4.xml><?xml version="1.0" encoding="utf-8"?>
<ds:datastoreItem xmlns:ds="http://schemas.openxmlformats.org/officeDocument/2006/customXml" ds:itemID="{BAD9CEA0-0B25-4309-9E2C-4D9743951BA7}"/>
</file>

<file path=docProps/app.xml><?xml version="1.0" encoding="utf-8"?>
<Properties xmlns="http://schemas.openxmlformats.org/officeDocument/2006/extended-properties" xmlns:vt="http://schemas.openxmlformats.org/officeDocument/2006/docPropsVTypes">
  <Template>3926F267.dotm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REQUIRED TO.tif</vt:lpstr>
    </vt:vector>
  </TitlesOfParts>
  <Company>State of Wisconsin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REQUIRED TO.tif</dc:title>
  <dc:creator>jdixon</dc:creator>
  <cp:lastModifiedBy>DSPS</cp:lastModifiedBy>
  <cp:revision>2</cp:revision>
  <cp:lastPrinted>2014-11-04T14:23:00Z</cp:lastPrinted>
  <dcterms:created xsi:type="dcterms:W3CDTF">2014-11-04T14:25:00Z</dcterms:created>
  <dcterms:modified xsi:type="dcterms:W3CDTF">2014-11-04T14:25:00Z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2010-02-23T00:00:00Z</vt:filetime>
  </property>
  <property fmtid="{D5CDD505-2E9C-101B-9397-08002B2CF9AE}" pid="3" name="LastSaved">
    <vt:filetime>2014-10-31T00:00:00Z</vt:filetime>
  </property>
  <property fmtid="{D5CDD505-2E9C-101B-9397-08002B2CF9AE}" pid="4" name="ContentTypeId">
    <vt:lpwstr>0x010100E9B479DE97358D43AEB72738EE1F2D08</vt:lpwstr>
  </property>
</Properties>
</file>