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26E2C" w14:textId="77777777" w:rsidR="00201821" w:rsidRDefault="00201821" w:rsidP="00D5703A">
      <w:pPr>
        <w:ind w:left="5040"/>
        <w:rPr>
          <w:rFonts w:ascii="Arial" w:hAnsi="Arial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41"/>
        <w:gridCol w:w="4917"/>
        <w:gridCol w:w="3600"/>
      </w:tblGrid>
      <w:tr w:rsidR="00201821" w14:paraId="39D8E802" w14:textId="77777777" w:rsidTr="00A17908">
        <w:trPr>
          <w:trHeight w:val="1800"/>
        </w:trPr>
        <w:tc>
          <w:tcPr>
            <w:tcW w:w="1941" w:type="dxa"/>
          </w:tcPr>
          <w:p w14:paraId="12496B93" w14:textId="11AAE779" w:rsidR="00201821" w:rsidRDefault="00140001" w:rsidP="00A17908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2CDB2B53" wp14:editId="405ED8AB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-984250</wp:posOffset>
                  </wp:positionV>
                  <wp:extent cx="1095375" cy="10953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17" w:type="dxa"/>
          </w:tcPr>
          <w:p w14:paraId="25B094DC" w14:textId="77777777" w:rsidR="00201821" w:rsidRDefault="00201821" w:rsidP="00A17908">
            <w:pPr>
              <w:tabs>
                <w:tab w:val="right" w:pos="9180"/>
              </w:tabs>
              <w:rPr>
                <w:rFonts w:cs="Arial"/>
                <w:b/>
                <w:sz w:val="26"/>
                <w:szCs w:val="26"/>
              </w:rPr>
            </w:pPr>
          </w:p>
          <w:p w14:paraId="024B8714" w14:textId="77777777" w:rsidR="00201821" w:rsidRDefault="00201821" w:rsidP="00A17908">
            <w:pPr>
              <w:tabs>
                <w:tab w:val="right" w:pos="9180"/>
              </w:tabs>
              <w:rPr>
                <w:rFonts w:cs="Arial"/>
                <w:b/>
                <w:sz w:val="26"/>
                <w:szCs w:val="26"/>
              </w:rPr>
            </w:pPr>
            <w:r w:rsidRPr="00904513">
              <w:rPr>
                <w:rFonts w:cs="Arial"/>
                <w:b/>
                <w:sz w:val="26"/>
                <w:szCs w:val="26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cs="Arial"/>
                    <w:b/>
                    <w:sz w:val="26"/>
                    <w:szCs w:val="26"/>
                  </w:rPr>
                  <w:t>WISCONSIN</w:t>
                </w:r>
              </w:smartTag>
            </w:smartTag>
          </w:p>
          <w:p w14:paraId="2689C4DD" w14:textId="77777777" w:rsidR="00201821" w:rsidRDefault="00201821" w:rsidP="00A17908">
            <w:pPr>
              <w:tabs>
                <w:tab w:val="right" w:pos="9180"/>
              </w:tabs>
              <w:rPr>
                <w:rFonts w:cs="Arial"/>
                <w:sz w:val="18"/>
                <w:szCs w:val="18"/>
              </w:rPr>
            </w:pPr>
            <w:r w:rsidRPr="00D023E7">
              <w:rPr>
                <w:rFonts w:cs="Arial"/>
                <w:sz w:val="22"/>
                <w:szCs w:val="22"/>
              </w:rPr>
              <w:t xml:space="preserve">Department of </w:t>
            </w:r>
            <w:r>
              <w:rPr>
                <w:rFonts w:cs="Arial"/>
                <w:sz w:val="22"/>
                <w:szCs w:val="22"/>
              </w:rPr>
              <w:t>Safety and Professional Services</w:t>
            </w:r>
          </w:p>
          <w:p w14:paraId="0E52076A" w14:textId="77777777" w:rsidR="00201821" w:rsidRDefault="00201821" w:rsidP="00A17908">
            <w:pPr>
              <w:pStyle w:val="Header"/>
            </w:pPr>
          </w:p>
        </w:tc>
        <w:tc>
          <w:tcPr>
            <w:tcW w:w="3600" w:type="dxa"/>
          </w:tcPr>
          <w:p w14:paraId="7BF32FAB" w14:textId="77777777" w:rsidR="00201821" w:rsidRDefault="00201821" w:rsidP="00A17908">
            <w:pPr>
              <w:tabs>
                <w:tab w:val="right" w:pos="9180"/>
              </w:tabs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3B789BDF" w14:textId="77777777" w:rsidR="00201821" w:rsidRDefault="00201821" w:rsidP="00A17908">
            <w:pPr>
              <w:tabs>
                <w:tab w:val="right" w:pos="9180"/>
              </w:tabs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1D009175" w14:textId="77777777" w:rsidR="00201821" w:rsidRPr="00CC657C" w:rsidRDefault="00201821" w:rsidP="00A17908">
            <w:pPr>
              <w:pStyle w:val="Header"/>
              <w:jc w:val="right"/>
              <w:rPr>
                <w:i/>
                <w:color w:val="0000FF"/>
              </w:rPr>
            </w:pPr>
          </w:p>
        </w:tc>
      </w:tr>
    </w:tbl>
    <w:p w14:paraId="51495889" w14:textId="77777777" w:rsidR="00201821" w:rsidRDefault="00201821" w:rsidP="00B03E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01821" w14:paraId="0D6ECDDF" w14:textId="77777777" w:rsidTr="00A17908">
        <w:trPr>
          <w:trHeight w:val="359"/>
        </w:trPr>
        <w:tc>
          <w:tcPr>
            <w:tcW w:w="10440" w:type="dxa"/>
            <w:shd w:val="solid" w:color="auto" w:fill="auto"/>
          </w:tcPr>
          <w:p w14:paraId="05D66860" w14:textId="117EDB98" w:rsidR="00201821" w:rsidRDefault="006F5F49" w:rsidP="00A17908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Multifamily</w:t>
            </w:r>
            <w:r w:rsidR="00201821">
              <w:rPr>
                <w:rFonts w:ascii="Arial" w:hAnsi="Arial"/>
                <w:b/>
                <w:sz w:val="32"/>
              </w:rPr>
              <w:t xml:space="preserve"> </w:t>
            </w:r>
            <w:proofErr w:type="gramStart"/>
            <w:r w:rsidR="00201821">
              <w:rPr>
                <w:rFonts w:ascii="Arial" w:hAnsi="Arial"/>
                <w:b/>
                <w:sz w:val="32"/>
              </w:rPr>
              <w:t xml:space="preserve">Dwelling  </w:t>
            </w:r>
            <w:r w:rsidR="006553DC">
              <w:rPr>
                <w:rFonts w:ascii="Arial" w:hAnsi="Arial"/>
                <w:b/>
                <w:sz w:val="32"/>
              </w:rPr>
              <w:t>Manufacturer</w:t>
            </w:r>
            <w:proofErr w:type="gramEnd"/>
            <w:r w:rsidR="00201821">
              <w:rPr>
                <w:rFonts w:ascii="Arial" w:hAnsi="Arial"/>
                <w:b/>
                <w:sz w:val="32"/>
              </w:rPr>
              <w:t xml:space="preserve"> Application</w:t>
            </w:r>
          </w:p>
        </w:tc>
      </w:tr>
    </w:tbl>
    <w:p w14:paraId="6EDC90D1" w14:textId="77777777" w:rsidR="00201821" w:rsidRDefault="00201821" w:rsidP="00B03E96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b/>
          <w:sz w:val="18"/>
        </w:rPr>
      </w:pPr>
    </w:p>
    <w:p w14:paraId="1EAC9398" w14:textId="4ABB1FDF" w:rsidR="00201821" w:rsidRDefault="00201821" w:rsidP="00B03E96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sz w:val="16"/>
          <w:szCs w:val="16"/>
        </w:rPr>
      </w:pPr>
      <w:r>
        <w:rPr>
          <w:b/>
          <w:sz w:val="18"/>
        </w:rPr>
        <w:t>INSTRUCTIONS:</w:t>
      </w:r>
      <w:r>
        <w:rPr>
          <w:sz w:val="18"/>
        </w:rPr>
        <w:t xml:space="preserve"> Please type or print clearly. This application shall be submitted for approval as a producer of m</w:t>
      </w:r>
      <w:r w:rsidR="006553DC">
        <w:rPr>
          <w:sz w:val="18"/>
        </w:rPr>
        <w:t>anufactured</w:t>
      </w:r>
      <w:r>
        <w:rPr>
          <w:sz w:val="18"/>
        </w:rPr>
        <w:t xml:space="preserve"> </w:t>
      </w:r>
      <w:r w:rsidR="006F5F49">
        <w:rPr>
          <w:sz w:val="18"/>
        </w:rPr>
        <w:t xml:space="preserve">multifamily </w:t>
      </w:r>
      <w:r>
        <w:rPr>
          <w:sz w:val="18"/>
        </w:rPr>
        <w:t xml:space="preserve">dwellings in accordance with Wisconsin Administrative Code </w:t>
      </w:r>
      <w:r w:rsidR="00B936F0">
        <w:rPr>
          <w:sz w:val="18"/>
        </w:rPr>
        <w:t>SPS 361</w:t>
      </w:r>
      <w:r w:rsidR="00293069">
        <w:rPr>
          <w:sz w:val="18"/>
        </w:rPr>
        <w:t xml:space="preserve"> Subchapter V</w:t>
      </w:r>
      <w:r>
        <w:rPr>
          <w:sz w:val="18"/>
        </w:rPr>
        <w:t xml:space="preserve">. </w:t>
      </w:r>
      <w:r w:rsidR="006F5F49">
        <w:rPr>
          <w:sz w:val="18"/>
        </w:rPr>
        <w:t xml:space="preserve"> 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600"/>
        <w:gridCol w:w="270"/>
        <w:gridCol w:w="870"/>
        <w:gridCol w:w="480"/>
        <w:gridCol w:w="1260"/>
        <w:gridCol w:w="360"/>
        <w:gridCol w:w="1380"/>
        <w:gridCol w:w="330"/>
        <w:gridCol w:w="540"/>
        <w:gridCol w:w="870"/>
        <w:gridCol w:w="120"/>
        <w:gridCol w:w="90"/>
        <w:gridCol w:w="1530"/>
      </w:tblGrid>
      <w:tr w:rsidR="00201821" w14:paraId="69DAD0CC" w14:textId="77777777" w:rsidTr="00A306CB">
        <w:tc>
          <w:tcPr>
            <w:tcW w:w="52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solid" w:color="auto" w:fill="auto"/>
          </w:tcPr>
          <w:p w14:paraId="5DA6F6D3" w14:textId="77777777" w:rsidR="00201821" w:rsidRDefault="00201821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Manufacturer</w:t>
            </w:r>
          </w:p>
        </w:tc>
        <w:tc>
          <w:tcPr>
            <w:tcW w:w="5220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14:paraId="6957D6DD" w14:textId="77777777" w:rsidR="00201821" w:rsidRDefault="00201821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Inspection/Evaluation Agency</w:t>
            </w:r>
          </w:p>
        </w:tc>
      </w:tr>
      <w:tr w:rsidR="00201821" w14:paraId="128B1B67" w14:textId="77777777" w:rsidTr="00A306CB">
        <w:tc>
          <w:tcPr>
            <w:tcW w:w="5220" w:type="dxa"/>
            <w:gridSpan w:val="6"/>
            <w:tcBorders>
              <w:top w:val="nil"/>
            </w:tcBorders>
          </w:tcPr>
          <w:p w14:paraId="0A890D43" w14:textId="77777777" w:rsidR="00201821" w:rsidRDefault="00201821" w:rsidP="00A1790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sz w:val="16"/>
              </w:rPr>
            </w:pPr>
            <w:r>
              <w:rPr>
                <w:sz w:val="16"/>
              </w:rPr>
              <w:t>Name:</w:t>
            </w:r>
          </w:p>
          <w:p w14:paraId="46CE6D13" w14:textId="642EF6AE" w:rsidR="00201821" w:rsidRDefault="00195C0A" w:rsidP="00A1790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bookmarkStart w:id="1" w:name="_GoBack"/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bookmarkEnd w:id="1"/>
            <w:r>
              <w:rPr>
                <w:sz w:val="16"/>
              </w:rPr>
              <w:fldChar w:fldCharType="end"/>
            </w:r>
            <w:bookmarkEnd w:id="0"/>
          </w:p>
        </w:tc>
        <w:tc>
          <w:tcPr>
            <w:tcW w:w="5220" w:type="dxa"/>
            <w:gridSpan w:val="8"/>
            <w:tcBorders>
              <w:top w:val="nil"/>
            </w:tcBorders>
          </w:tcPr>
          <w:p w14:paraId="783B5268" w14:textId="77777777" w:rsidR="00201821" w:rsidRDefault="00201821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  <w:p w14:paraId="16D55E30" w14:textId="2675A87D" w:rsidR="00201821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</w:tr>
      <w:tr w:rsidR="00201821" w14:paraId="1F4CD0F3" w14:textId="77777777" w:rsidTr="00A306CB">
        <w:tc>
          <w:tcPr>
            <w:tcW w:w="5220" w:type="dxa"/>
            <w:gridSpan w:val="6"/>
          </w:tcPr>
          <w:p w14:paraId="7DA6E839" w14:textId="77777777" w:rsidR="00201821" w:rsidRDefault="00201821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No. &amp; Street or P.O. Box</w:t>
            </w:r>
          </w:p>
          <w:p w14:paraId="1FDE2EDB" w14:textId="25534A31" w:rsidR="00201821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5220" w:type="dxa"/>
            <w:gridSpan w:val="8"/>
          </w:tcPr>
          <w:p w14:paraId="723892B7" w14:textId="77777777" w:rsidR="00201821" w:rsidRDefault="00201821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No. &amp; Street or P.O. Box</w:t>
            </w:r>
          </w:p>
          <w:p w14:paraId="29B852CA" w14:textId="62AE8ABA" w:rsidR="00195C0A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</w:tr>
      <w:tr w:rsidR="00201821" w14:paraId="286FB2C7" w14:textId="77777777" w:rsidTr="00A306CB">
        <w:trPr>
          <w:cantSplit/>
        </w:trPr>
        <w:tc>
          <w:tcPr>
            <w:tcW w:w="1740" w:type="dxa"/>
          </w:tcPr>
          <w:p w14:paraId="60F8AB47" w14:textId="77777777" w:rsidR="00201821" w:rsidRDefault="00201821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City:</w:t>
            </w:r>
          </w:p>
          <w:p w14:paraId="3ECFBB0E" w14:textId="1FE3CFCC" w:rsidR="00201821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1740" w:type="dxa"/>
            <w:gridSpan w:val="3"/>
          </w:tcPr>
          <w:p w14:paraId="114E1E38" w14:textId="77777777" w:rsidR="00201821" w:rsidRDefault="00201821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State:</w:t>
            </w:r>
          </w:p>
          <w:p w14:paraId="4247D004" w14:textId="2994FF49" w:rsidR="00195C0A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1740" w:type="dxa"/>
            <w:gridSpan w:val="2"/>
          </w:tcPr>
          <w:p w14:paraId="5F84B06A" w14:textId="77777777" w:rsidR="00201821" w:rsidRDefault="00201821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Zip Code:</w:t>
            </w:r>
          </w:p>
          <w:p w14:paraId="580411AD" w14:textId="5E61C511" w:rsidR="00195C0A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  <w:tc>
          <w:tcPr>
            <w:tcW w:w="1740" w:type="dxa"/>
            <w:gridSpan w:val="2"/>
          </w:tcPr>
          <w:p w14:paraId="7CBEE8F7" w14:textId="77777777" w:rsidR="00201821" w:rsidRDefault="00201821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City:</w:t>
            </w:r>
          </w:p>
          <w:p w14:paraId="2F270D17" w14:textId="6E51014B" w:rsidR="00195C0A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1740" w:type="dxa"/>
            <w:gridSpan w:val="3"/>
          </w:tcPr>
          <w:p w14:paraId="32406E57" w14:textId="77777777" w:rsidR="00201821" w:rsidRDefault="00201821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State:</w:t>
            </w:r>
          </w:p>
          <w:p w14:paraId="082DECC6" w14:textId="55996019" w:rsidR="00195C0A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  <w:tc>
          <w:tcPr>
            <w:tcW w:w="1740" w:type="dxa"/>
            <w:gridSpan w:val="3"/>
          </w:tcPr>
          <w:p w14:paraId="7789CD9C" w14:textId="77777777" w:rsidR="00201821" w:rsidRDefault="00201821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Zip Code:</w:t>
            </w:r>
          </w:p>
          <w:p w14:paraId="64E10AFF" w14:textId="63377522" w:rsidR="00195C0A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</w:tr>
      <w:tr w:rsidR="00201821" w14:paraId="2B1777C7" w14:textId="77777777" w:rsidTr="00A306CB">
        <w:tc>
          <w:tcPr>
            <w:tcW w:w="5220" w:type="dxa"/>
            <w:gridSpan w:val="6"/>
            <w:tcBorders>
              <w:bottom w:val="nil"/>
            </w:tcBorders>
          </w:tcPr>
          <w:p w14:paraId="602A4379" w14:textId="77777777" w:rsidR="00201821" w:rsidRDefault="00201821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 Person:</w:t>
            </w:r>
          </w:p>
          <w:p w14:paraId="506B683A" w14:textId="0E898229" w:rsidR="00201821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5220" w:type="dxa"/>
            <w:gridSpan w:val="8"/>
            <w:tcBorders>
              <w:bottom w:val="nil"/>
            </w:tcBorders>
          </w:tcPr>
          <w:p w14:paraId="40427003" w14:textId="77777777" w:rsidR="00201821" w:rsidRDefault="00201821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 Person:</w:t>
            </w:r>
          </w:p>
          <w:p w14:paraId="438A48CB" w14:textId="4E62F633" w:rsidR="00195C0A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</w:tr>
      <w:tr w:rsidR="00201821" w14:paraId="441AB0E6" w14:textId="77777777" w:rsidTr="00A306CB">
        <w:trPr>
          <w:cantSplit/>
        </w:trPr>
        <w:tc>
          <w:tcPr>
            <w:tcW w:w="2610" w:type="dxa"/>
            <w:gridSpan w:val="3"/>
          </w:tcPr>
          <w:p w14:paraId="3E5AD393" w14:textId="77777777" w:rsidR="00201821" w:rsidRDefault="00201821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#:</w:t>
            </w:r>
          </w:p>
          <w:p w14:paraId="3D7396C7" w14:textId="3D3319CC" w:rsidR="00201821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  <w:tc>
          <w:tcPr>
            <w:tcW w:w="2610" w:type="dxa"/>
            <w:gridSpan w:val="3"/>
          </w:tcPr>
          <w:p w14:paraId="5A5B5137" w14:textId="77777777" w:rsidR="00201821" w:rsidRDefault="00201821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#:</w:t>
            </w:r>
          </w:p>
          <w:p w14:paraId="166C2B1C" w14:textId="08EB067F" w:rsidR="00195C0A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  <w:tc>
          <w:tcPr>
            <w:tcW w:w="2610" w:type="dxa"/>
            <w:gridSpan w:val="4"/>
          </w:tcPr>
          <w:p w14:paraId="2B2EE904" w14:textId="77777777" w:rsidR="00201821" w:rsidRDefault="00201821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#</w:t>
            </w:r>
          </w:p>
          <w:p w14:paraId="4EBE8A57" w14:textId="6242C7D0" w:rsidR="00195C0A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  <w:tc>
          <w:tcPr>
            <w:tcW w:w="2610" w:type="dxa"/>
            <w:gridSpan w:val="4"/>
          </w:tcPr>
          <w:p w14:paraId="7316C436" w14:textId="77777777" w:rsidR="00201821" w:rsidRDefault="00201821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#</w:t>
            </w:r>
          </w:p>
          <w:p w14:paraId="7ECE1C25" w14:textId="7D5F5986" w:rsidR="00195C0A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</w:tr>
      <w:tr w:rsidR="00201821" w:rsidRPr="00D65334" w14:paraId="52C88203" w14:textId="77777777" w:rsidTr="00A306CB">
        <w:trPr>
          <w:cantSplit/>
          <w:trHeight w:val="251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015254" w14:textId="77777777" w:rsidR="00201821" w:rsidRPr="00D65334" w:rsidRDefault="00201821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C03424" w14:textId="77777777" w:rsidR="00201821" w:rsidRPr="00D65334" w:rsidRDefault="00201821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9CF176" w14:textId="77777777" w:rsidR="00201821" w:rsidRPr="00D65334" w:rsidRDefault="00201821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E83866" w14:textId="77777777" w:rsidR="00201821" w:rsidRPr="00D65334" w:rsidRDefault="00201821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6"/>
                <w:szCs w:val="16"/>
              </w:rPr>
            </w:pPr>
          </w:p>
        </w:tc>
      </w:tr>
      <w:tr w:rsidR="00201821" w14:paraId="6DF46749" w14:textId="77777777" w:rsidTr="00A306CB">
        <w:trPr>
          <w:cantSplit/>
        </w:trPr>
        <w:tc>
          <w:tcPr>
            <w:tcW w:w="10440" w:type="dxa"/>
            <w:gridSpan w:val="14"/>
            <w:shd w:val="solid" w:color="auto" w:fill="auto"/>
          </w:tcPr>
          <w:p w14:paraId="71308893" w14:textId="77777777" w:rsidR="00201821" w:rsidRDefault="00201821" w:rsidP="00A17908">
            <w:pPr>
              <w:pStyle w:val="Heading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</w:pPr>
            <w:smartTag w:uri="urn:schemas-microsoft-com:office:smarttags" w:element="place">
              <w:r>
                <w:t>Wisconsin</w:t>
              </w:r>
            </w:smartTag>
            <w:r>
              <w:t xml:space="preserve"> Inspector Certifications</w:t>
            </w:r>
          </w:p>
        </w:tc>
      </w:tr>
      <w:tr w:rsidR="00201821" w14:paraId="4FA2B95F" w14:textId="77777777" w:rsidTr="00A306CB">
        <w:trPr>
          <w:cantSplit/>
        </w:trPr>
        <w:tc>
          <w:tcPr>
            <w:tcW w:w="2340" w:type="dxa"/>
            <w:gridSpan w:val="2"/>
            <w:vMerge w:val="restart"/>
          </w:tcPr>
          <w:p w14:paraId="542B4D56" w14:textId="77777777" w:rsidR="00201821" w:rsidRDefault="00201821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8"/>
              </w:rPr>
            </w:pPr>
          </w:p>
          <w:p w14:paraId="1C42B2C9" w14:textId="77777777" w:rsidR="00201821" w:rsidRDefault="00201821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8"/>
              </w:rPr>
            </w:pPr>
          </w:p>
          <w:p w14:paraId="45D19AFE" w14:textId="77777777" w:rsidR="00201821" w:rsidRDefault="00201821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1620" w:type="dxa"/>
            <w:gridSpan w:val="3"/>
            <w:vMerge w:val="restart"/>
          </w:tcPr>
          <w:p w14:paraId="1533D12D" w14:textId="77777777" w:rsidR="00201821" w:rsidRDefault="00201821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8"/>
              </w:rPr>
            </w:pPr>
          </w:p>
          <w:p w14:paraId="7FEC6916" w14:textId="77777777" w:rsidR="00201821" w:rsidRDefault="00201821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8"/>
              </w:rPr>
            </w:pPr>
          </w:p>
          <w:p w14:paraId="2B88649C" w14:textId="77777777" w:rsidR="00201821" w:rsidRDefault="00201821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Certification #</w:t>
            </w:r>
          </w:p>
        </w:tc>
        <w:tc>
          <w:tcPr>
            <w:tcW w:w="6480" w:type="dxa"/>
            <w:gridSpan w:val="9"/>
            <w:tcBorders>
              <w:bottom w:val="nil"/>
            </w:tcBorders>
          </w:tcPr>
          <w:p w14:paraId="2A8872A4" w14:textId="77777777" w:rsidR="00201821" w:rsidRDefault="00201821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Inspector Certification Categories</w:t>
            </w:r>
          </w:p>
        </w:tc>
      </w:tr>
      <w:tr w:rsidR="00A9222B" w14:paraId="24D71AC3" w14:textId="77777777" w:rsidTr="00A306CB">
        <w:trPr>
          <w:gridAfter w:val="2"/>
          <w:wAfter w:w="1620" w:type="dxa"/>
          <w:cantSplit/>
        </w:trPr>
        <w:tc>
          <w:tcPr>
            <w:tcW w:w="2340" w:type="dxa"/>
            <w:gridSpan w:val="2"/>
            <w:vMerge/>
            <w:tcBorders>
              <w:top w:val="nil"/>
            </w:tcBorders>
          </w:tcPr>
          <w:p w14:paraId="30AE4967" w14:textId="77777777" w:rsidR="00A9222B" w:rsidRDefault="00A9222B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6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bottom w:val="nil"/>
            </w:tcBorders>
          </w:tcPr>
          <w:p w14:paraId="2942D0BB" w14:textId="77777777" w:rsidR="00A9222B" w:rsidRDefault="00A9222B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sz w:val="16"/>
              </w:rPr>
            </w:pP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</w:tcPr>
          <w:p w14:paraId="034E6762" w14:textId="77777777" w:rsidR="00A9222B" w:rsidRDefault="00A9222B" w:rsidP="002020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Commercial Building </w:t>
            </w: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</w:tcPr>
          <w:p w14:paraId="71E0DF15" w14:textId="77777777" w:rsidR="00A9222B" w:rsidRDefault="00A9222B" w:rsidP="002020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Commercial Plumbing</w:t>
            </w:r>
          </w:p>
        </w:tc>
        <w:tc>
          <w:tcPr>
            <w:tcW w:w="1530" w:type="dxa"/>
            <w:gridSpan w:val="3"/>
            <w:tcBorders>
              <w:left w:val="nil"/>
            </w:tcBorders>
          </w:tcPr>
          <w:p w14:paraId="5ADB2995" w14:textId="77777777" w:rsidR="00A9222B" w:rsidRDefault="00A9222B" w:rsidP="002020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Commercial Electrical</w:t>
            </w:r>
          </w:p>
        </w:tc>
      </w:tr>
      <w:tr w:rsidR="00201821" w14:paraId="776E5B1E" w14:textId="77777777" w:rsidTr="00A306CB">
        <w:trPr>
          <w:cantSplit/>
        </w:trPr>
        <w:tc>
          <w:tcPr>
            <w:tcW w:w="2340" w:type="dxa"/>
            <w:gridSpan w:val="2"/>
          </w:tcPr>
          <w:p w14:paraId="6B2A7850" w14:textId="1A6BD96C" w:rsidR="00201821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1620" w:type="dxa"/>
            <w:gridSpan w:val="3"/>
          </w:tcPr>
          <w:p w14:paraId="57568E38" w14:textId="7EB4838E" w:rsidR="00195C0A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AEF9C" w14:textId="12CF7DE6" w:rsidR="00201821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8"/>
            <w:r>
              <w:rPr>
                <w:rFonts w:ascii="Arial" w:hAnsi="Arial"/>
              </w:rPr>
              <w:instrText xml:space="preserve"> FORMCHECKBOX </w:instrText>
            </w:r>
            <w:r w:rsidR="0075594F">
              <w:rPr>
                <w:rFonts w:ascii="Arial" w:hAnsi="Arial"/>
              </w:rPr>
            </w:r>
            <w:r w:rsidR="0075594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6F16B" w14:textId="4FE3E069" w:rsidR="00201821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9"/>
            <w:r>
              <w:rPr>
                <w:rFonts w:ascii="Arial" w:hAnsi="Arial"/>
              </w:rPr>
              <w:instrText xml:space="preserve"> FORMCHECKBOX </w:instrText>
            </w:r>
            <w:r w:rsidR="0075594F">
              <w:rPr>
                <w:rFonts w:ascii="Arial" w:hAnsi="Arial"/>
              </w:rPr>
            </w:r>
            <w:r w:rsidR="0075594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C83CC3" w14:textId="4B0D5082" w:rsidR="00201821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0"/>
            <w:r>
              <w:rPr>
                <w:rFonts w:ascii="Arial" w:hAnsi="Arial"/>
              </w:rPr>
              <w:instrText xml:space="preserve"> FORMCHECKBOX </w:instrText>
            </w:r>
            <w:r w:rsidR="0075594F">
              <w:rPr>
                <w:rFonts w:ascii="Arial" w:hAnsi="Arial"/>
              </w:rPr>
            </w:r>
            <w:r w:rsidR="0075594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</w:tcPr>
          <w:p w14:paraId="02CFC2BC" w14:textId="77777777" w:rsidR="00201821" w:rsidRDefault="00201821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</w:rPr>
            </w:pPr>
          </w:p>
        </w:tc>
      </w:tr>
      <w:tr w:rsidR="00201821" w14:paraId="2ED44C73" w14:textId="77777777" w:rsidTr="00A306CB">
        <w:trPr>
          <w:cantSplit/>
        </w:trPr>
        <w:tc>
          <w:tcPr>
            <w:tcW w:w="2340" w:type="dxa"/>
            <w:gridSpan w:val="2"/>
          </w:tcPr>
          <w:p w14:paraId="5FAA9046" w14:textId="76179DF8" w:rsidR="00201821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620" w:type="dxa"/>
            <w:gridSpan w:val="3"/>
          </w:tcPr>
          <w:p w14:paraId="2D6DC072" w14:textId="25F6B421" w:rsidR="00201821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CA848" w14:textId="4247B099" w:rsidR="00201821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1"/>
            <w:r>
              <w:rPr>
                <w:rFonts w:ascii="Arial" w:hAnsi="Arial"/>
              </w:rPr>
              <w:instrText xml:space="preserve"> FORMCHECKBOX </w:instrText>
            </w:r>
            <w:r w:rsidR="0075594F">
              <w:rPr>
                <w:rFonts w:ascii="Arial" w:hAnsi="Arial"/>
              </w:rPr>
            </w:r>
            <w:r w:rsidR="0075594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0CE50" w14:textId="343FA87A" w:rsidR="00201821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2"/>
            <w:r>
              <w:rPr>
                <w:rFonts w:ascii="Arial" w:hAnsi="Arial"/>
              </w:rPr>
              <w:instrText xml:space="preserve"> FORMCHECKBOX </w:instrText>
            </w:r>
            <w:r w:rsidR="0075594F">
              <w:rPr>
                <w:rFonts w:ascii="Arial" w:hAnsi="Arial"/>
              </w:rPr>
            </w:r>
            <w:r w:rsidR="0075594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07AC14" w14:textId="09059A35" w:rsidR="00201821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3"/>
            <w:r>
              <w:rPr>
                <w:rFonts w:ascii="Arial" w:hAnsi="Arial"/>
              </w:rPr>
              <w:instrText xml:space="preserve"> FORMCHECKBOX </w:instrText>
            </w:r>
            <w:r w:rsidR="0075594F">
              <w:rPr>
                <w:rFonts w:ascii="Arial" w:hAnsi="Arial"/>
              </w:rPr>
            </w:r>
            <w:r w:rsidR="0075594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</w:tcPr>
          <w:p w14:paraId="0B614D04" w14:textId="77777777" w:rsidR="00201821" w:rsidRDefault="00201821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</w:rPr>
            </w:pPr>
          </w:p>
        </w:tc>
      </w:tr>
      <w:tr w:rsidR="00201821" w14:paraId="4BFB5C63" w14:textId="77777777" w:rsidTr="00A306CB">
        <w:trPr>
          <w:cantSplit/>
        </w:trPr>
        <w:tc>
          <w:tcPr>
            <w:tcW w:w="2340" w:type="dxa"/>
            <w:gridSpan w:val="2"/>
          </w:tcPr>
          <w:p w14:paraId="2185A1E2" w14:textId="4149ACB0" w:rsidR="00201821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1620" w:type="dxa"/>
            <w:gridSpan w:val="3"/>
          </w:tcPr>
          <w:p w14:paraId="1EA0273B" w14:textId="1D1A1AF9" w:rsidR="00201821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DCAE5" w14:textId="7013E29D" w:rsidR="00201821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4"/>
            <w:r>
              <w:rPr>
                <w:rFonts w:ascii="Arial" w:hAnsi="Arial"/>
              </w:rPr>
              <w:instrText xml:space="preserve"> FORMCHECKBOX </w:instrText>
            </w:r>
            <w:r w:rsidR="0075594F">
              <w:rPr>
                <w:rFonts w:ascii="Arial" w:hAnsi="Arial"/>
              </w:rPr>
            </w:r>
            <w:r w:rsidR="0075594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D591C" w14:textId="749B7F5D" w:rsidR="00201821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6"/>
            <w:r>
              <w:rPr>
                <w:rFonts w:ascii="Arial" w:hAnsi="Arial"/>
              </w:rPr>
              <w:instrText xml:space="preserve"> FORMCHECKBOX </w:instrText>
            </w:r>
            <w:r w:rsidR="0075594F">
              <w:rPr>
                <w:rFonts w:ascii="Arial" w:hAnsi="Arial"/>
              </w:rPr>
            </w:r>
            <w:r w:rsidR="0075594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C03734" w14:textId="1E8DD8A0" w:rsidR="00201821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7"/>
            <w:r>
              <w:rPr>
                <w:rFonts w:ascii="Arial" w:hAnsi="Arial"/>
              </w:rPr>
              <w:instrText xml:space="preserve"> FORMCHECKBOX </w:instrText>
            </w:r>
            <w:r w:rsidR="0075594F">
              <w:rPr>
                <w:rFonts w:ascii="Arial" w:hAnsi="Arial"/>
              </w:rPr>
            </w:r>
            <w:r w:rsidR="0075594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</w:tcPr>
          <w:p w14:paraId="0812956E" w14:textId="77777777" w:rsidR="00201821" w:rsidRDefault="00201821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</w:rPr>
            </w:pPr>
          </w:p>
        </w:tc>
      </w:tr>
      <w:tr w:rsidR="00201821" w14:paraId="32331ABF" w14:textId="77777777" w:rsidTr="00A306CB">
        <w:trPr>
          <w:cantSplit/>
        </w:trPr>
        <w:tc>
          <w:tcPr>
            <w:tcW w:w="2340" w:type="dxa"/>
            <w:gridSpan w:val="2"/>
          </w:tcPr>
          <w:p w14:paraId="051425BC" w14:textId="393D0A51" w:rsidR="00201821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1620" w:type="dxa"/>
            <w:gridSpan w:val="3"/>
          </w:tcPr>
          <w:p w14:paraId="70F85E55" w14:textId="4E2A5ED8" w:rsidR="00201821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7D633" w14:textId="1AD96F4E" w:rsidR="00201821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5"/>
            <w:r>
              <w:rPr>
                <w:rFonts w:ascii="Arial" w:hAnsi="Arial"/>
              </w:rPr>
              <w:instrText xml:space="preserve"> FORMCHECKBOX </w:instrText>
            </w:r>
            <w:r w:rsidR="0075594F">
              <w:rPr>
                <w:rFonts w:ascii="Arial" w:hAnsi="Arial"/>
              </w:rPr>
            </w:r>
            <w:r w:rsidR="0075594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1049E" w14:textId="7D2B82D3" w:rsidR="00201821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8"/>
            <w:r>
              <w:rPr>
                <w:rFonts w:ascii="Arial" w:hAnsi="Arial"/>
              </w:rPr>
              <w:instrText xml:space="preserve"> FORMCHECKBOX </w:instrText>
            </w:r>
            <w:r w:rsidR="0075594F">
              <w:rPr>
                <w:rFonts w:ascii="Arial" w:hAnsi="Arial"/>
              </w:rPr>
            </w:r>
            <w:r w:rsidR="0075594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4B140B" w14:textId="462A9612" w:rsidR="00201821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9"/>
            <w:r>
              <w:rPr>
                <w:rFonts w:ascii="Arial" w:hAnsi="Arial"/>
              </w:rPr>
              <w:instrText xml:space="preserve"> FORMCHECKBOX </w:instrText>
            </w:r>
            <w:r w:rsidR="0075594F">
              <w:rPr>
                <w:rFonts w:ascii="Arial" w:hAnsi="Arial"/>
              </w:rPr>
            </w:r>
            <w:r w:rsidR="0075594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</w:tcPr>
          <w:p w14:paraId="6D4CB11A" w14:textId="77777777" w:rsidR="00201821" w:rsidRDefault="00201821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</w:rPr>
            </w:pPr>
          </w:p>
        </w:tc>
      </w:tr>
      <w:tr w:rsidR="00201821" w14:paraId="327DC34B" w14:textId="77777777" w:rsidTr="00A306CB">
        <w:trPr>
          <w:cantSplit/>
        </w:trPr>
        <w:tc>
          <w:tcPr>
            <w:tcW w:w="2340" w:type="dxa"/>
            <w:gridSpan w:val="2"/>
          </w:tcPr>
          <w:p w14:paraId="6D95E53B" w14:textId="63DDD150" w:rsidR="00201821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1620" w:type="dxa"/>
            <w:gridSpan w:val="3"/>
          </w:tcPr>
          <w:p w14:paraId="2A87EC17" w14:textId="6A3A1DC4" w:rsidR="00201821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</w:tcPr>
          <w:p w14:paraId="3B78F84F" w14:textId="41C16630" w:rsidR="00201821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0"/>
            <w:r>
              <w:rPr>
                <w:rFonts w:ascii="Arial" w:hAnsi="Arial"/>
              </w:rPr>
              <w:instrText xml:space="preserve"> FORMCHECKBOX </w:instrText>
            </w:r>
            <w:r w:rsidR="0075594F">
              <w:rPr>
                <w:rFonts w:ascii="Arial" w:hAnsi="Arial"/>
              </w:rPr>
            </w:r>
            <w:r w:rsidR="0075594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1710" w:type="dxa"/>
            <w:gridSpan w:val="2"/>
            <w:tcBorders>
              <w:top w:val="nil"/>
              <w:left w:val="nil"/>
              <w:right w:val="nil"/>
            </w:tcBorders>
          </w:tcPr>
          <w:p w14:paraId="2ADAD341" w14:textId="33A108D5" w:rsidR="00201821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1"/>
            <w:r>
              <w:rPr>
                <w:rFonts w:ascii="Arial" w:hAnsi="Arial"/>
              </w:rPr>
              <w:instrText xml:space="preserve"> FORMCHECKBOX </w:instrText>
            </w:r>
            <w:r w:rsidR="0075594F">
              <w:rPr>
                <w:rFonts w:ascii="Arial" w:hAnsi="Arial"/>
              </w:rPr>
            </w:r>
            <w:r w:rsidR="0075594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1620" w:type="dxa"/>
            <w:gridSpan w:val="4"/>
            <w:tcBorders>
              <w:top w:val="nil"/>
              <w:left w:val="nil"/>
              <w:right w:val="nil"/>
            </w:tcBorders>
          </w:tcPr>
          <w:p w14:paraId="27E73550" w14:textId="4F5A99BF" w:rsidR="00201821" w:rsidRDefault="00195C0A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2"/>
            <w:r>
              <w:rPr>
                <w:rFonts w:ascii="Arial" w:hAnsi="Arial"/>
              </w:rPr>
              <w:instrText xml:space="preserve"> FORMCHECKBOX </w:instrText>
            </w:r>
            <w:r w:rsidR="0075594F">
              <w:rPr>
                <w:rFonts w:ascii="Arial" w:hAnsi="Arial"/>
              </w:rPr>
            </w:r>
            <w:r w:rsidR="0075594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1530" w:type="dxa"/>
            <w:tcBorders>
              <w:top w:val="nil"/>
              <w:left w:val="nil"/>
            </w:tcBorders>
          </w:tcPr>
          <w:p w14:paraId="6BF50996" w14:textId="77777777" w:rsidR="00201821" w:rsidRDefault="00201821" w:rsidP="00A179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</w:rPr>
            </w:pPr>
          </w:p>
        </w:tc>
      </w:tr>
    </w:tbl>
    <w:p w14:paraId="1DB9DB35" w14:textId="77777777" w:rsidR="00201821" w:rsidRDefault="00201821" w:rsidP="00B03E96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610"/>
        <w:gridCol w:w="2610"/>
        <w:gridCol w:w="2610"/>
      </w:tblGrid>
      <w:tr w:rsidR="00201821" w14:paraId="74B07DB3" w14:textId="77777777" w:rsidTr="00B03E96">
        <w:tc>
          <w:tcPr>
            <w:tcW w:w="10440" w:type="dxa"/>
            <w:gridSpan w:val="4"/>
            <w:shd w:val="solid" w:color="auto" w:fill="auto"/>
          </w:tcPr>
          <w:p w14:paraId="7E1B3440" w14:textId="77777777" w:rsidR="00201821" w:rsidRDefault="00201821" w:rsidP="00A1790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>Statement</w:t>
            </w:r>
          </w:p>
        </w:tc>
      </w:tr>
      <w:tr w:rsidR="00201821" w14:paraId="0B59679F" w14:textId="77777777" w:rsidTr="00B03E96">
        <w:tc>
          <w:tcPr>
            <w:tcW w:w="10440" w:type="dxa"/>
            <w:gridSpan w:val="4"/>
            <w:tcBorders>
              <w:bottom w:val="nil"/>
            </w:tcBorders>
          </w:tcPr>
          <w:p w14:paraId="31D31F02" w14:textId="07C29D0F" w:rsidR="00201821" w:rsidRDefault="00201821" w:rsidP="00A1790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The information </w:t>
            </w:r>
            <w:r w:rsidR="006F689A">
              <w:rPr>
                <w:sz w:val="20"/>
              </w:rPr>
              <w:t xml:space="preserve">contained </w:t>
            </w:r>
            <w:r w:rsidR="00D12ED5">
              <w:rPr>
                <w:sz w:val="20"/>
              </w:rPr>
              <w:t>i</w:t>
            </w:r>
            <w:r>
              <w:rPr>
                <w:sz w:val="20"/>
              </w:rPr>
              <w:t xml:space="preserve">n the </w:t>
            </w:r>
            <w:r w:rsidR="006F689A">
              <w:rPr>
                <w:sz w:val="20"/>
              </w:rPr>
              <w:t>manufacturer’s</w:t>
            </w:r>
            <w:r>
              <w:rPr>
                <w:sz w:val="20"/>
              </w:rPr>
              <w:t xml:space="preserve"> compliance assurance manual reflects the procedures and policies implemented by the manufacturer and the inspection agency to ensure conformance to the Wisconsin </w:t>
            </w:r>
            <w:r w:rsidR="00FF22C7">
              <w:rPr>
                <w:sz w:val="20"/>
              </w:rPr>
              <w:t>Commercial Building</w:t>
            </w:r>
            <w:r>
              <w:rPr>
                <w:sz w:val="20"/>
              </w:rPr>
              <w:t xml:space="preserve"> Code.</w:t>
            </w:r>
          </w:p>
        </w:tc>
      </w:tr>
      <w:tr w:rsidR="00201821" w14:paraId="4419D55B" w14:textId="77777777" w:rsidTr="00B03E96">
        <w:trPr>
          <w:trHeight w:val="431"/>
        </w:trPr>
        <w:tc>
          <w:tcPr>
            <w:tcW w:w="5220" w:type="dxa"/>
            <w:gridSpan w:val="2"/>
            <w:tcBorders>
              <w:left w:val="nil"/>
              <w:bottom w:val="nil"/>
              <w:right w:val="nil"/>
            </w:tcBorders>
          </w:tcPr>
          <w:p w14:paraId="7FE8F4B5" w14:textId="77777777" w:rsidR="00201821" w:rsidRDefault="00201821" w:rsidP="00A1790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sz w:val="16"/>
              </w:rPr>
            </w:pPr>
          </w:p>
          <w:p w14:paraId="2700BB91" w14:textId="77777777" w:rsidR="00201821" w:rsidRDefault="00201821" w:rsidP="00A1790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sz w:val="16"/>
              </w:rPr>
            </w:pPr>
          </w:p>
        </w:tc>
        <w:tc>
          <w:tcPr>
            <w:tcW w:w="5220" w:type="dxa"/>
            <w:gridSpan w:val="2"/>
            <w:tcBorders>
              <w:left w:val="nil"/>
              <w:bottom w:val="nil"/>
              <w:right w:val="nil"/>
            </w:tcBorders>
          </w:tcPr>
          <w:p w14:paraId="62286E3C" w14:textId="77777777" w:rsidR="00201821" w:rsidRDefault="00201821" w:rsidP="00A1790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sz w:val="16"/>
              </w:rPr>
            </w:pPr>
          </w:p>
        </w:tc>
      </w:tr>
      <w:tr w:rsidR="00201821" w14:paraId="4862DCAB" w14:textId="77777777" w:rsidTr="00B03E96">
        <w:trPr>
          <w:trHeight w:val="449"/>
        </w:trPr>
        <w:tc>
          <w:tcPr>
            <w:tcW w:w="5220" w:type="dxa"/>
            <w:gridSpan w:val="2"/>
            <w:tcBorders>
              <w:left w:val="nil"/>
              <w:right w:val="nil"/>
            </w:tcBorders>
          </w:tcPr>
          <w:p w14:paraId="2E1ACA91" w14:textId="77777777" w:rsidR="00201821" w:rsidRDefault="00201821" w:rsidP="00A1790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sz w:val="16"/>
              </w:rPr>
            </w:pPr>
            <w:r>
              <w:rPr>
                <w:sz w:val="16"/>
              </w:rPr>
              <w:t>Signature (Manufacturer)</w:t>
            </w:r>
          </w:p>
        </w:tc>
        <w:tc>
          <w:tcPr>
            <w:tcW w:w="5220" w:type="dxa"/>
            <w:gridSpan w:val="2"/>
            <w:tcBorders>
              <w:left w:val="nil"/>
              <w:right w:val="nil"/>
            </w:tcBorders>
          </w:tcPr>
          <w:p w14:paraId="54D9F397" w14:textId="77777777" w:rsidR="00201821" w:rsidRDefault="00201821" w:rsidP="00A1790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sz w:val="16"/>
              </w:rPr>
            </w:pPr>
            <w:r>
              <w:rPr>
                <w:sz w:val="16"/>
              </w:rPr>
              <w:t>Signature (Inspection Agency)</w:t>
            </w:r>
          </w:p>
        </w:tc>
      </w:tr>
      <w:tr w:rsidR="00201821" w14:paraId="0FD2151E" w14:textId="77777777" w:rsidTr="00B03E96">
        <w:trPr>
          <w:cantSplit/>
          <w:trHeight w:val="44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A336D3B" w14:textId="77777777" w:rsidR="00201821" w:rsidRDefault="00201821" w:rsidP="00A1790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sz w:val="16"/>
              </w:rPr>
            </w:pPr>
            <w:r>
              <w:rPr>
                <w:sz w:val="16"/>
              </w:rPr>
              <w:t>Title</w:t>
            </w:r>
          </w:p>
          <w:p w14:paraId="13B86CC8" w14:textId="7BAC4DAC" w:rsidR="00195C0A" w:rsidRDefault="00195C0A" w:rsidP="00A1790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2" w:name="Text2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2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AD3FF57" w14:textId="77777777" w:rsidR="00195C0A" w:rsidRDefault="00201821" w:rsidP="00A1790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Date  </w:t>
            </w:r>
          </w:p>
          <w:p w14:paraId="2531F446" w14:textId="06C9D6B5" w:rsidR="00201821" w:rsidRDefault="00195C0A" w:rsidP="00A1790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3" w:name="Text2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3"/>
            <w:r w:rsidR="00201821">
              <w:rPr>
                <w:sz w:val="16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5EB785C" w14:textId="77777777" w:rsidR="00201821" w:rsidRDefault="00201821" w:rsidP="00A1790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sz w:val="16"/>
              </w:rPr>
            </w:pPr>
            <w:r>
              <w:rPr>
                <w:sz w:val="16"/>
              </w:rPr>
              <w:t>Title</w:t>
            </w:r>
          </w:p>
          <w:p w14:paraId="0874DD14" w14:textId="6DE75807" w:rsidR="00195C0A" w:rsidRDefault="00195C0A" w:rsidP="00A1790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4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251D473" w14:textId="77777777" w:rsidR="00201821" w:rsidRDefault="00201821" w:rsidP="00A1790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right"/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14:paraId="0651EBDC" w14:textId="5710169A" w:rsidR="00195C0A" w:rsidRDefault="00195C0A" w:rsidP="00A1790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5"/>
          </w:p>
        </w:tc>
      </w:tr>
    </w:tbl>
    <w:p w14:paraId="0980CA3D" w14:textId="77777777" w:rsidR="00201821" w:rsidRDefault="00201821"/>
    <w:sectPr w:rsidR="00201821" w:rsidSect="00D409DD">
      <w:footerReference w:type="default" r:id="rId8"/>
      <w:pgSz w:w="12240" w:h="15840" w:code="1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30238" w14:textId="77777777" w:rsidR="00CC1974" w:rsidRDefault="00CC1974">
      <w:r>
        <w:separator/>
      </w:r>
    </w:p>
  </w:endnote>
  <w:endnote w:type="continuationSeparator" w:id="0">
    <w:p w14:paraId="4B4A8191" w14:textId="77777777" w:rsidR="00CC1974" w:rsidRDefault="00CC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BC9A0" w14:textId="4B0CB77E" w:rsidR="00BD6CA7" w:rsidRDefault="00BD6CA7">
    <w:pPr>
      <w:pStyle w:val="Footer"/>
    </w:pPr>
    <w:r>
      <w:t>2020IS (12/2018)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D4B19" w14:textId="77777777" w:rsidR="00CC1974" w:rsidRDefault="00CC1974">
      <w:r>
        <w:separator/>
      </w:r>
    </w:p>
  </w:footnote>
  <w:footnote w:type="continuationSeparator" w:id="0">
    <w:p w14:paraId="6A7B00D5" w14:textId="77777777" w:rsidR="00CC1974" w:rsidRDefault="00CC1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1140EE8"/>
    <w:multiLevelType w:val="singleLevel"/>
    <w:tmpl w:val="183AD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</w:rPr>
    </w:lvl>
  </w:abstractNum>
  <w:abstractNum w:abstractNumId="2" w15:restartNumberingAfterBreak="0">
    <w:nsid w:val="33D412C0"/>
    <w:multiLevelType w:val="singleLevel"/>
    <w:tmpl w:val="957665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376133DE"/>
    <w:multiLevelType w:val="singleLevel"/>
    <w:tmpl w:val="957665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7074660E"/>
    <w:multiLevelType w:val="singleLevel"/>
    <w:tmpl w:val="957665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 w15:restartNumberingAfterBreak="0">
    <w:nsid w:val="71146828"/>
    <w:multiLevelType w:val="hybridMultilevel"/>
    <w:tmpl w:val="66F096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9A44A8B"/>
    <w:multiLevelType w:val="singleLevel"/>
    <w:tmpl w:val="957665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DB"/>
    <w:rsid w:val="00001FDB"/>
    <w:rsid w:val="00012289"/>
    <w:rsid w:val="00013E0F"/>
    <w:rsid w:val="000453EE"/>
    <w:rsid w:val="00082C13"/>
    <w:rsid w:val="000B7219"/>
    <w:rsid w:val="000F6914"/>
    <w:rsid w:val="00140001"/>
    <w:rsid w:val="00142159"/>
    <w:rsid w:val="00142A56"/>
    <w:rsid w:val="0014627B"/>
    <w:rsid w:val="00147A2C"/>
    <w:rsid w:val="001823E8"/>
    <w:rsid w:val="00195C0A"/>
    <w:rsid w:val="001C1613"/>
    <w:rsid w:val="001D6765"/>
    <w:rsid w:val="00201821"/>
    <w:rsid w:val="002020E4"/>
    <w:rsid w:val="00281C0B"/>
    <w:rsid w:val="00293069"/>
    <w:rsid w:val="002F02AE"/>
    <w:rsid w:val="00313191"/>
    <w:rsid w:val="00330872"/>
    <w:rsid w:val="00336869"/>
    <w:rsid w:val="00342BF8"/>
    <w:rsid w:val="00423124"/>
    <w:rsid w:val="00457F29"/>
    <w:rsid w:val="00490BD0"/>
    <w:rsid w:val="004F1641"/>
    <w:rsid w:val="00525082"/>
    <w:rsid w:val="00525EBB"/>
    <w:rsid w:val="005804D5"/>
    <w:rsid w:val="005A4577"/>
    <w:rsid w:val="005C3642"/>
    <w:rsid w:val="005E6A34"/>
    <w:rsid w:val="006177AC"/>
    <w:rsid w:val="00646E73"/>
    <w:rsid w:val="006553DC"/>
    <w:rsid w:val="006762FB"/>
    <w:rsid w:val="006C1241"/>
    <w:rsid w:val="006F5F49"/>
    <w:rsid w:val="006F689A"/>
    <w:rsid w:val="00705ED8"/>
    <w:rsid w:val="00744106"/>
    <w:rsid w:val="00745A66"/>
    <w:rsid w:val="0075594F"/>
    <w:rsid w:val="007638CF"/>
    <w:rsid w:val="00786AE5"/>
    <w:rsid w:val="0083675D"/>
    <w:rsid w:val="0084136B"/>
    <w:rsid w:val="0084603A"/>
    <w:rsid w:val="0085710B"/>
    <w:rsid w:val="00893E10"/>
    <w:rsid w:val="008C45FB"/>
    <w:rsid w:val="00904513"/>
    <w:rsid w:val="00910C76"/>
    <w:rsid w:val="009544BF"/>
    <w:rsid w:val="00981631"/>
    <w:rsid w:val="00990AE1"/>
    <w:rsid w:val="0099501A"/>
    <w:rsid w:val="009A1ECE"/>
    <w:rsid w:val="009D3670"/>
    <w:rsid w:val="009E4599"/>
    <w:rsid w:val="00A037EA"/>
    <w:rsid w:val="00A107B0"/>
    <w:rsid w:val="00A16E0C"/>
    <w:rsid w:val="00A17908"/>
    <w:rsid w:val="00A306CB"/>
    <w:rsid w:val="00A349DB"/>
    <w:rsid w:val="00A43222"/>
    <w:rsid w:val="00A67531"/>
    <w:rsid w:val="00A82236"/>
    <w:rsid w:val="00A9222B"/>
    <w:rsid w:val="00AA06A5"/>
    <w:rsid w:val="00AB4FCC"/>
    <w:rsid w:val="00AC7F0B"/>
    <w:rsid w:val="00B03E96"/>
    <w:rsid w:val="00B1181B"/>
    <w:rsid w:val="00B72154"/>
    <w:rsid w:val="00B936F0"/>
    <w:rsid w:val="00BA7811"/>
    <w:rsid w:val="00BB629F"/>
    <w:rsid w:val="00BC52CC"/>
    <w:rsid w:val="00BD6CA7"/>
    <w:rsid w:val="00BE51CA"/>
    <w:rsid w:val="00BE77CD"/>
    <w:rsid w:val="00C34FBD"/>
    <w:rsid w:val="00C5659F"/>
    <w:rsid w:val="00C927BB"/>
    <w:rsid w:val="00CB53B3"/>
    <w:rsid w:val="00CC1974"/>
    <w:rsid w:val="00CC4505"/>
    <w:rsid w:val="00CC657C"/>
    <w:rsid w:val="00D00DDA"/>
    <w:rsid w:val="00D00FF2"/>
    <w:rsid w:val="00D023E7"/>
    <w:rsid w:val="00D12ED5"/>
    <w:rsid w:val="00D1474F"/>
    <w:rsid w:val="00D4013F"/>
    <w:rsid w:val="00D409DD"/>
    <w:rsid w:val="00D5703A"/>
    <w:rsid w:val="00D65334"/>
    <w:rsid w:val="00D86616"/>
    <w:rsid w:val="00DE0660"/>
    <w:rsid w:val="00E159F6"/>
    <w:rsid w:val="00E22E13"/>
    <w:rsid w:val="00E649DC"/>
    <w:rsid w:val="00EA2775"/>
    <w:rsid w:val="00EA65E3"/>
    <w:rsid w:val="00EA721A"/>
    <w:rsid w:val="00EE6974"/>
    <w:rsid w:val="00EF474B"/>
    <w:rsid w:val="00F04E67"/>
    <w:rsid w:val="00F52F16"/>
    <w:rsid w:val="00F7479A"/>
    <w:rsid w:val="00F75B7B"/>
    <w:rsid w:val="00F94D3C"/>
    <w:rsid w:val="00F95F2B"/>
    <w:rsid w:val="00FA59AE"/>
    <w:rsid w:val="00FB2F83"/>
    <w:rsid w:val="00FC34CF"/>
    <w:rsid w:val="00FD6279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6BF0450"/>
  <w15:docId w15:val="{F7CAD6B1-EAEF-4128-AF12-6B334591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1FD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3E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107B0"/>
    <w:pPr>
      <w:keepNext/>
      <w:outlineLvl w:val="2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A107B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outlineLvl w:val="6"/>
    </w:pPr>
    <w:rPr>
      <w:rFonts w:ascii="Arial" w:hAnsi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0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0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0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067"/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001F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067"/>
    <w:rPr>
      <w:sz w:val="24"/>
    </w:rPr>
  </w:style>
  <w:style w:type="table" w:styleId="TableGrid">
    <w:name w:val="Table Grid"/>
    <w:basedOn w:val="TableNormal"/>
    <w:uiPriority w:val="59"/>
    <w:rsid w:val="0000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01FD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107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</w:pPr>
    <w:rPr>
      <w:rFonts w:ascii="Arial" w:hAnsi="Arial"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40067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A107B0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ind w:left="720"/>
    </w:pPr>
    <w:rPr>
      <w:rFonts w:ascii="Arial" w:hAnsi="Arial"/>
      <w:color w:val="FF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0067"/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A107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ind w:left="72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0067"/>
    <w:rPr>
      <w:sz w:val="24"/>
    </w:rPr>
  </w:style>
  <w:style w:type="paragraph" w:styleId="Footer">
    <w:name w:val="footer"/>
    <w:basedOn w:val="Normal"/>
    <w:link w:val="FooterChar"/>
    <w:uiPriority w:val="99"/>
    <w:rsid w:val="009E4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067"/>
    <w:rPr>
      <w:sz w:val="24"/>
    </w:rPr>
  </w:style>
  <w:style w:type="character" w:styleId="PageNumber">
    <w:name w:val="page number"/>
    <w:basedOn w:val="DefaultParagraphFont"/>
    <w:uiPriority w:val="99"/>
    <w:rsid w:val="00B03E96"/>
    <w:rPr>
      <w:rFonts w:cs="Times New Roman"/>
    </w:rPr>
  </w:style>
  <w:style w:type="paragraph" w:styleId="Caption">
    <w:name w:val="caption"/>
    <w:basedOn w:val="Normal"/>
    <w:next w:val="Normal"/>
    <w:uiPriority w:val="35"/>
    <w:qFormat/>
    <w:rsid w:val="002F02AE"/>
    <w:pPr>
      <w:framePr w:w="3172" w:h="1433" w:hSpace="180" w:wrap="auto" w:vAnchor="text" w:hAnchor="page" w:x="8209" w:y="-140"/>
      <w:spacing w:line="120" w:lineRule="atLeast"/>
    </w:pPr>
    <w:rPr>
      <w:rFonts w:ascii="Arial" w:hAnsi="Arial"/>
      <w:b/>
      <w:sz w:val="16"/>
    </w:rPr>
  </w:style>
  <w:style w:type="paragraph" w:styleId="ListParagraph">
    <w:name w:val="List Paragraph"/>
    <w:basedOn w:val="Normal"/>
    <w:uiPriority w:val="34"/>
    <w:qFormat/>
    <w:rsid w:val="00142A56"/>
    <w:pPr>
      <w:ind w:left="720"/>
    </w:pPr>
  </w:style>
  <w:style w:type="paragraph" w:styleId="BalloonText">
    <w:name w:val="Balloon Text"/>
    <w:basedOn w:val="Normal"/>
    <w:link w:val="BalloonTextChar"/>
    <w:rsid w:val="00F94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4D3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95C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30e04540a4b9d2327ed958eeed80dd64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b913c71e6adf0c4c3a7a94ded8ed0e23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142E4-D190-4EB1-9056-9C0FDB0530C7}"/>
</file>

<file path=customXml/itemProps2.xml><?xml version="1.0" encoding="utf-8"?>
<ds:datastoreItem xmlns:ds="http://schemas.openxmlformats.org/officeDocument/2006/customXml" ds:itemID="{838092B0-370B-4E67-A8FF-7E708F720598}"/>
</file>

<file path=customXml/itemProps3.xml><?xml version="1.0" encoding="utf-8"?>
<ds:datastoreItem xmlns:ds="http://schemas.openxmlformats.org/officeDocument/2006/customXml" ds:itemID="{02E2D24A-BBB6-4574-A98A-0167788B20FA}"/>
</file>

<file path=customXml/itemProps4.xml><?xml version="1.0" encoding="utf-8"?>
<ds:datastoreItem xmlns:ds="http://schemas.openxmlformats.org/officeDocument/2006/customXml" ds:itemID="{3B1F8F9F-45BD-4824-9940-E417852BEC6F}"/>
</file>

<file path=docProps/app.xml><?xml version="1.0" encoding="utf-8"?>
<Properties xmlns="http://schemas.openxmlformats.org/officeDocument/2006/extended-properties" xmlns:vt="http://schemas.openxmlformats.org/officeDocument/2006/docPropsVTypes">
  <Template>EC158180.dotm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Commerce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Department of Commerce</dc:creator>
  <cp:lastModifiedBy>Kruchten, Lynn G - DSPS</cp:lastModifiedBy>
  <cp:revision>2</cp:revision>
  <cp:lastPrinted>2012-11-16T15:54:00Z</cp:lastPrinted>
  <dcterms:created xsi:type="dcterms:W3CDTF">2019-01-02T18:33:00Z</dcterms:created>
  <dcterms:modified xsi:type="dcterms:W3CDTF">2019-01-02T18:33:00Z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