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560E6" w14:textId="20CCC605" w:rsidR="00274087" w:rsidRDefault="00DE2870" w:rsidP="00DE287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ELEVATOR / ESCALATOR ACCIDENT REPORT</w:t>
      </w:r>
    </w:p>
    <w:p w14:paraId="205C72CD" w14:textId="1F078656" w:rsidR="00DE2870" w:rsidRDefault="00DE2870" w:rsidP="00DE2870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Personal information provided may be used for secondary purposes per Privacy Law s.15.04 (1)(m)</w:t>
      </w:r>
    </w:p>
    <w:p w14:paraId="7EB95B58" w14:textId="27F23176" w:rsidR="00DE2870" w:rsidRDefault="00DE2870" w:rsidP="00DE2870">
      <w:pPr>
        <w:jc w:val="center"/>
        <w:rPr>
          <w:rFonts w:ascii="Arial" w:hAnsi="Arial" w:cs="Arial"/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53"/>
        <w:gridCol w:w="3873"/>
        <w:gridCol w:w="2844"/>
      </w:tblGrid>
      <w:tr w:rsidR="00DE2870" w14:paraId="2837DD80" w14:textId="77777777" w:rsidTr="00FB13DC">
        <w:trPr>
          <w:trHeight w:val="621"/>
          <w:jc w:val="center"/>
        </w:trPr>
        <w:tc>
          <w:tcPr>
            <w:tcW w:w="3432" w:type="dxa"/>
          </w:tcPr>
          <w:p w14:paraId="2956F27F" w14:textId="7DFBD613" w:rsidR="00DE2870" w:rsidRPr="00DE2870" w:rsidRDefault="00DE2870" w:rsidP="00DE28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Building Name</w:t>
            </w:r>
          </w:p>
        </w:tc>
        <w:tc>
          <w:tcPr>
            <w:tcW w:w="3966" w:type="dxa"/>
          </w:tcPr>
          <w:p w14:paraId="07A1B93F" w14:textId="592E02FF" w:rsidR="00DE2870" w:rsidRPr="00DE2870" w:rsidRDefault="00DE2870" w:rsidP="00DE28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Building Owner</w:t>
            </w:r>
          </w:p>
        </w:tc>
        <w:tc>
          <w:tcPr>
            <w:tcW w:w="2898" w:type="dxa"/>
          </w:tcPr>
          <w:p w14:paraId="624C67D2" w14:textId="2D293F9B" w:rsidR="00DE2870" w:rsidRPr="00DE2870" w:rsidRDefault="00DE2870" w:rsidP="00DE28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Regulated Object #</w:t>
            </w:r>
          </w:p>
        </w:tc>
      </w:tr>
      <w:tr w:rsidR="00DE2870" w14:paraId="5EF9840C" w14:textId="77777777" w:rsidTr="00FB13DC">
        <w:trPr>
          <w:trHeight w:val="621"/>
          <w:jc w:val="center"/>
        </w:trPr>
        <w:tc>
          <w:tcPr>
            <w:tcW w:w="3432" w:type="dxa"/>
          </w:tcPr>
          <w:p w14:paraId="023934CC" w14:textId="44D0A33F" w:rsidR="00DE2870" w:rsidRPr="00DE2870" w:rsidRDefault="00DE2870" w:rsidP="00DE28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Site Address</w:t>
            </w:r>
          </w:p>
        </w:tc>
        <w:tc>
          <w:tcPr>
            <w:tcW w:w="3966" w:type="dxa"/>
          </w:tcPr>
          <w:p w14:paraId="4103D8B8" w14:textId="5075A860" w:rsidR="00DE2870" w:rsidRDefault="00DE2870" w:rsidP="00DE28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More than </w:t>
            </w:r>
            <w:r w:rsidR="00986A3A">
              <w:rPr>
                <w:rFonts w:ascii="Arial" w:hAnsi="Arial" w:cs="Arial"/>
                <w:b/>
              </w:rPr>
              <w:t>first-</w:t>
            </w:r>
            <w:r>
              <w:rPr>
                <w:rFonts w:ascii="Arial" w:hAnsi="Arial" w:cs="Arial"/>
                <w:b/>
              </w:rPr>
              <w:t xml:space="preserve">aid required? </w:t>
            </w:r>
            <w:r w:rsidR="00FB13DC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Yes</w:t>
            </w:r>
            <w:r w:rsidR="00D96CA6">
              <w:rPr>
                <w:rFonts w:ascii="Arial" w:hAnsi="Arial" w:cs="Arial"/>
                <w:b/>
              </w:rPr>
              <w:t xml:space="preserve"> </w:t>
            </w:r>
            <w:r w:rsidR="00FB13DC">
              <w:rPr>
                <w:rFonts w:ascii="Arial" w:hAnsi="Arial" w:cs="Arial"/>
                <w:b/>
              </w:rPr>
              <w:t xml:space="preserve"> </w:t>
            </w:r>
            <w:r w:rsidR="00D96CA6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96CA6">
              <w:rPr>
                <w:rFonts w:ascii="Arial" w:hAnsi="Arial" w:cs="Arial"/>
                <w:b/>
              </w:rPr>
              <w:instrText xml:space="preserve"> FORMCHECKBOX </w:instrText>
            </w:r>
            <w:r w:rsidR="00D96CA6">
              <w:rPr>
                <w:rFonts w:ascii="Arial" w:hAnsi="Arial" w:cs="Arial"/>
                <w:b/>
              </w:rPr>
            </w:r>
            <w:r w:rsidR="00D96CA6">
              <w:rPr>
                <w:rFonts w:ascii="Arial" w:hAnsi="Arial" w:cs="Arial"/>
                <w:b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</w:rPr>
              <w:t>No</w:t>
            </w:r>
            <w:r w:rsidR="00D96CA6">
              <w:rPr>
                <w:rFonts w:ascii="Arial" w:hAnsi="Arial" w:cs="Arial"/>
                <w:b/>
              </w:rPr>
              <w:t xml:space="preserve">  </w:t>
            </w:r>
            <w:r w:rsidR="00D96CA6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D96CA6">
              <w:rPr>
                <w:rFonts w:ascii="Arial" w:hAnsi="Arial" w:cs="Arial"/>
                <w:b/>
              </w:rPr>
              <w:instrText xml:space="preserve"> FORMCHECKBOX </w:instrText>
            </w:r>
            <w:r w:rsidR="00D96CA6">
              <w:rPr>
                <w:rFonts w:ascii="Arial" w:hAnsi="Arial" w:cs="Arial"/>
                <w:b/>
              </w:rPr>
            </w:r>
            <w:r w:rsidR="00D96CA6">
              <w:rPr>
                <w:rFonts w:ascii="Arial" w:hAnsi="Arial" w:cs="Arial"/>
                <w:b/>
              </w:rPr>
              <w:fldChar w:fldCharType="end"/>
            </w:r>
            <w:bookmarkEnd w:id="1"/>
          </w:p>
          <w:p w14:paraId="67AB198C" w14:textId="3828F1E3" w:rsidR="00DE2870" w:rsidRPr="00DE2870" w:rsidRDefault="00DE2870" w:rsidP="00FB13D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if NO report is not required</w:t>
            </w:r>
          </w:p>
        </w:tc>
        <w:tc>
          <w:tcPr>
            <w:tcW w:w="2898" w:type="dxa"/>
          </w:tcPr>
          <w:p w14:paraId="2A000CD8" w14:textId="4D9ACF16" w:rsidR="00DE2870" w:rsidRPr="00FB13DC" w:rsidRDefault="00FB13DC" w:rsidP="00FB13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Elevator Contractor</w:t>
            </w:r>
          </w:p>
        </w:tc>
      </w:tr>
      <w:tr w:rsidR="00DE2870" w14:paraId="0FCB9D20" w14:textId="77777777" w:rsidTr="00FB13DC">
        <w:trPr>
          <w:trHeight w:val="621"/>
          <w:jc w:val="center"/>
        </w:trPr>
        <w:tc>
          <w:tcPr>
            <w:tcW w:w="3432" w:type="dxa"/>
          </w:tcPr>
          <w:p w14:paraId="254BA870" w14:textId="6E90F854" w:rsidR="00DE2870" w:rsidRPr="00DE2870" w:rsidRDefault="00DE2870" w:rsidP="00DE28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City, State, Zip</w:t>
            </w:r>
          </w:p>
        </w:tc>
        <w:tc>
          <w:tcPr>
            <w:tcW w:w="3966" w:type="dxa"/>
          </w:tcPr>
          <w:p w14:paraId="32E9A280" w14:textId="77777777" w:rsidR="00D96CA6" w:rsidRDefault="00FB13DC" w:rsidP="00DE28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Was there a f</w:t>
            </w:r>
            <w:r w:rsidR="00DE2870">
              <w:rPr>
                <w:rFonts w:ascii="Arial" w:hAnsi="Arial" w:cs="Arial"/>
                <w:b/>
              </w:rPr>
              <w:t xml:space="preserve">atality? 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DE2870">
              <w:rPr>
                <w:rFonts w:ascii="Arial" w:hAnsi="Arial" w:cs="Arial"/>
                <w:b/>
              </w:rPr>
              <w:t xml:space="preserve">Yes  </w:t>
            </w:r>
            <w:r w:rsidR="00D96CA6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D96CA6">
              <w:rPr>
                <w:rFonts w:ascii="Arial" w:hAnsi="Arial" w:cs="Arial"/>
                <w:b/>
              </w:rPr>
              <w:instrText xml:space="preserve"> FORMCHECKBOX </w:instrText>
            </w:r>
            <w:r w:rsidR="00D96CA6">
              <w:rPr>
                <w:rFonts w:ascii="Arial" w:hAnsi="Arial" w:cs="Arial"/>
                <w:b/>
              </w:rPr>
            </w:r>
            <w:r w:rsidR="00D96CA6">
              <w:rPr>
                <w:rFonts w:ascii="Arial" w:hAnsi="Arial" w:cs="Arial"/>
                <w:b/>
              </w:rPr>
              <w:fldChar w:fldCharType="end"/>
            </w:r>
            <w:bookmarkEnd w:id="2"/>
            <w:r w:rsidR="00D96CA6">
              <w:rPr>
                <w:rFonts w:ascii="Arial" w:hAnsi="Arial" w:cs="Arial"/>
                <w:b/>
              </w:rPr>
              <w:t xml:space="preserve">  </w:t>
            </w:r>
            <w:r w:rsidR="00DE2870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96CA6">
              <w:rPr>
                <w:rFonts w:ascii="Arial" w:hAnsi="Arial" w:cs="Arial"/>
                <w:b/>
              </w:rPr>
              <w:t xml:space="preserve"> </w:t>
            </w:r>
            <w:r w:rsidR="00D96CA6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D96CA6">
              <w:rPr>
                <w:rFonts w:ascii="Arial" w:hAnsi="Arial" w:cs="Arial"/>
                <w:b/>
              </w:rPr>
              <w:instrText xml:space="preserve"> FORMCHECKBOX </w:instrText>
            </w:r>
            <w:r w:rsidR="00D96CA6">
              <w:rPr>
                <w:rFonts w:ascii="Arial" w:hAnsi="Arial" w:cs="Arial"/>
                <w:b/>
              </w:rPr>
            </w:r>
            <w:r w:rsidR="00D96CA6">
              <w:rPr>
                <w:rFonts w:ascii="Arial" w:hAnsi="Arial" w:cs="Arial"/>
                <w:b/>
              </w:rPr>
              <w:fldChar w:fldCharType="end"/>
            </w:r>
            <w:bookmarkEnd w:id="3"/>
          </w:p>
          <w:p w14:paraId="62898FA0" w14:textId="480BE902" w:rsidR="00DE2870" w:rsidRPr="00FB13DC" w:rsidRDefault="00D96CA6" w:rsidP="00DE287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FB13DC" w:rsidRPr="00FB13DC">
              <w:rPr>
                <w:rFonts w:ascii="Arial" w:hAnsi="Arial" w:cs="Arial"/>
                <w:i/>
                <w:sz w:val="16"/>
                <w:szCs w:val="16"/>
              </w:rPr>
              <w:t>if YES must be reported within 24 hours</w:t>
            </w:r>
          </w:p>
        </w:tc>
        <w:tc>
          <w:tcPr>
            <w:tcW w:w="2898" w:type="dxa"/>
          </w:tcPr>
          <w:p w14:paraId="5257DD24" w14:textId="36CFFCF1" w:rsidR="00DE2870" w:rsidRPr="00FB13DC" w:rsidRDefault="00FB13DC" w:rsidP="00FB13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Permit Expiration Date</w:t>
            </w:r>
          </w:p>
        </w:tc>
      </w:tr>
    </w:tbl>
    <w:p w14:paraId="10711895" w14:textId="38CA0EB2" w:rsidR="0061748A" w:rsidRDefault="0061748A" w:rsidP="006174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 </w:t>
      </w:r>
      <w:r w:rsidRPr="0061748A">
        <w:rPr>
          <w:rFonts w:ascii="Arial" w:hAnsi="Arial" w:cs="Arial"/>
          <w:b/>
        </w:rPr>
        <w:t>SPS 318.1013</w:t>
      </w:r>
      <w:r w:rsidR="00FC6608">
        <w:rPr>
          <w:rFonts w:ascii="Arial" w:hAnsi="Arial" w:cs="Arial"/>
          <w:b/>
        </w:rPr>
        <w:t xml:space="preserve"> </w:t>
      </w:r>
      <w:r w:rsidRPr="0061748A">
        <w:rPr>
          <w:rFonts w:ascii="Arial" w:hAnsi="Arial" w:cs="Arial"/>
          <w:b/>
        </w:rPr>
        <w:t>Accident reporting</w:t>
      </w:r>
      <w:r>
        <w:rPr>
          <w:rFonts w:ascii="Arial" w:hAnsi="Arial" w:cs="Arial"/>
          <w:b/>
        </w:rPr>
        <w:t xml:space="preserve"> is required when any</w:t>
      </w:r>
      <w:r w:rsidRPr="0061748A">
        <w:rPr>
          <w:rFonts w:ascii="Arial" w:hAnsi="Arial" w:cs="Arial"/>
          <w:b/>
        </w:rPr>
        <w:t xml:space="preserve"> bodily injury requiring more than first-aid treatment</w:t>
      </w:r>
      <w:r w:rsidR="00FC6608">
        <w:rPr>
          <w:rFonts w:ascii="Arial" w:hAnsi="Arial" w:cs="Arial"/>
          <w:b/>
        </w:rPr>
        <w:t xml:space="preserve"> </w:t>
      </w:r>
      <w:r w:rsidRPr="0061748A">
        <w:rPr>
          <w:rFonts w:ascii="Arial" w:hAnsi="Arial" w:cs="Arial"/>
          <w:b/>
        </w:rPr>
        <w:t>occurs</w:t>
      </w:r>
      <w:r w:rsidR="00FC660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In the event of an accident the owner </w:t>
      </w:r>
      <w:r w:rsidRPr="0061748A">
        <w:rPr>
          <w:rFonts w:ascii="Arial" w:hAnsi="Arial" w:cs="Arial"/>
          <w:b/>
        </w:rPr>
        <w:t xml:space="preserve">or owner's agent </w:t>
      </w:r>
      <w:r>
        <w:rPr>
          <w:rFonts w:ascii="Arial" w:hAnsi="Arial" w:cs="Arial"/>
          <w:b/>
        </w:rPr>
        <w:t>shall:</w:t>
      </w:r>
    </w:p>
    <w:p w14:paraId="0085F1F9" w14:textId="07AF7E85" w:rsidR="0061748A" w:rsidRPr="0061748A" w:rsidRDefault="0061748A" w:rsidP="0061748A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61748A">
        <w:rPr>
          <w:rFonts w:ascii="Arial" w:hAnsi="Arial" w:cs="Arial"/>
          <w:b/>
        </w:rPr>
        <w:t>Remove the conveyance from service immediately</w:t>
      </w:r>
      <w:r w:rsidR="00FC6608">
        <w:rPr>
          <w:rFonts w:ascii="Arial" w:hAnsi="Arial" w:cs="Arial"/>
          <w:b/>
        </w:rPr>
        <w:t xml:space="preserve"> – must remain out of service until authorized to be returned to operation by a Department of Safety and Professional Services elevator inspector</w:t>
      </w:r>
    </w:p>
    <w:p w14:paraId="66A31B86" w14:textId="7D311AC1" w:rsidR="0061748A" w:rsidRDefault="0061748A" w:rsidP="0061748A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Notify the Department immediately </w:t>
      </w:r>
    </w:p>
    <w:p w14:paraId="3D0A8CB6" w14:textId="599DDC23" w:rsidR="00FC6608" w:rsidRDefault="00FC6608" w:rsidP="00FC6608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During normal business hours (608) 266-2112</w:t>
      </w:r>
    </w:p>
    <w:p w14:paraId="18130921" w14:textId="52DEFF69" w:rsidR="00FC6608" w:rsidRDefault="00FC6608" w:rsidP="00FC6608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After hours via Wisconsin Emergency Management (800) 943-0003</w:t>
      </w:r>
    </w:p>
    <w:p w14:paraId="17D186CE" w14:textId="77777777" w:rsidR="0061748A" w:rsidRDefault="0061748A" w:rsidP="0061748A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Notify elevator service contractor</w:t>
      </w:r>
    </w:p>
    <w:p w14:paraId="79AEF75D" w14:textId="247834E7" w:rsidR="0061748A" w:rsidRDefault="0061748A" w:rsidP="0061748A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Submit </w:t>
      </w:r>
      <w:r w:rsidR="00FC6608">
        <w:rPr>
          <w:rFonts w:ascii="Arial" w:hAnsi="Arial" w:cs="Arial"/>
          <w:b/>
        </w:rPr>
        <w:t xml:space="preserve">completed </w:t>
      </w:r>
      <w:r>
        <w:rPr>
          <w:rFonts w:ascii="Arial" w:hAnsi="Arial" w:cs="Arial"/>
          <w:b/>
        </w:rPr>
        <w:t xml:space="preserve">accident report to the </w:t>
      </w:r>
      <w:r w:rsidR="00716517">
        <w:rPr>
          <w:rFonts w:ascii="Arial" w:hAnsi="Arial" w:cs="Arial"/>
          <w:b/>
        </w:rPr>
        <w:t>DSPS Elevator Program Section Chief</w:t>
      </w:r>
      <w:r w:rsidR="00FC6608">
        <w:rPr>
          <w:rFonts w:ascii="Arial" w:hAnsi="Arial" w:cs="Arial"/>
          <w:b/>
        </w:rPr>
        <w:t xml:space="preserve"> by mail, via fax (608) 267-9273 or by email</w:t>
      </w:r>
      <w:r w:rsidR="00716517">
        <w:rPr>
          <w:rFonts w:ascii="Arial" w:hAnsi="Arial" w:cs="Arial"/>
          <w:b/>
        </w:rPr>
        <w:t xml:space="preserve"> at </w:t>
      </w:r>
      <w:hyperlink r:id="rId11" w:history="1">
        <w:r w:rsidR="00716517" w:rsidRPr="009A1832">
          <w:rPr>
            <w:rStyle w:val="Hyperlink"/>
            <w:rFonts w:ascii="Arial" w:hAnsi="Arial" w:cs="Arial"/>
            <w:b/>
          </w:rPr>
          <w:t>dspssbelevatortech@wi.gov</w:t>
        </w:r>
      </w:hyperlink>
    </w:p>
    <w:p w14:paraId="7F70C2AD" w14:textId="6D29D127" w:rsidR="0061748A" w:rsidRDefault="00FC6608" w:rsidP="00FC6608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Within 24 hours if there is a fatality</w:t>
      </w:r>
    </w:p>
    <w:p w14:paraId="2FAA1F3B" w14:textId="53918666" w:rsidR="00716517" w:rsidRDefault="00FC6608" w:rsidP="00716517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Within 48 hours if more than 1</w:t>
      </w:r>
      <w:r w:rsidRPr="00FC6608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aid required</w:t>
      </w:r>
    </w:p>
    <w:p w14:paraId="10DDE068" w14:textId="2AF6B818" w:rsidR="00716517" w:rsidRDefault="00716517" w:rsidP="00716517">
      <w:pPr>
        <w:pStyle w:val="ListParagraph"/>
        <w:ind w:left="1440"/>
        <w:rPr>
          <w:rFonts w:ascii="Arial" w:hAnsi="Arial" w:cs="Arial"/>
          <w:b/>
        </w:rPr>
      </w:pPr>
    </w:p>
    <w:tbl>
      <w:tblPr>
        <w:tblStyle w:val="TableGrid"/>
        <w:tblW w:w="10356" w:type="dxa"/>
        <w:tblLook w:val="04A0" w:firstRow="1" w:lastRow="0" w:firstColumn="1" w:lastColumn="0" w:noHBand="0" w:noVBand="1"/>
      </w:tblPr>
      <w:tblGrid>
        <w:gridCol w:w="3168"/>
        <w:gridCol w:w="3150"/>
        <w:gridCol w:w="4038"/>
      </w:tblGrid>
      <w:tr w:rsidR="006C64B3" w14:paraId="74D13B27" w14:textId="77777777" w:rsidTr="006C64B3">
        <w:trPr>
          <w:trHeight w:val="676"/>
        </w:trPr>
        <w:tc>
          <w:tcPr>
            <w:tcW w:w="3168" w:type="dxa"/>
          </w:tcPr>
          <w:p w14:paraId="5954C9B9" w14:textId="20667B54" w:rsidR="006C64B3" w:rsidRDefault="006C64B3" w:rsidP="0071651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Injured</w:t>
            </w:r>
          </w:p>
        </w:tc>
        <w:tc>
          <w:tcPr>
            <w:tcW w:w="3150" w:type="dxa"/>
          </w:tcPr>
          <w:p w14:paraId="24CB9B92" w14:textId="2683ED76" w:rsidR="006C64B3" w:rsidRDefault="006C64B3" w:rsidP="0071651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4038" w:type="dxa"/>
          </w:tcPr>
          <w:p w14:paraId="321BEFF4" w14:textId="67D14988" w:rsidR="006C64B3" w:rsidRDefault="006C64B3" w:rsidP="0071651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and Time of Accident</w:t>
            </w:r>
          </w:p>
        </w:tc>
      </w:tr>
      <w:tr w:rsidR="006C64B3" w14:paraId="449052B8" w14:textId="77777777" w:rsidTr="006C64B3">
        <w:trPr>
          <w:trHeight w:val="676"/>
        </w:trPr>
        <w:tc>
          <w:tcPr>
            <w:tcW w:w="3168" w:type="dxa"/>
          </w:tcPr>
          <w:p w14:paraId="19D74D5E" w14:textId="6BFD8F53" w:rsidR="006C64B3" w:rsidRDefault="006C64B3" w:rsidP="0071651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3150" w:type="dxa"/>
          </w:tcPr>
          <w:p w14:paraId="73BFCEE9" w14:textId="14F2F201" w:rsidR="006C64B3" w:rsidRDefault="006C64B3" w:rsidP="0071651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City, State</w:t>
            </w:r>
          </w:p>
        </w:tc>
        <w:tc>
          <w:tcPr>
            <w:tcW w:w="4038" w:type="dxa"/>
          </w:tcPr>
          <w:p w14:paraId="2071B097" w14:textId="631377B2" w:rsidR="006C64B3" w:rsidRDefault="006C64B3" w:rsidP="0071651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Injury Sustained</w:t>
            </w:r>
          </w:p>
        </w:tc>
      </w:tr>
    </w:tbl>
    <w:p w14:paraId="5601410A" w14:textId="77777777" w:rsidR="00716517" w:rsidRPr="00716517" w:rsidRDefault="00716517" w:rsidP="00716517">
      <w:pPr>
        <w:pStyle w:val="ListParagraph"/>
        <w:ind w:left="1440"/>
        <w:rPr>
          <w:rFonts w:ascii="Arial" w:hAnsi="Arial" w:cs="Arial"/>
          <w:b/>
        </w:rPr>
      </w:pPr>
    </w:p>
    <w:p w14:paraId="3BD5D02A" w14:textId="48B435A8" w:rsidR="00FB13DC" w:rsidRDefault="00FC6608" w:rsidP="00FC6608">
      <w:pPr>
        <w:rPr>
          <w:rFonts w:ascii="Arial" w:hAnsi="Arial" w:cs="Arial"/>
          <w:b/>
        </w:rPr>
      </w:pPr>
      <w:r w:rsidRPr="0061748A">
        <w:rPr>
          <w:rFonts w:ascii="Arial" w:hAnsi="Arial" w:cs="Arial"/>
          <w:b/>
        </w:rPr>
        <w:t xml:space="preserve"> </w:t>
      </w:r>
      <w:r w:rsidR="006C64B3">
        <w:rPr>
          <w:rFonts w:ascii="Arial" w:hAnsi="Arial" w:cs="Arial"/>
          <w:b/>
        </w:rPr>
        <w:t>Description of Accident:</w:t>
      </w:r>
    </w:p>
    <w:p w14:paraId="447B5A61" w14:textId="45070BEA" w:rsidR="006C64B3" w:rsidRDefault="006C64B3" w:rsidP="006C64B3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60F3BD" w14:textId="77777777" w:rsidR="001B5BD5" w:rsidRDefault="001B5BD5" w:rsidP="006C64B3">
      <w:pPr>
        <w:spacing w:line="48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6"/>
        <w:gridCol w:w="3984"/>
      </w:tblGrid>
      <w:tr w:rsidR="006C64B3" w14:paraId="40975D1B" w14:textId="77777777" w:rsidTr="006C64B3">
        <w:trPr>
          <w:trHeight w:val="717"/>
        </w:trPr>
        <w:tc>
          <w:tcPr>
            <w:tcW w:w="6228" w:type="dxa"/>
          </w:tcPr>
          <w:p w14:paraId="13081047" w14:textId="44D220AF" w:rsidR="006C64B3" w:rsidRDefault="006C64B3" w:rsidP="006C64B3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Witness (if applicable)</w:t>
            </w:r>
          </w:p>
        </w:tc>
        <w:tc>
          <w:tcPr>
            <w:tcW w:w="4068" w:type="dxa"/>
          </w:tcPr>
          <w:p w14:paraId="37653462" w14:textId="4E5308D3" w:rsidR="006C64B3" w:rsidRDefault="006C64B3" w:rsidP="006C64B3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Witness Phone #</w:t>
            </w:r>
          </w:p>
        </w:tc>
      </w:tr>
      <w:tr w:rsidR="006C64B3" w14:paraId="17C95A9B" w14:textId="77777777" w:rsidTr="006C64B3">
        <w:trPr>
          <w:trHeight w:val="717"/>
        </w:trPr>
        <w:tc>
          <w:tcPr>
            <w:tcW w:w="6228" w:type="dxa"/>
          </w:tcPr>
          <w:p w14:paraId="09DBB5EB" w14:textId="4046E280" w:rsidR="006C64B3" w:rsidRDefault="006C64B3" w:rsidP="006C64B3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Filing Report (please print)</w:t>
            </w:r>
          </w:p>
        </w:tc>
        <w:tc>
          <w:tcPr>
            <w:tcW w:w="4068" w:type="dxa"/>
          </w:tcPr>
          <w:p w14:paraId="4CDEBB6E" w14:textId="5A7557F1" w:rsidR="006C64B3" w:rsidRDefault="006C64B3" w:rsidP="006C64B3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#</w:t>
            </w:r>
          </w:p>
        </w:tc>
      </w:tr>
      <w:tr w:rsidR="006C64B3" w14:paraId="1B91E69D" w14:textId="77777777" w:rsidTr="006C64B3">
        <w:trPr>
          <w:trHeight w:val="717"/>
        </w:trPr>
        <w:tc>
          <w:tcPr>
            <w:tcW w:w="6228" w:type="dxa"/>
          </w:tcPr>
          <w:p w14:paraId="22A5B883" w14:textId="0DACD8FD" w:rsidR="006C64B3" w:rsidRDefault="006C64B3" w:rsidP="006C64B3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4068" w:type="dxa"/>
          </w:tcPr>
          <w:p w14:paraId="4AA44903" w14:textId="593565C5" w:rsidR="006C64B3" w:rsidRDefault="006C64B3" w:rsidP="006C64B3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 or Firm</w:t>
            </w:r>
          </w:p>
        </w:tc>
      </w:tr>
      <w:tr w:rsidR="006C64B3" w14:paraId="0978BD37" w14:textId="77777777" w:rsidTr="006C64B3">
        <w:trPr>
          <w:trHeight w:val="717"/>
        </w:trPr>
        <w:tc>
          <w:tcPr>
            <w:tcW w:w="6228" w:type="dxa"/>
          </w:tcPr>
          <w:p w14:paraId="4748C570" w14:textId="42B005A0" w:rsidR="006C64B3" w:rsidRDefault="006C64B3" w:rsidP="006C64B3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 of Person Filing Report</w:t>
            </w:r>
          </w:p>
        </w:tc>
        <w:tc>
          <w:tcPr>
            <w:tcW w:w="4068" w:type="dxa"/>
          </w:tcPr>
          <w:p w14:paraId="4DCB4090" w14:textId="75D49A06" w:rsidR="006C64B3" w:rsidRDefault="006C64B3" w:rsidP="006C64B3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</w:tbl>
    <w:p w14:paraId="65FB1439" w14:textId="77777777" w:rsidR="001B5BD5" w:rsidRDefault="001B5BD5" w:rsidP="006C64B3">
      <w:pPr>
        <w:spacing w:line="480" w:lineRule="auto"/>
        <w:rPr>
          <w:rFonts w:ascii="Arial" w:hAnsi="Arial" w:cs="Arial"/>
          <w:sz w:val="18"/>
          <w:szCs w:val="18"/>
        </w:rPr>
      </w:pPr>
    </w:p>
    <w:p w14:paraId="09BD2761" w14:textId="389C6997" w:rsidR="00E0081F" w:rsidRPr="001B5BD5" w:rsidRDefault="006C64B3" w:rsidP="006C64B3">
      <w:pPr>
        <w:spacing w:line="480" w:lineRule="auto"/>
        <w:rPr>
          <w:rFonts w:ascii="Arial" w:hAnsi="Arial" w:cs="Arial"/>
          <w:sz w:val="18"/>
          <w:szCs w:val="18"/>
        </w:rPr>
      </w:pPr>
      <w:r w:rsidRPr="001B5BD5">
        <w:rPr>
          <w:rFonts w:ascii="Arial" w:hAnsi="Arial" w:cs="Arial"/>
          <w:sz w:val="18"/>
          <w:szCs w:val="18"/>
        </w:rPr>
        <w:t>SBD-10782</w:t>
      </w:r>
      <w:r w:rsidR="001B5BD5" w:rsidRPr="001B5BD5">
        <w:rPr>
          <w:rFonts w:ascii="Arial" w:hAnsi="Arial" w:cs="Arial"/>
          <w:sz w:val="18"/>
          <w:szCs w:val="18"/>
        </w:rPr>
        <w:t xml:space="preserve"> Rev </w:t>
      </w:r>
      <w:r w:rsidR="00E0081F">
        <w:rPr>
          <w:rFonts w:ascii="Arial" w:hAnsi="Arial" w:cs="Arial"/>
          <w:sz w:val="18"/>
          <w:szCs w:val="18"/>
        </w:rPr>
        <w:t>6/19</w:t>
      </w:r>
      <w:bookmarkStart w:id="4" w:name="_GoBack"/>
      <w:bookmarkEnd w:id="4"/>
    </w:p>
    <w:sectPr w:rsidR="00E0081F" w:rsidRPr="001B5BD5" w:rsidSect="00852E3A">
      <w:headerReference w:type="first" r:id="rId12"/>
      <w:pgSz w:w="12240" w:h="15840" w:code="1"/>
      <w:pgMar w:top="245" w:right="1080" w:bottom="72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E3A4F" w14:textId="77777777" w:rsidR="0000350C" w:rsidRDefault="0000350C" w:rsidP="0006389E">
      <w:r>
        <w:separator/>
      </w:r>
    </w:p>
  </w:endnote>
  <w:endnote w:type="continuationSeparator" w:id="0">
    <w:p w14:paraId="2762B374" w14:textId="77777777" w:rsidR="0000350C" w:rsidRDefault="0000350C" w:rsidP="0006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7ADF6" w14:textId="77777777" w:rsidR="0000350C" w:rsidRDefault="0000350C" w:rsidP="0006389E">
      <w:r>
        <w:separator/>
      </w:r>
    </w:p>
  </w:footnote>
  <w:footnote w:type="continuationSeparator" w:id="0">
    <w:p w14:paraId="444E8F4E" w14:textId="77777777" w:rsidR="0000350C" w:rsidRDefault="0000350C" w:rsidP="00063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5AA40" w14:textId="68CC0FBC" w:rsidR="00071CE9" w:rsidRPr="00986A3A" w:rsidRDefault="00502F20" w:rsidP="003806F6">
    <w:pPr>
      <w:tabs>
        <w:tab w:val="right" w:pos="10080"/>
      </w:tabs>
      <w:rPr>
        <w:rFonts w:ascii="Arial" w:hAnsi="Arial" w:cs="Arial"/>
        <w:sz w:val="16"/>
        <w:szCs w:val="16"/>
      </w:rPr>
    </w:pPr>
    <w:r w:rsidRPr="00986A3A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83FC75" wp14:editId="7FC3AF09">
              <wp:simplePos x="0" y="0"/>
              <wp:positionH relativeFrom="column">
                <wp:posOffset>4400550</wp:posOffset>
              </wp:positionH>
              <wp:positionV relativeFrom="paragraph">
                <wp:posOffset>76200</wp:posOffset>
              </wp:positionV>
              <wp:extent cx="2048510" cy="466725"/>
              <wp:effectExtent l="0" t="0" r="889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615D6" w14:textId="77777777" w:rsidR="00492AE5" w:rsidRPr="00986A3A" w:rsidRDefault="00492AE5" w:rsidP="00492AE5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86A3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Phone: 608-266-2112</w:t>
                          </w:r>
                        </w:p>
                        <w:p w14:paraId="6240B916" w14:textId="77777777" w:rsidR="00492AE5" w:rsidRPr="00986A3A" w:rsidRDefault="00492AE5" w:rsidP="00492AE5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86A3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Web: </w:t>
                          </w:r>
                          <w:hyperlink r:id="rId1" w:history="1">
                            <w:r w:rsidRPr="00986A3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http://dsps.wi.gov</w:t>
                            </w:r>
                          </w:hyperlink>
                        </w:p>
                        <w:p w14:paraId="55A249D8" w14:textId="27C457BE" w:rsidR="00716517" w:rsidRDefault="00492AE5" w:rsidP="00492AE5">
                          <w:pPr>
                            <w:jc w:val="right"/>
                          </w:pPr>
                          <w:r w:rsidRPr="00986A3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2" w:history="1">
                            <w:r w:rsidRPr="00986A3A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dsps@wisconsin.gov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83FC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6.5pt;margin-top:6pt;width:161.3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vOgQIAAA8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" stroked="f">
              <v:textbox>
                <w:txbxContent>
                  <w:p w14:paraId="78C615D6" w14:textId="77777777" w:rsidR="00492AE5" w:rsidRPr="00986A3A" w:rsidRDefault="00492AE5" w:rsidP="00492AE5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86A3A">
                      <w:rPr>
                        <w:rFonts w:ascii="Arial" w:hAnsi="Arial" w:cs="Arial"/>
                        <w:sz w:val="16"/>
                        <w:szCs w:val="16"/>
                      </w:rPr>
                      <w:t>Phone: 608-266-2112</w:t>
                    </w:r>
                  </w:p>
                  <w:p w14:paraId="6240B916" w14:textId="77777777" w:rsidR="00492AE5" w:rsidRPr="00986A3A" w:rsidRDefault="00492AE5" w:rsidP="00492AE5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86A3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Web: </w:t>
                    </w:r>
                    <w:hyperlink r:id="rId3" w:history="1">
                      <w:r w:rsidRPr="00986A3A">
                        <w:rPr>
                          <w:rFonts w:ascii="Arial" w:hAnsi="Arial" w:cs="Arial"/>
                          <w:sz w:val="16"/>
                          <w:szCs w:val="16"/>
                        </w:rPr>
                        <w:t>http://dsps.wi.gov</w:t>
                      </w:r>
                    </w:hyperlink>
                  </w:p>
                  <w:p w14:paraId="55A249D8" w14:textId="27C457BE" w:rsidR="00716517" w:rsidRDefault="00492AE5" w:rsidP="00492AE5">
                    <w:pPr>
                      <w:jc w:val="right"/>
                    </w:pPr>
                    <w:r w:rsidRPr="00986A3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4" w:history="1">
                      <w:r w:rsidRPr="00986A3A">
                        <w:rPr>
                          <w:rStyle w:val="Hyperlink"/>
                          <w:rFonts w:ascii="Arial" w:hAnsi="Arial" w:cs="Arial"/>
                          <w:color w:val="auto"/>
                          <w:sz w:val="16"/>
                          <w:szCs w:val="16"/>
                          <w:u w:val="none"/>
                        </w:rPr>
                        <w:t>dsps@wisconsin.gov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716517" w:rsidRPr="00986A3A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5168" behindDoc="0" locked="0" layoutInCell="1" allowOverlap="1" wp14:anchorId="26CE1A30" wp14:editId="0B5BBC0A">
          <wp:simplePos x="0" y="0"/>
          <wp:positionH relativeFrom="column">
            <wp:posOffset>2952750</wp:posOffset>
          </wp:positionH>
          <wp:positionV relativeFrom="paragraph">
            <wp:posOffset>-276225</wp:posOffset>
          </wp:positionV>
          <wp:extent cx="956310" cy="933450"/>
          <wp:effectExtent l="0" t="0" r="0" b="0"/>
          <wp:wrapSquare wrapText="bothSides"/>
          <wp:docPr id="2" name="Picture 15" descr="DSPS-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SPS-LOGO-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CE9" w:rsidRPr="00986A3A">
      <w:rPr>
        <w:rFonts w:ascii="Arial" w:hAnsi="Arial" w:cs="Arial"/>
        <w:sz w:val="16"/>
        <w:szCs w:val="16"/>
      </w:rPr>
      <w:t>Wisconsin Department of Safety and Professional Services</w:t>
    </w:r>
    <w:r w:rsidR="00071CE9" w:rsidRPr="00986A3A">
      <w:rPr>
        <w:rFonts w:ascii="Arial" w:hAnsi="Arial" w:cs="Arial"/>
        <w:sz w:val="16"/>
        <w:szCs w:val="16"/>
      </w:rPr>
      <w:tab/>
    </w:r>
  </w:p>
  <w:p w14:paraId="71815255" w14:textId="5AB67B8A" w:rsidR="00071CE9" w:rsidRPr="00986A3A" w:rsidRDefault="00D96CA6" w:rsidP="003806F6">
    <w:pPr>
      <w:tabs>
        <w:tab w:val="right" w:pos="100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4822 Madison Yards Way</w:t>
    </w:r>
  </w:p>
  <w:p w14:paraId="08D9216B" w14:textId="59F26AD5" w:rsidR="00F54B42" w:rsidRPr="00986A3A" w:rsidRDefault="00D96CA6" w:rsidP="003806F6">
    <w:pPr>
      <w:tabs>
        <w:tab w:val="right" w:pos="1008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PO Box 7302</w:t>
    </w:r>
  </w:p>
  <w:p w14:paraId="0CE3B77A" w14:textId="50F7AE4B" w:rsidR="00071CE9" w:rsidRDefault="00D96CA6" w:rsidP="003806F6">
    <w:pPr>
      <w:tabs>
        <w:tab w:val="right" w:pos="10080"/>
      </w:tabs>
      <w:contextualSpacing/>
      <w:rPr>
        <w:sz w:val="16"/>
        <w:szCs w:val="16"/>
      </w:rPr>
    </w:pPr>
    <w:r>
      <w:rPr>
        <w:rFonts w:ascii="Arial" w:hAnsi="Arial" w:cs="Arial"/>
        <w:sz w:val="16"/>
        <w:szCs w:val="16"/>
      </w:rPr>
      <w:t>Madison WI 53707-7302</w:t>
    </w:r>
  </w:p>
  <w:p w14:paraId="1702803D" w14:textId="77777777" w:rsidR="0091409A" w:rsidRDefault="0091409A" w:rsidP="003806F6">
    <w:pPr>
      <w:tabs>
        <w:tab w:val="left" w:pos="1624"/>
        <w:tab w:val="right" w:pos="10080"/>
      </w:tabs>
      <w:contextualSpacing/>
      <w:rPr>
        <w:b/>
        <w:sz w:val="16"/>
        <w:szCs w:val="16"/>
      </w:rPr>
    </w:pPr>
  </w:p>
  <w:p w14:paraId="55FE717C" w14:textId="48333F20" w:rsidR="00071CE9" w:rsidRDefault="00071CE9" w:rsidP="003806F6">
    <w:pPr>
      <w:tabs>
        <w:tab w:val="left" w:pos="1624"/>
        <w:tab w:val="right" w:pos="10080"/>
      </w:tabs>
      <w:contextualSpacing/>
      <w:rPr>
        <w:sz w:val="16"/>
        <w:szCs w:val="16"/>
      </w:rPr>
    </w:pPr>
  </w:p>
  <w:p w14:paraId="1D548D46" w14:textId="77777777" w:rsidR="00071CE9" w:rsidRDefault="003304BB" w:rsidP="003806F6">
    <w:pPr>
      <w:tabs>
        <w:tab w:val="right" w:pos="10620"/>
      </w:tabs>
      <w:rPr>
        <w:sz w:val="16"/>
        <w:szCs w:val="16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1FE8CF" wp14:editId="70333D5D">
              <wp:simplePos x="0" y="0"/>
              <wp:positionH relativeFrom="column">
                <wp:posOffset>26670</wp:posOffset>
              </wp:positionH>
              <wp:positionV relativeFrom="paragraph">
                <wp:posOffset>13970</wp:posOffset>
              </wp:positionV>
              <wp:extent cx="6421755" cy="3810"/>
              <wp:effectExtent l="7620" t="13970" r="952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1755" cy="38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300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1pt;margin-top:1.1pt;width:505.65pt;height: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77F8E"/>
    <w:multiLevelType w:val="hybridMultilevel"/>
    <w:tmpl w:val="049AC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5396E"/>
    <w:multiLevelType w:val="singleLevel"/>
    <w:tmpl w:val="0418818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CA9278F"/>
    <w:multiLevelType w:val="hybridMultilevel"/>
    <w:tmpl w:val="A862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22F7A"/>
    <w:multiLevelType w:val="hybridMultilevel"/>
    <w:tmpl w:val="32F65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5" w15:restartNumberingAfterBreak="0">
    <w:nsid w:val="395818C7"/>
    <w:multiLevelType w:val="singleLevel"/>
    <w:tmpl w:val="8ADA67E0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CC50600"/>
    <w:multiLevelType w:val="hybridMultilevel"/>
    <w:tmpl w:val="BC2092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415CF"/>
    <w:multiLevelType w:val="hybridMultilevel"/>
    <w:tmpl w:val="9AC62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8" w:hanging="360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BB"/>
    <w:rsid w:val="0000350C"/>
    <w:rsid w:val="00010D21"/>
    <w:rsid w:val="00014051"/>
    <w:rsid w:val="00016617"/>
    <w:rsid w:val="00025DBC"/>
    <w:rsid w:val="00030777"/>
    <w:rsid w:val="000362E1"/>
    <w:rsid w:val="000419B1"/>
    <w:rsid w:val="00054640"/>
    <w:rsid w:val="00057AA4"/>
    <w:rsid w:val="0006389E"/>
    <w:rsid w:val="00065E23"/>
    <w:rsid w:val="00071CE9"/>
    <w:rsid w:val="000757BF"/>
    <w:rsid w:val="00092532"/>
    <w:rsid w:val="000F162C"/>
    <w:rsid w:val="00116C2E"/>
    <w:rsid w:val="0013176C"/>
    <w:rsid w:val="00154534"/>
    <w:rsid w:val="00167250"/>
    <w:rsid w:val="00185C11"/>
    <w:rsid w:val="0019670B"/>
    <w:rsid w:val="001B3005"/>
    <w:rsid w:val="001B5BD5"/>
    <w:rsid w:val="001B712A"/>
    <w:rsid w:val="001D368D"/>
    <w:rsid w:val="001E066C"/>
    <w:rsid w:val="00234B87"/>
    <w:rsid w:val="00274087"/>
    <w:rsid w:val="00281654"/>
    <w:rsid w:val="00284712"/>
    <w:rsid w:val="002A2D4F"/>
    <w:rsid w:val="002C51F3"/>
    <w:rsid w:val="003255CB"/>
    <w:rsid w:val="003304BB"/>
    <w:rsid w:val="00334E61"/>
    <w:rsid w:val="00347259"/>
    <w:rsid w:val="00363166"/>
    <w:rsid w:val="003651FA"/>
    <w:rsid w:val="00380367"/>
    <w:rsid w:val="003806F6"/>
    <w:rsid w:val="003830B4"/>
    <w:rsid w:val="003B093B"/>
    <w:rsid w:val="003D2B88"/>
    <w:rsid w:val="003E68B8"/>
    <w:rsid w:val="003E7925"/>
    <w:rsid w:val="00412173"/>
    <w:rsid w:val="0041618E"/>
    <w:rsid w:val="00417515"/>
    <w:rsid w:val="004308BA"/>
    <w:rsid w:val="00492AE5"/>
    <w:rsid w:val="00497A3A"/>
    <w:rsid w:val="004A3F68"/>
    <w:rsid w:val="004B25DB"/>
    <w:rsid w:val="004D3FCC"/>
    <w:rsid w:val="004E239D"/>
    <w:rsid w:val="00502F20"/>
    <w:rsid w:val="00513FF1"/>
    <w:rsid w:val="00541E60"/>
    <w:rsid w:val="005645F1"/>
    <w:rsid w:val="005662C6"/>
    <w:rsid w:val="005757D3"/>
    <w:rsid w:val="00593747"/>
    <w:rsid w:val="005A1F96"/>
    <w:rsid w:val="005B4536"/>
    <w:rsid w:val="005B609F"/>
    <w:rsid w:val="005F0DB1"/>
    <w:rsid w:val="006060DC"/>
    <w:rsid w:val="0061748A"/>
    <w:rsid w:val="00632500"/>
    <w:rsid w:val="006771A4"/>
    <w:rsid w:val="006B0DA1"/>
    <w:rsid w:val="006C64B3"/>
    <w:rsid w:val="006E2908"/>
    <w:rsid w:val="006E53CA"/>
    <w:rsid w:val="00704FEC"/>
    <w:rsid w:val="007136D0"/>
    <w:rsid w:val="00716517"/>
    <w:rsid w:val="00744155"/>
    <w:rsid w:val="007571B2"/>
    <w:rsid w:val="007820DE"/>
    <w:rsid w:val="007947A1"/>
    <w:rsid w:val="007958A3"/>
    <w:rsid w:val="007A1990"/>
    <w:rsid w:val="007A7BAC"/>
    <w:rsid w:val="007B4190"/>
    <w:rsid w:val="007E2A6C"/>
    <w:rsid w:val="00804FBB"/>
    <w:rsid w:val="00807BD3"/>
    <w:rsid w:val="00852E3A"/>
    <w:rsid w:val="00873414"/>
    <w:rsid w:val="008960FB"/>
    <w:rsid w:val="008A25BC"/>
    <w:rsid w:val="008C6E44"/>
    <w:rsid w:val="008E4FB8"/>
    <w:rsid w:val="008F04D3"/>
    <w:rsid w:val="008F29DB"/>
    <w:rsid w:val="009065C3"/>
    <w:rsid w:val="009113A7"/>
    <w:rsid w:val="0091409A"/>
    <w:rsid w:val="009212CB"/>
    <w:rsid w:val="0092347E"/>
    <w:rsid w:val="00953909"/>
    <w:rsid w:val="0095799D"/>
    <w:rsid w:val="00961B2F"/>
    <w:rsid w:val="00964583"/>
    <w:rsid w:val="00986A3A"/>
    <w:rsid w:val="009C44F3"/>
    <w:rsid w:val="009D4726"/>
    <w:rsid w:val="009E1546"/>
    <w:rsid w:val="009F19C6"/>
    <w:rsid w:val="00A202DA"/>
    <w:rsid w:val="00A22BA2"/>
    <w:rsid w:val="00A3072B"/>
    <w:rsid w:val="00A371C6"/>
    <w:rsid w:val="00A42F6C"/>
    <w:rsid w:val="00A509D8"/>
    <w:rsid w:val="00A57E2A"/>
    <w:rsid w:val="00A6264C"/>
    <w:rsid w:val="00A946FE"/>
    <w:rsid w:val="00AC0BF4"/>
    <w:rsid w:val="00AC2C63"/>
    <w:rsid w:val="00B005EF"/>
    <w:rsid w:val="00B00DDE"/>
    <w:rsid w:val="00B14BAD"/>
    <w:rsid w:val="00B3698E"/>
    <w:rsid w:val="00B46E15"/>
    <w:rsid w:val="00B6075D"/>
    <w:rsid w:val="00B66597"/>
    <w:rsid w:val="00B73492"/>
    <w:rsid w:val="00B821D3"/>
    <w:rsid w:val="00BD3732"/>
    <w:rsid w:val="00BE2D63"/>
    <w:rsid w:val="00C30BA3"/>
    <w:rsid w:val="00C3184B"/>
    <w:rsid w:val="00C366B7"/>
    <w:rsid w:val="00C44A40"/>
    <w:rsid w:val="00CD7B21"/>
    <w:rsid w:val="00CE6FA6"/>
    <w:rsid w:val="00D14451"/>
    <w:rsid w:val="00D1685F"/>
    <w:rsid w:val="00D35060"/>
    <w:rsid w:val="00D37661"/>
    <w:rsid w:val="00D46F8F"/>
    <w:rsid w:val="00D966F3"/>
    <w:rsid w:val="00D96CA6"/>
    <w:rsid w:val="00D976C4"/>
    <w:rsid w:val="00DA6961"/>
    <w:rsid w:val="00DE2870"/>
    <w:rsid w:val="00DE49DC"/>
    <w:rsid w:val="00DE5BC4"/>
    <w:rsid w:val="00DF13E6"/>
    <w:rsid w:val="00E0081F"/>
    <w:rsid w:val="00E0303C"/>
    <w:rsid w:val="00E20224"/>
    <w:rsid w:val="00E3190A"/>
    <w:rsid w:val="00E61DC4"/>
    <w:rsid w:val="00E65000"/>
    <w:rsid w:val="00E96895"/>
    <w:rsid w:val="00EA1748"/>
    <w:rsid w:val="00ED1F11"/>
    <w:rsid w:val="00EE0530"/>
    <w:rsid w:val="00EF495E"/>
    <w:rsid w:val="00F17A16"/>
    <w:rsid w:val="00F17F17"/>
    <w:rsid w:val="00F336A1"/>
    <w:rsid w:val="00F37700"/>
    <w:rsid w:val="00F54B42"/>
    <w:rsid w:val="00F612AB"/>
    <w:rsid w:val="00F61F02"/>
    <w:rsid w:val="00F72082"/>
    <w:rsid w:val="00F9757E"/>
    <w:rsid w:val="00FB13DC"/>
    <w:rsid w:val="00FB1EF0"/>
    <w:rsid w:val="00FB3D17"/>
    <w:rsid w:val="00FB5A27"/>
    <w:rsid w:val="00FB5A3A"/>
    <w:rsid w:val="00FC6608"/>
    <w:rsid w:val="00FD49F4"/>
    <w:rsid w:val="00FD4E7C"/>
    <w:rsid w:val="00FE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CAAC6F6"/>
  <w15:docId w15:val="{906278FB-53E9-43DF-9E2B-1313B522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60FB"/>
  </w:style>
  <w:style w:type="paragraph" w:styleId="Heading2">
    <w:name w:val="heading 2"/>
    <w:basedOn w:val="Normal"/>
    <w:next w:val="Normal"/>
    <w:qFormat/>
    <w:rsid w:val="008960F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960FB"/>
    <w:pPr>
      <w:keepNext/>
      <w:spacing w:line="120" w:lineRule="atLeast"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60F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960FB"/>
    <w:pPr>
      <w:tabs>
        <w:tab w:val="left" w:pos="1080"/>
      </w:tabs>
      <w:spacing w:line="120" w:lineRule="atLeast"/>
      <w:ind w:left="1080"/>
    </w:pPr>
  </w:style>
  <w:style w:type="paragraph" w:styleId="BodyText">
    <w:name w:val="Body Text"/>
    <w:basedOn w:val="Normal"/>
    <w:rsid w:val="008960FB"/>
    <w:rPr>
      <w:rFonts w:ascii="Arial" w:hAnsi="Arial"/>
      <w:b/>
      <w:sz w:val="24"/>
    </w:rPr>
  </w:style>
  <w:style w:type="character" w:styleId="Hyperlink">
    <w:name w:val="Hyperlink"/>
    <w:basedOn w:val="DefaultParagraphFont"/>
    <w:rsid w:val="001B712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63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389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0638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389E"/>
  </w:style>
  <w:style w:type="table" w:styleId="TableGrid">
    <w:name w:val="Table Grid"/>
    <w:basedOn w:val="TableNormal"/>
    <w:rsid w:val="0085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B2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16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spssbelevatortech@wi.gov" TargetMode="Externa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dsps.wi.gov" TargetMode="External"/><Relationship Id="rId2" Type="http://schemas.openxmlformats.org/officeDocument/2006/relationships/hyperlink" Target="mailto:dsps@wisconsin.gov" TargetMode="External"/><Relationship Id="rId1" Type="http://schemas.openxmlformats.org/officeDocument/2006/relationships/hyperlink" Target="http://dsps.wi.gov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dsps@wisconsin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mik\Downloads\DPD%20Letterhead%20Template%20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30e04540a4b9d2327ed958eeed80dd64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b913c71e6adf0c4c3a7a94ded8ed0e23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DDEFCEB-0B8D-408C-B1F5-2A2D8E0A36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1ABB78-F078-440C-921F-9252AAE1F1E2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09681176-0d74-4b20-ac73-34722c77435f"/>
  </ds:schemaRefs>
</ds:datastoreItem>
</file>

<file path=customXml/itemProps3.xml><?xml version="1.0" encoding="utf-8"?>
<ds:datastoreItem xmlns:ds="http://schemas.openxmlformats.org/officeDocument/2006/customXml" ds:itemID="{ED332112-B671-49BA-B9D5-43B877C049FD}"/>
</file>

<file path=customXml/itemProps4.xml><?xml version="1.0" encoding="utf-8"?>
<ds:datastoreItem xmlns:ds="http://schemas.openxmlformats.org/officeDocument/2006/customXml" ds:itemID="{3DC1B1A2-FD58-4927-B561-4CC25EA905E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652C031-3046-4E53-B2EB-7C4B1ACEE8E0}"/>
</file>

<file path=docProps/app.xml><?xml version="1.0" encoding="utf-8"?>
<Properties xmlns="http://schemas.openxmlformats.org/officeDocument/2006/extended-properties" xmlns:vt="http://schemas.openxmlformats.org/officeDocument/2006/docPropsVTypes">
  <Template>DPD Letterhead Template (6).dotx</Template>
  <TotalTime>1</TotalTime>
  <Pages>1</Pages>
  <Words>232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DPD Letterhead Template</vt:lpstr>
    </vt:vector>
  </TitlesOfParts>
  <Company>WI Dept of Commerce</Company>
  <LinksUpToDate>false</LinksUpToDate>
  <CharactersWithSpaces>1871</CharactersWithSpaces>
  <SharedDoc>false</SharedDoc>
  <HLinks>
    <vt:vector size="12" baseType="variant">
      <vt:variant>
        <vt:i4>7995483</vt:i4>
      </vt:variant>
      <vt:variant>
        <vt:i4>3</vt:i4>
      </vt:variant>
      <vt:variant>
        <vt:i4>0</vt:i4>
      </vt:variant>
      <vt:variant>
        <vt:i4>5</vt:i4>
      </vt:variant>
      <vt:variant>
        <vt:lpwstr>mailto:dsps@wisconsin.gov</vt:lpwstr>
      </vt:variant>
      <vt:variant>
        <vt:lpwstr/>
      </vt:variant>
      <vt:variant>
        <vt:i4>6881343</vt:i4>
      </vt:variant>
      <vt:variant>
        <vt:i4>0</vt:i4>
      </vt:variant>
      <vt:variant>
        <vt:i4>0</vt:i4>
      </vt:variant>
      <vt:variant>
        <vt:i4>5</vt:i4>
      </vt:variant>
      <vt:variant>
        <vt:lpwstr>http://dsps.wi.gov/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DPD Letterhead Template</dc:title>
  <dc:creator>Kim Schmitt</dc:creator>
  <cp:lastModifiedBy>Kruchten, Lynn G - DSPS</cp:lastModifiedBy>
  <cp:revision>3</cp:revision>
  <cp:lastPrinted>2019-06-11T20:35:00Z</cp:lastPrinted>
  <dcterms:created xsi:type="dcterms:W3CDTF">2019-06-11T20:34:00Z</dcterms:created>
  <dcterms:modified xsi:type="dcterms:W3CDTF">2019-06-11T20:35:00Z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0x010100E9B479DE97358D43AEB72738EE1F2D08</vt:lpwstr>
  </property>
  <property fmtid="{D5CDD505-2E9C-101B-9397-08002B2CF9AE}" pid="4" name="LastSaved">
    <vt:filetime>2015-09-02T00:00:00Z</vt:filetime>
  </property>
  <property fmtid="{D5CDD505-2E9C-101B-9397-08002B2CF9AE}" pid="5" name="Created">
    <vt:filetime>2013-02-25T00:00:00Z</vt:filetime>
  </property>
</Properties>
</file>