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40"/>
        <w:gridCol w:w="2340"/>
      </w:tblGrid>
      <w:tr w:rsidR="008C11C5" w14:paraId="6B8AA17F" w14:textId="77777777" w:rsidTr="00A31007">
        <w:trPr>
          <w:trHeight w:val="1350"/>
        </w:trPr>
        <w:tc>
          <w:tcPr>
            <w:tcW w:w="3510" w:type="dxa"/>
            <w:shd w:val="clear" w:color="auto" w:fill="auto"/>
          </w:tcPr>
          <w:p w14:paraId="1EF491CA" w14:textId="77777777" w:rsidR="005439C7" w:rsidRDefault="005439C7" w:rsidP="005439C7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INDUSTRY SERVICES</w:t>
            </w:r>
          </w:p>
          <w:p w14:paraId="2789C6D4" w14:textId="77777777" w:rsidR="005439C7" w:rsidRDefault="005439C7" w:rsidP="005439C7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 NW BARSTOW ST  FL 4TH</w:t>
            </w:r>
          </w:p>
          <w:p w14:paraId="6B9D81B0" w14:textId="77777777" w:rsidR="005439C7" w:rsidRDefault="005439C7" w:rsidP="005439C7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WAUKESHA WI  53188-3789</w:t>
            </w:r>
          </w:p>
          <w:p w14:paraId="14853281" w14:textId="77777777" w:rsidR="005439C7" w:rsidRDefault="005439C7" w:rsidP="005439C7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Through Relay http://dsps.wi.gov/programs/industry-services</w:t>
            </w:r>
          </w:p>
          <w:p w14:paraId="54EF3230" w14:textId="77777777" w:rsidR="008C11C5" w:rsidRDefault="005439C7" w:rsidP="00CA5353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www.wisconsin.gov </w:t>
            </w:r>
          </w:p>
          <w:p w14:paraId="77654588" w14:textId="77777777" w:rsidR="00CA5353" w:rsidRPr="00CA5353" w:rsidRDefault="00CA5353" w:rsidP="00CA5353">
            <w:pPr>
              <w:spacing w:line="160" w:lineRule="exact"/>
              <w:rPr>
                <w:rFonts w:ascii="Arial" w:hAnsi="Arial"/>
                <w:sz w:val="16"/>
              </w:rPr>
            </w:pPr>
          </w:p>
        </w:tc>
        <w:tc>
          <w:tcPr>
            <w:tcW w:w="5040" w:type="dxa"/>
            <w:shd w:val="clear" w:color="auto" w:fill="auto"/>
          </w:tcPr>
          <w:p w14:paraId="03297A68" w14:textId="77777777" w:rsidR="00A31007" w:rsidRDefault="00A31007" w:rsidP="00A31007">
            <w:pPr>
              <w:pStyle w:val="Header"/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Completed test form to be left in Maintenance Log  </w:t>
            </w:r>
          </w:p>
          <w:p w14:paraId="69498EF7" w14:textId="77777777" w:rsidR="00A31007" w:rsidRDefault="00A31007" w:rsidP="00A31007">
            <w:pPr>
              <w:pStyle w:val="Header"/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</w:t>
            </w:r>
            <w:r w:rsidRPr="000D7A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 copy to the agency responsible for the annual inspection if these tests are overdue</w:t>
            </w:r>
          </w:p>
          <w:p w14:paraId="45FE99DC" w14:textId="77777777" w:rsidR="008C11C5" w:rsidRDefault="00A31007" w:rsidP="00A31007">
            <w:pPr>
              <w:pStyle w:val="Header"/>
              <w:spacing w:line="276" w:lineRule="auto"/>
              <w:jc w:val="center"/>
            </w:pPr>
            <w:r w:rsidRPr="00C11BA5">
              <w:rPr>
                <w:rFonts w:ascii="Arial" w:hAnsi="Arial" w:cs="Arial"/>
                <w:b/>
                <w:bCs/>
              </w:rPr>
              <w:t>Do not send to DSPS for review</w:t>
            </w:r>
            <w:r>
              <w:rPr>
                <w:rFonts w:ascii="Arial" w:hAnsi="Arial" w:cs="Arial"/>
                <w:b/>
                <w:bCs/>
              </w:rPr>
              <w:t xml:space="preserve"> unless requested</w:t>
            </w:r>
          </w:p>
        </w:tc>
        <w:tc>
          <w:tcPr>
            <w:tcW w:w="2340" w:type="dxa"/>
            <w:shd w:val="clear" w:color="auto" w:fill="auto"/>
          </w:tcPr>
          <w:p w14:paraId="53616EA1" w14:textId="3D888B9C" w:rsidR="00D54FAE" w:rsidRDefault="00B33538" w:rsidP="00D54FAE">
            <w:pPr>
              <w:pStyle w:val="Header"/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3DD37702" wp14:editId="71329B9B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-179705</wp:posOffset>
                  </wp:positionV>
                  <wp:extent cx="978535" cy="9785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DEAEE" w14:textId="77777777" w:rsidR="008C11C5" w:rsidRDefault="008C11C5" w:rsidP="002060A1">
            <w:pPr>
              <w:pStyle w:val="Header"/>
              <w:spacing w:before="60"/>
              <w:jc w:val="right"/>
            </w:pPr>
          </w:p>
        </w:tc>
      </w:tr>
    </w:tbl>
    <w:p w14:paraId="40627AB3" w14:textId="77777777" w:rsidR="00CA5353" w:rsidRDefault="00CA5353" w:rsidP="00896C73">
      <w:pPr>
        <w:tabs>
          <w:tab w:val="left" w:pos="5985"/>
        </w:tabs>
        <w:spacing w:line="20" w:lineRule="exact"/>
        <w:rPr>
          <w:rFonts w:ascii="Arial" w:hAnsi="Arial" w:cs="Arial"/>
          <w:sz w:val="18"/>
          <w:szCs w:val="18"/>
        </w:rPr>
      </w:pPr>
    </w:p>
    <w:p w14:paraId="1D09FEB8" w14:textId="77777777" w:rsidR="00CA5353" w:rsidRDefault="00CA5353">
      <w:pPr>
        <w:tabs>
          <w:tab w:val="right" w:pos="10152"/>
        </w:tabs>
        <w:spacing w:line="20" w:lineRule="exact"/>
        <w:rPr>
          <w:rFonts w:ascii="Arial" w:hAnsi="Arial" w:cs="Arial"/>
          <w:sz w:val="18"/>
          <w:szCs w:val="18"/>
        </w:rPr>
      </w:pPr>
    </w:p>
    <w:p w14:paraId="237D9C95" w14:textId="77777777" w:rsidR="00CA5353" w:rsidRDefault="00CA5353">
      <w:pPr>
        <w:tabs>
          <w:tab w:val="right" w:pos="10152"/>
        </w:tabs>
        <w:spacing w:line="20" w:lineRule="exact"/>
        <w:rPr>
          <w:rFonts w:ascii="Courier New" w:hAnsi="Courier New"/>
          <w:sz w:val="24"/>
        </w:rPr>
      </w:pPr>
    </w:p>
    <w:p w14:paraId="24ECBB66" w14:textId="77777777" w:rsidR="00896C73" w:rsidRDefault="009D0543" w:rsidP="00896C73">
      <w:pPr>
        <w:pStyle w:val="Heading1"/>
        <w:spacing w:before="0" w:after="0" w:line="280" w:lineRule="exact"/>
        <w:jc w:val="center"/>
      </w:pPr>
      <w:r>
        <w:t>Elevator</w:t>
      </w:r>
      <w:r w:rsidR="00896C73">
        <w:t xml:space="preserve">, Dumbwaiter and Material Lift </w:t>
      </w:r>
      <w:r w:rsidR="00415511">
        <w:t xml:space="preserve">Test Report </w:t>
      </w:r>
    </w:p>
    <w:p w14:paraId="28DE0588" w14:textId="77777777" w:rsidR="00896C73" w:rsidRDefault="00896C73" w:rsidP="00896C73">
      <w:pPr>
        <w:pStyle w:val="Heading1"/>
        <w:spacing w:before="0" w:after="0"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Elevator - </w:t>
      </w:r>
      <w:r w:rsidR="00937E02" w:rsidRPr="00896C73">
        <w:rPr>
          <w:sz w:val="22"/>
          <w:szCs w:val="22"/>
        </w:rPr>
        <w:t xml:space="preserve">Acceptance and Category 5 </w:t>
      </w:r>
      <w:bookmarkStart w:id="0" w:name="_Hlk57042273"/>
    </w:p>
    <w:p w14:paraId="68870533" w14:textId="77777777" w:rsidR="00896C73" w:rsidRDefault="00896C73" w:rsidP="00896C73">
      <w:pPr>
        <w:pStyle w:val="Heading1"/>
        <w:spacing w:before="0" w:after="0" w:line="280" w:lineRule="exact"/>
        <w:jc w:val="center"/>
        <w:rPr>
          <w:sz w:val="22"/>
          <w:szCs w:val="22"/>
        </w:rPr>
      </w:pPr>
      <w:r w:rsidRPr="00896C73">
        <w:rPr>
          <w:sz w:val="22"/>
          <w:szCs w:val="22"/>
        </w:rPr>
        <w:t xml:space="preserve">Dumbwaiter &amp; </w:t>
      </w:r>
      <w:r w:rsidR="00472123">
        <w:rPr>
          <w:sz w:val="22"/>
          <w:szCs w:val="22"/>
        </w:rPr>
        <w:t xml:space="preserve">Type B </w:t>
      </w:r>
      <w:r w:rsidRPr="00896C73">
        <w:rPr>
          <w:sz w:val="22"/>
          <w:szCs w:val="22"/>
        </w:rPr>
        <w:t>Material Lift</w:t>
      </w:r>
      <w:r>
        <w:rPr>
          <w:sz w:val="22"/>
          <w:szCs w:val="22"/>
        </w:rPr>
        <w:t xml:space="preserve"> - Acceptance</w:t>
      </w:r>
    </w:p>
    <w:p w14:paraId="1EDF6AB8" w14:textId="77777777" w:rsidR="00A3189A" w:rsidRPr="00896C73" w:rsidRDefault="00415511" w:rsidP="00896C73">
      <w:pPr>
        <w:pStyle w:val="Heading1"/>
        <w:spacing w:before="0" w:after="0" w:line="280" w:lineRule="exact"/>
        <w:jc w:val="center"/>
        <w:rPr>
          <w:sz w:val="22"/>
          <w:szCs w:val="22"/>
        </w:rPr>
      </w:pPr>
      <w:r w:rsidRPr="00896C73">
        <w:rPr>
          <w:sz w:val="22"/>
          <w:szCs w:val="22"/>
        </w:rPr>
        <w:t>(</w:t>
      </w:r>
      <w:r w:rsidR="00896C73">
        <w:rPr>
          <w:sz w:val="22"/>
          <w:szCs w:val="22"/>
        </w:rPr>
        <w:t xml:space="preserve">For </w:t>
      </w:r>
      <w:r w:rsidRPr="00896C73">
        <w:rPr>
          <w:sz w:val="22"/>
          <w:szCs w:val="22"/>
        </w:rPr>
        <w:t>Safety Device &amp; Governor</w:t>
      </w:r>
      <w:r w:rsidR="00A31007" w:rsidRPr="00896C73">
        <w:rPr>
          <w:sz w:val="22"/>
          <w:szCs w:val="22"/>
        </w:rPr>
        <w:t xml:space="preserve"> </w:t>
      </w:r>
      <w:r w:rsidR="00896C73">
        <w:rPr>
          <w:sz w:val="22"/>
          <w:szCs w:val="22"/>
        </w:rPr>
        <w:t>tests</w:t>
      </w:r>
      <w:r w:rsidR="00A31007" w:rsidRPr="00896C73">
        <w:rPr>
          <w:sz w:val="22"/>
          <w:szCs w:val="22"/>
        </w:rPr>
        <w:t xml:space="preserve"> see form SBD 2E-E</w:t>
      </w:r>
      <w:r w:rsidRPr="00896C73">
        <w:rPr>
          <w:sz w:val="22"/>
          <w:szCs w:val="22"/>
        </w:rPr>
        <w:t xml:space="preserve">) </w:t>
      </w:r>
      <w:bookmarkEnd w:id="0"/>
    </w:p>
    <w:p w14:paraId="7C0DCB9D" w14:textId="77777777" w:rsidR="00A52AC0" w:rsidRPr="00207FAD" w:rsidRDefault="00A52AC0" w:rsidP="00A52AC0">
      <w:pPr>
        <w:jc w:val="center"/>
        <w:rPr>
          <w:rFonts w:ascii="Arial" w:hAnsi="Arial" w:cs="Arial"/>
          <w:sz w:val="18"/>
          <w:szCs w:val="18"/>
        </w:rPr>
      </w:pPr>
      <w:r w:rsidRPr="00207FAD">
        <w:rPr>
          <w:rFonts w:ascii="Arial" w:hAnsi="Arial" w:cs="Arial"/>
          <w:sz w:val="18"/>
          <w:szCs w:val="18"/>
        </w:rPr>
        <w:t>Please type or print clearly.</w:t>
      </w:r>
      <w:r>
        <w:rPr>
          <w:rFonts w:ascii="Arial" w:hAnsi="Arial" w:cs="Arial"/>
          <w:sz w:val="18"/>
          <w:szCs w:val="18"/>
        </w:rPr>
        <w:t xml:space="preserve">  Illegible and incomplete forms will not be accepted.</w:t>
      </w:r>
    </w:p>
    <w:p w14:paraId="38493DC5" w14:textId="77777777" w:rsidR="00D300C5" w:rsidRPr="00D300C5" w:rsidRDefault="006F1779" w:rsidP="00A31007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207FAD">
        <w:rPr>
          <w:rFonts w:ascii="Arial" w:hAnsi="Arial" w:cs="Arial"/>
          <w:sz w:val="18"/>
          <w:szCs w:val="18"/>
        </w:rPr>
        <w:t>Personal information you provide may be used for secondary purposes [Privacy Law s. 15.04(1)(m), stats.]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80"/>
        <w:gridCol w:w="810"/>
        <w:gridCol w:w="90"/>
        <w:gridCol w:w="630"/>
        <w:gridCol w:w="270"/>
        <w:gridCol w:w="360"/>
        <w:gridCol w:w="360"/>
        <w:gridCol w:w="540"/>
        <w:gridCol w:w="90"/>
        <w:gridCol w:w="990"/>
        <w:gridCol w:w="90"/>
        <w:gridCol w:w="900"/>
        <w:gridCol w:w="90"/>
        <w:gridCol w:w="990"/>
        <w:gridCol w:w="270"/>
        <w:gridCol w:w="180"/>
        <w:gridCol w:w="270"/>
        <w:gridCol w:w="360"/>
        <w:gridCol w:w="360"/>
        <w:gridCol w:w="90"/>
        <w:gridCol w:w="450"/>
        <w:gridCol w:w="720"/>
        <w:gridCol w:w="360"/>
        <w:gridCol w:w="360"/>
        <w:gridCol w:w="630"/>
      </w:tblGrid>
      <w:tr w:rsidR="00A31007" w:rsidRPr="006B5C34" w14:paraId="0BABBDDE" w14:textId="77777777" w:rsidTr="00BD2A12">
        <w:trPr>
          <w:trHeight w:val="323"/>
        </w:trPr>
        <w:tc>
          <w:tcPr>
            <w:tcW w:w="10998" w:type="dxa"/>
            <w:gridSpan w:val="2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39298" w14:textId="77777777" w:rsidR="00A31007" w:rsidRPr="00207FAD" w:rsidRDefault="00A31007" w:rsidP="00CB2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Conveyance Information</w:t>
            </w:r>
          </w:p>
        </w:tc>
      </w:tr>
      <w:tr w:rsidR="00BD2A12" w:rsidRPr="006B5C34" w14:paraId="77E7C191" w14:textId="77777777" w:rsidTr="00BD2A12">
        <w:trPr>
          <w:trHeight w:val="360"/>
        </w:trPr>
        <w:tc>
          <w:tcPr>
            <w:tcW w:w="7398" w:type="dxa"/>
            <w:gridSpan w:val="1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AFCF" w14:textId="77777777" w:rsidR="00BD2A12" w:rsidRPr="00207FAD" w:rsidRDefault="00BD2A12" w:rsidP="008D2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N</w:t>
            </w:r>
            <w:r w:rsidRPr="00207FAD">
              <w:rPr>
                <w:rFonts w:ascii="Arial" w:hAnsi="Arial" w:cs="Arial"/>
                <w:sz w:val="18"/>
                <w:szCs w:val="18"/>
              </w:rPr>
              <w:t>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128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281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12811">
              <w:rPr>
                <w:rFonts w:ascii="Arial" w:hAnsi="Arial"/>
                <w:sz w:val="18"/>
                <w:szCs w:val="18"/>
              </w:rPr>
            </w:r>
            <w:r w:rsidRPr="002128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2880F3" w14:textId="77777777" w:rsidR="00BD2A12" w:rsidRPr="00207FAD" w:rsidRDefault="00BD2A12" w:rsidP="008D2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Conveyance No.: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D2A12" w:rsidRPr="006B5C34" w14:paraId="5B82D94A" w14:textId="77777777" w:rsidTr="00BD2A12">
        <w:trPr>
          <w:trHeight w:val="360"/>
        </w:trPr>
        <w:tc>
          <w:tcPr>
            <w:tcW w:w="5958" w:type="dxa"/>
            <w:gridSpan w:val="1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C8F8" w14:textId="77777777" w:rsidR="00BD2A12" w:rsidRDefault="00BD2A12" w:rsidP="00BD2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Building Address: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F9E25" w14:textId="77777777" w:rsidR="00BD2A12" w:rsidRDefault="00BD2A12" w:rsidP="00BD2A1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Text13"/>
            <w:r>
              <w:rPr>
                <w:rFonts w:ascii="Arial" w:hAnsi="Arial" w:cs="Arial"/>
                <w:sz w:val="18"/>
                <w:szCs w:val="18"/>
              </w:rPr>
              <w:t>Reg. Object ID or eSLA Permit No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D2A12" w:rsidRPr="006B5C34" w14:paraId="206E5614" w14:textId="77777777" w:rsidTr="000B1D8E">
        <w:trPr>
          <w:trHeight w:val="360"/>
        </w:trPr>
        <w:tc>
          <w:tcPr>
            <w:tcW w:w="55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2A5" w14:textId="77777777" w:rsidR="00BD2A12" w:rsidRPr="00207FAD" w:rsidRDefault="00BD2A12" w:rsidP="00BD2A1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Type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A9F5" w14:textId="77777777" w:rsidR="00BD2A12" w:rsidRPr="00207FAD" w:rsidRDefault="00BD2A12" w:rsidP="00BD2A12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Passenger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09ED" w14:textId="77777777" w:rsidR="00BD2A12" w:rsidRPr="00207FAD" w:rsidRDefault="00BD2A12" w:rsidP="00BD2A12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Freight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8E7C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Comm. Inclined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E62A" w14:textId="77777777" w:rsidR="000B1D8E" w:rsidRDefault="00BD2A12" w:rsidP="00BD2A12">
            <w:pPr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LULA</w:t>
            </w:r>
          </w:p>
          <w:p w14:paraId="4553BF29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62EF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 xml:space="preserve">Part V or </w:t>
            </w:r>
            <w:r w:rsidR="000B1D8E">
              <w:rPr>
                <w:rFonts w:ascii="Arial Narrow" w:hAnsi="Arial Narrow"/>
                <w:sz w:val="18"/>
                <w:szCs w:val="18"/>
              </w:rPr>
              <w:t xml:space="preserve">Private </w:t>
            </w:r>
            <w:r w:rsidRPr="00207FAD">
              <w:rPr>
                <w:rFonts w:ascii="Arial Narrow" w:hAnsi="Arial Narrow"/>
                <w:sz w:val="18"/>
                <w:szCs w:val="18"/>
              </w:rPr>
              <w:t>Res</w:t>
            </w:r>
            <w:r w:rsidR="000B1D8E">
              <w:rPr>
                <w:rFonts w:ascii="Arial Narrow" w:hAnsi="Arial Narrow"/>
                <w:sz w:val="18"/>
                <w:szCs w:val="18"/>
              </w:rPr>
              <w:t xml:space="preserve"> type in a Commercial bldg </w:t>
            </w:r>
            <w:r w:rsidRPr="00207F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38E7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Special Purp</w:t>
            </w:r>
            <w:r w:rsidR="000B1D8E">
              <w:rPr>
                <w:rFonts w:ascii="Arial Narrow" w:hAnsi="Arial Narrow"/>
                <w:sz w:val="18"/>
                <w:szCs w:val="18"/>
              </w:rPr>
              <w:t>ose</w:t>
            </w:r>
            <w:r w:rsidRPr="00207FAD">
              <w:rPr>
                <w:rFonts w:ascii="Arial Narrow" w:hAnsi="Arial Narrow"/>
                <w:sz w:val="18"/>
                <w:szCs w:val="18"/>
              </w:rPr>
              <w:t xml:space="preserve"> (SPPE)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B3BB" w14:textId="77777777" w:rsidR="00BD2A12" w:rsidRPr="00207FAD" w:rsidRDefault="00BD2A12" w:rsidP="00BD2A1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Sidewalk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0784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tage/ Orch. 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3317" w14:textId="77777777" w:rsidR="00BD2A12" w:rsidRPr="00207FAD" w:rsidRDefault="00BD2A12" w:rsidP="00BD2A1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Dumbwaiter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DAE8E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Type B Mat'l Lft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D2A12" w:rsidRPr="006B5C34" w14:paraId="0928C663" w14:textId="77777777" w:rsidTr="00BD2A12">
        <w:trPr>
          <w:trHeight w:val="241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0499" w14:textId="77777777" w:rsidR="00BD2A12" w:rsidRDefault="00BD2A12" w:rsidP="00BD2A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Drive</w:t>
            </w:r>
          </w:p>
          <w:p w14:paraId="5D62386C" w14:textId="77777777" w:rsidR="00BD2A12" w:rsidRPr="00207FAD" w:rsidRDefault="00BD2A12" w:rsidP="00BD2A1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 xml:space="preserve"> Type </w:t>
            </w:r>
          </w:p>
          <w:p w14:paraId="1C1B7515" w14:textId="77777777" w:rsidR="00BD2A12" w:rsidRPr="00207FAD" w:rsidRDefault="00BD2A12" w:rsidP="00BD2A1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650B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Electric Traction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3C99" w14:textId="77777777" w:rsidR="00BD2A12" w:rsidRDefault="00BD2A12" w:rsidP="00BD2A12">
            <w:pPr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 xml:space="preserve">Hydraulic 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9F1D" w14:textId="77777777" w:rsidR="00BD2A12" w:rsidRDefault="00BD2A12" w:rsidP="00BD2A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 xml:space="preserve">Rack &amp; Pinion </w:t>
            </w:r>
            <w:r w:rsidRPr="008F21A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(1)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D3CE" w14:textId="77777777" w:rsidR="00BD2A12" w:rsidRDefault="00BD2A12" w:rsidP="00BD2A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 xml:space="preserve">Screw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F21A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(1)</w:t>
            </w:r>
            <w:r w:rsidR="00E8421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36F7C" w14:textId="77777777" w:rsidR="00BD2A12" w:rsidRPr="00207FAD" w:rsidRDefault="00BD2A12" w:rsidP="00BD2A1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 xml:space="preserve">Hand </w:t>
            </w:r>
            <w:r w:rsidRPr="008F21A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(1)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D2A12" w:rsidRPr="006B5C34" w14:paraId="41FB23EF" w14:textId="77777777" w:rsidTr="00BD2A12">
        <w:trPr>
          <w:trHeight w:val="360"/>
        </w:trPr>
        <w:tc>
          <w:tcPr>
            <w:tcW w:w="738" w:type="dxa"/>
            <w:gridSpan w:val="3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6B60" w14:textId="77777777" w:rsidR="00BD2A12" w:rsidRPr="00207FAD" w:rsidRDefault="00BD2A12" w:rsidP="00BD2A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7308C" w14:textId="77777777" w:rsidR="00BD2A12" w:rsidRPr="00207FAD" w:rsidRDefault="00BD2A12" w:rsidP="00BD2A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Overhead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2947" w14:textId="77777777" w:rsidR="00BD2A12" w:rsidRPr="00207FAD" w:rsidRDefault="00BD2A12" w:rsidP="00BD2A1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 w:cs="Arial"/>
                <w:sz w:val="18"/>
                <w:szCs w:val="18"/>
              </w:rPr>
              <w:t>Machine room-less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24809" w14:textId="77777777" w:rsidR="00BD2A12" w:rsidRPr="00207FAD" w:rsidRDefault="00BD2A12" w:rsidP="00BD2A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Basement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4070" w14:textId="77777777" w:rsidR="00BD2A12" w:rsidRPr="00207FAD" w:rsidRDefault="00BD2A12" w:rsidP="00BD2A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Winding drum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EC0E3" w14:textId="77777777" w:rsidR="00BD2A12" w:rsidRDefault="00BD2A12" w:rsidP="00BD2A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Direct</w:t>
            </w:r>
            <w:r>
              <w:rPr>
                <w:rFonts w:ascii="Arial Narrow" w:hAnsi="Arial Narrow"/>
                <w:sz w:val="18"/>
                <w:szCs w:val="18"/>
              </w:rPr>
              <w:t xml:space="preserve">   In Ground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A80C9" w14:textId="77777777" w:rsidR="00BD2A12" w:rsidRPr="00207FAD" w:rsidRDefault="00BD2A12" w:rsidP="00BD2A1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Direct</w:t>
            </w:r>
            <w:r>
              <w:rPr>
                <w:rFonts w:ascii="Arial Narrow" w:hAnsi="Arial Narrow"/>
                <w:sz w:val="18"/>
                <w:szCs w:val="18"/>
              </w:rPr>
              <w:t xml:space="preserve">  Hole –less  </w:t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5AF6" w14:textId="77777777" w:rsidR="00BD2A12" w:rsidRDefault="00BD2A12" w:rsidP="00BD2A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 xml:space="preserve">Roped </w:t>
            </w:r>
          </w:p>
          <w:p w14:paraId="06BD7533" w14:textId="77777777" w:rsidR="00BD2A12" w:rsidRPr="00207FAD" w:rsidRDefault="00BD2A12" w:rsidP="00BD2A1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5D34F" w14:textId="77777777" w:rsidR="00BD2A12" w:rsidRDefault="00BD2A12" w:rsidP="00BD2A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 xml:space="preserve">Chained </w:t>
            </w:r>
          </w:p>
          <w:p w14:paraId="6AC856DD" w14:textId="77777777" w:rsidR="00BD2A12" w:rsidRPr="00207FAD" w:rsidRDefault="00BD2A12" w:rsidP="00BD2A1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A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07FAD">
              <w:rPr>
                <w:rFonts w:ascii="Arial Narrow" w:hAnsi="Arial Narrow"/>
                <w:sz w:val="18"/>
                <w:szCs w:val="18"/>
              </w:rPr>
            </w:r>
            <w:r w:rsidRPr="00207FA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07FA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93BF9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E7149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18CCF57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2A12" w:rsidRPr="006B5C34" w14:paraId="794F5712" w14:textId="77777777" w:rsidTr="00BD2A12">
        <w:trPr>
          <w:trHeight w:val="360"/>
        </w:trPr>
        <w:tc>
          <w:tcPr>
            <w:tcW w:w="2538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9E4DE2" w14:textId="77777777" w:rsidR="00BD2A12" w:rsidRPr="000339F1" w:rsidRDefault="00BD2A12" w:rsidP="00BD2A12">
            <w:pPr>
              <w:rPr>
                <w:rFonts w:ascii="Arial Narrow" w:hAnsi="Arial Narrow"/>
                <w:sz w:val="18"/>
                <w:szCs w:val="18"/>
              </w:rPr>
            </w:pPr>
            <w:r w:rsidRPr="000339F1">
              <w:rPr>
                <w:rFonts w:ascii="Arial Narrow" w:hAnsi="Arial Narrow" w:cs="Arial"/>
                <w:sz w:val="18"/>
                <w:szCs w:val="18"/>
              </w:rPr>
              <w:t>Rated load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(lbs):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1EAA93" w14:textId="77777777" w:rsidR="00BD2A12" w:rsidRPr="00207FAD" w:rsidRDefault="00BD2A12" w:rsidP="00BD2A12">
            <w:pPr>
              <w:rPr>
                <w:rFonts w:ascii="Arial Narrow" w:hAnsi="Arial Narrow"/>
                <w:sz w:val="18"/>
                <w:szCs w:val="18"/>
              </w:rPr>
            </w:pPr>
            <w:r w:rsidRPr="00207FAD">
              <w:rPr>
                <w:rFonts w:ascii="Arial Narrow" w:hAnsi="Arial Narrow"/>
                <w:sz w:val="18"/>
                <w:szCs w:val="18"/>
              </w:rPr>
              <w:t>Rated speed (up</w:t>
            </w:r>
            <w:r>
              <w:rPr>
                <w:rFonts w:ascii="Arial Narrow" w:hAnsi="Arial Narrow"/>
                <w:sz w:val="18"/>
                <w:szCs w:val="18"/>
              </w:rPr>
              <w:t>, fpm</w:t>
            </w:r>
            <w:r w:rsidRPr="00207FAD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8A37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Rated or o</w:t>
            </w:r>
            <w:r w:rsidRPr="00207FAD">
              <w:rPr>
                <w:rFonts w:ascii="Arial Narrow" w:hAnsi="Arial Narrow"/>
                <w:sz w:val="18"/>
                <w:szCs w:val="18"/>
              </w:rPr>
              <w:t>perating speed (down</w:t>
            </w:r>
            <w:r>
              <w:rPr>
                <w:rFonts w:ascii="Arial Narrow" w:hAnsi="Arial Narrow"/>
                <w:sz w:val="18"/>
                <w:szCs w:val="18"/>
              </w:rPr>
              <w:t>, fpm</w:t>
            </w:r>
            <w:r w:rsidRPr="00207FAD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D3E63" w14:textId="77777777" w:rsidR="00BD2A12" w:rsidRPr="00207FAD" w:rsidRDefault="00BD2A12" w:rsidP="00BD2A1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07FAD">
              <w:rPr>
                <w:rFonts w:ascii="Arial Narrow" w:hAnsi="Arial Narrow" w:cs="Arial"/>
                <w:sz w:val="18"/>
                <w:szCs w:val="18"/>
              </w:rPr>
              <w:t>Leveling speed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(fpm):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D2A12" w:rsidRPr="00C11BA5" w14:paraId="4FED1278" w14:textId="77777777" w:rsidTr="00A50E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36" w:type="dxa"/>
            <w:shd w:val="clear" w:color="auto" w:fill="auto"/>
            <w:vAlign w:val="center"/>
          </w:tcPr>
          <w:p w14:paraId="73CC3816" w14:textId="77777777" w:rsidR="00BD2A12" w:rsidRPr="00FB31D2" w:rsidRDefault="00BD2A12" w:rsidP="00BD2A12">
            <w:pPr>
              <w:rPr>
                <w:rFonts w:ascii="Arial Narrow" w:hAnsi="Arial Narrow" w:cs="Arial"/>
              </w:rPr>
            </w:pPr>
          </w:p>
        </w:tc>
        <w:tc>
          <w:tcPr>
            <w:tcW w:w="10762" w:type="dxa"/>
            <w:gridSpan w:val="2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908938" w14:textId="77777777" w:rsidR="00BD2A12" w:rsidRPr="00C11BA5" w:rsidRDefault="00BD2A12" w:rsidP="00BD2A12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PTO Year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1039FE">
              <w:rPr>
                <w:rFonts w:ascii="Arial" w:hAnsi="Arial"/>
                <w:sz w:val="14"/>
                <w:szCs w:val="14"/>
              </w:rPr>
              <w:t>Test results can be used to satisfy either an overdue or future PTO but not both.  See SPS 318.17086 (14)</w:t>
            </w:r>
          </w:p>
        </w:tc>
      </w:tr>
    </w:tbl>
    <w:p w14:paraId="54EA5970" w14:textId="77777777" w:rsidR="002D7E44" w:rsidRPr="002D7E44" w:rsidRDefault="002D7E44" w:rsidP="002D7E44">
      <w:pPr>
        <w:numPr>
          <w:ilvl w:val="0"/>
          <w:numId w:val="21"/>
        </w:numPr>
        <w:spacing w:before="120" w:line="180" w:lineRule="exact"/>
        <w:ind w:left="274"/>
        <w:rPr>
          <w:rFonts w:ascii="Arial" w:hAnsi="Arial" w:cs="Arial"/>
          <w:b/>
          <w:sz w:val="18"/>
          <w:szCs w:val="18"/>
        </w:rPr>
      </w:pPr>
      <w:bookmarkStart w:id="2" w:name="_Hlk57187740"/>
      <w:r w:rsidRPr="00E84216">
        <w:rPr>
          <w:rFonts w:ascii="Arial" w:hAnsi="Arial" w:cs="Arial"/>
          <w:b/>
          <w:bCs/>
          <w:sz w:val="18"/>
          <w:szCs w:val="18"/>
        </w:rPr>
        <w:t>Th</w:t>
      </w:r>
      <w:r>
        <w:rPr>
          <w:rFonts w:ascii="Arial" w:hAnsi="Arial" w:cs="Arial"/>
          <w:b/>
          <w:bCs/>
          <w:sz w:val="18"/>
          <w:szCs w:val="18"/>
        </w:rPr>
        <w:t>es</w:t>
      </w:r>
      <w:r w:rsidRPr="00E84216">
        <w:rPr>
          <w:rFonts w:ascii="Arial" w:hAnsi="Arial" w:cs="Arial"/>
          <w:b/>
          <w:bCs/>
          <w:sz w:val="18"/>
          <w:szCs w:val="18"/>
        </w:rPr>
        <w:t>e tests are required to be performed most commonly for</w:t>
      </w:r>
      <w:r>
        <w:rPr>
          <w:rFonts w:ascii="Arial" w:hAnsi="Arial" w:cs="Arial"/>
          <w:b/>
          <w:sz w:val="18"/>
          <w:szCs w:val="18"/>
        </w:rPr>
        <w:t xml:space="preserve"> Traction (</w:t>
      </w:r>
      <w:r w:rsidRPr="009975CF">
        <w:rPr>
          <w:rFonts w:ascii="Arial" w:hAnsi="Arial" w:cs="Arial"/>
          <w:b/>
          <w:sz w:val="18"/>
          <w:szCs w:val="18"/>
        </w:rPr>
        <w:t>8.6.4.</w:t>
      </w:r>
      <w:r>
        <w:rPr>
          <w:rFonts w:ascii="Arial" w:hAnsi="Arial" w:cs="Arial"/>
          <w:b/>
          <w:sz w:val="18"/>
          <w:szCs w:val="18"/>
        </w:rPr>
        <w:t>20) and Hydraulic Elevators (</w:t>
      </w:r>
      <w:r w:rsidRPr="009975CF">
        <w:rPr>
          <w:rFonts w:ascii="Arial" w:hAnsi="Arial" w:cs="Arial"/>
          <w:b/>
          <w:sz w:val="18"/>
          <w:szCs w:val="18"/>
        </w:rPr>
        <w:t>8.6.5.1</w:t>
      </w:r>
      <w:r>
        <w:rPr>
          <w:rFonts w:ascii="Arial" w:hAnsi="Arial" w:cs="Arial"/>
          <w:b/>
          <w:sz w:val="18"/>
          <w:szCs w:val="18"/>
        </w:rPr>
        <w:t>6) however may also be required for Rack &amp; Pinion (8.6.6.1.1), Screw (8.6.6.2.1), Hand (8.6.6.3.1) and Special Application (8.6.7) Elevators, Dumbwaiters and Type B Material Lifts (8.6.10.1.1 and 8.8.10.2.1</w:t>
      </w:r>
      <w:r w:rsidR="006418DC">
        <w:rPr>
          <w:rFonts w:ascii="Arial" w:hAnsi="Arial" w:cs="Arial"/>
          <w:b/>
          <w:sz w:val="18"/>
          <w:szCs w:val="18"/>
        </w:rPr>
        <w:t xml:space="preserve"> - acceptance</w:t>
      </w:r>
      <w:r>
        <w:rPr>
          <w:rFonts w:ascii="Arial" w:hAnsi="Arial" w:cs="Arial"/>
          <w:b/>
          <w:sz w:val="18"/>
          <w:szCs w:val="18"/>
        </w:rPr>
        <w:t>).</w:t>
      </w:r>
    </w:p>
    <w:p w14:paraId="3D760158" w14:textId="77777777" w:rsidR="009D0543" w:rsidRPr="002D7E44" w:rsidRDefault="002D7E44" w:rsidP="002D7E44">
      <w:pPr>
        <w:spacing w:before="120" w:after="120" w:line="180" w:lineRule="exact"/>
        <w:jc w:val="center"/>
        <w:rPr>
          <w:rFonts w:ascii="Arial" w:hAnsi="Arial" w:cs="Arial"/>
          <w:sz w:val="8"/>
          <w:szCs w:val="8"/>
        </w:rPr>
      </w:pPr>
      <w:r w:rsidRPr="002D7E44">
        <w:rPr>
          <w:rFonts w:ascii="Arial" w:hAnsi="Arial" w:cs="Arial"/>
          <w:sz w:val="18"/>
          <w:szCs w:val="18"/>
        </w:rPr>
        <w:t>Also refer to the code in effect when the conveyance or applicable components were installed, unique manufacturer's procedures as addressed in ASME A17.1, 8.6.1.2.1(f) and 8.6.1.2.2(b), and ASME A17.2.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60"/>
        <w:gridCol w:w="2070"/>
        <w:gridCol w:w="360"/>
        <w:gridCol w:w="270"/>
        <w:gridCol w:w="450"/>
        <w:gridCol w:w="585"/>
        <w:gridCol w:w="45"/>
        <w:gridCol w:w="720"/>
        <w:gridCol w:w="1710"/>
        <w:gridCol w:w="1260"/>
        <w:gridCol w:w="540"/>
        <w:gridCol w:w="990"/>
        <w:gridCol w:w="360"/>
        <w:gridCol w:w="745"/>
      </w:tblGrid>
      <w:tr w:rsidR="008621C8" w:rsidRPr="00FB31D2" w14:paraId="1AD1F1B0" w14:textId="77777777" w:rsidTr="0022349A">
        <w:trPr>
          <w:trHeight w:val="312"/>
        </w:trPr>
        <w:tc>
          <w:tcPr>
            <w:tcW w:w="3348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1E56C5" w14:textId="77777777" w:rsidR="008621C8" w:rsidRPr="00FB31D2" w:rsidRDefault="008621C8" w:rsidP="00FB31D2">
            <w:pPr>
              <w:jc w:val="center"/>
              <w:rPr>
                <w:rFonts w:ascii="Arial" w:hAnsi="Arial" w:cs="Arial"/>
                <w:b/>
              </w:rPr>
            </w:pPr>
            <w:r w:rsidRPr="00FB31D2">
              <w:rPr>
                <w:rFonts w:ascii="Arial" w:hAnsi="Arial" w:cs="Arial"/>
                <w:b/>
              </w:rPr>
              <w:t>Component, device or system</w:t>
            </w:r>
          </w:p>
        </w:tc>
        <w:tc>
          <w:tcPr>
            <w:tcW w:w="135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F3C08B" w14:textId="77777777" w:rsidR="008621C8" w:rsidRPr="00FB31D2" w:rsidRDefault="008621C8" w:rsidP="008621C8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31D2">
              <w:rPr>
                <w:rFonts w:ascii="Arial Narrow" w:hAnsi="Arial Narrow" w:cs="Arial"/>
                <w:sz w:val="18"/>
                <w:szCs w:val="18"/>
              </w:rPr>
              <w:t>Pass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B31D2">
              <w:rPr>
                <w:rFonts w:ascii="Arial Narrow" w:hAnsi="Arial Narrow" w:cs="Arial"/>
                <w:sz w:val="18"/>
                <w:szCs w:val="18"/>
              </w:rPr>
              <w:t>Fail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B31D2">
              <w:rPr>
                <w:rFonts w:ascii="Arial Narrow" w:hAnsi="Arial Narrow" w:cs="Arial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E93CD" w14:textId="77777777" w:rsidR="008621C8" w:rsidRPr="00FB31D2" w:rsidRDefault="008621C8" w:rsidP="00FB31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B31D2">
              <w:rPr>
                <w:rFonts w:ascii="Arial Narrow" w:hAnsi="Arial Narrow" w:cs="Arial"/>
                <w:sz w:val="18"/>
                <w:szCs w:val="18"/>
              </w:rPr>
              <w:t>Date</w:t>
            </w:r>
          </w:p>
        </w:tc>
        <w:tc>
          <w:tcPr>
            <w:tcW w:w="3510" w:type="dxa"/>
            <w:gridSpan w:val="3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4E8EA54" w14:textId="77777777" w:rsidR="008621C8" w:rsidRPr="00FB31D2" w:rsidRDefault="008621C8" w:rsidP="00FB31D2">
            <w:pPr>
              <w:jc w:val="center"/>
              <w:rPr>
                <w:rFonts w:ascii="Arial" w:hAnsi="Arial" w:cs="Arial"/>
                <w:b/>
              </w:rPr>
            </w:pPr>
            <w:r w:rsidRPr="00FB31D2">
              <w:rPr>
                <w:rFonts w:ascii="Arial" w:hAnsi="Arial" w:cs="Arial"/>
                <w:b/>
              </w:rPr>
              <w:t>Component, device or system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725D99" w14:textId="77777777" w:rsidR="008621C8" w:rsidRPr="00FB31D2" w:rsidRDefault="008621C8" w:rsidP="008621C8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31D2">
              <w:rPr>
                <w:rFonts w:ascii="Arial Narrow" w:hAnsi="Arial Narrow" w:cs="Arial"/>
                <w:sz w:val="18"/>
                <w:szCs w:val="18"/>
              </w:rPr>
              <w:t>Pass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B31D2">
              <w:rPr>
                <w:rFonts w:ascii="Arial Narrow" w:hAnsi="Arial Narrow" w:cs="Arial"/>
                <w:sz w:val="18"/>
                <w:szCs w:val="18"/>
              </w:rPr>
              <w:t>Fail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B31D2">
              <w:rPr>
                <w:rFonts w:ascii="Arial Narrow" w:hAnsi="Arial Narrow"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DA28E" w14:textId="77777777" w:rsidR="008621C8" w:rsidRPr="00FB31D2" w:rsidRDefault="008621C8" w:rsidP="00FB31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B31D2">
              <w:rPr>
                <w:rFonts w:ascii="Arial Narrow" w:hAnsi="Arial Narrow" w:cs="Arial"/>
                <w:sz w:val="18"/>
                <w:szCs w:val="18"/>
              </w:rPr>
              <w:t>Date</w:t>
            </w:r>
          </w:p>
        </w:tc>
      </w:tr>
      <w:tr w:rsidR="0022349A" w:rsidRPr="00FB31D2" w14:paraId="37004360" w14:textId="77777777" w:rsidTr="0022349A">
        <w:tc>
          <w:tcPr>
            <w:tcW w:w="5418" w:type="dxa"/>
            <w:gridSpan w:val="9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0331A716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Safety device, Car</w:t>
            </w:r>
            <w:r w:rsidRPr="00FB31D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        See form SBD 2E-E</w:t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22E3A8AC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Trac. Brake sys,traction,</w:t>
            </w:r>
            <w:r w:rsidR="008F21A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tract</w:t>
            </w:r>
            <w:r w:rsidR="008F21A3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l</w:t>
            </w:r>
            <w:r w:rsidR="008F21A3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mit -125%</w:t>
            </w:r>
            <w:r w:rsidR="008F21A3">
              <w:rPr>
                <w:rFonts w:ascii="Arial Narrow" w:hAnsi="Arial Narrow" w:cs="Arial"/>
              </w:rPr>
              <w:t xml:space="preserve"> </w:t>
            </w:r>
            <w:r w:rsidR="008F21A3" w:rsidRPr="008F21A3">
              <w:rPr>
                <w:rFonts w:ascii="Arial Narrow" w:hAnsi="Arial Narrow" w:cs="Arial"/>
                <w:b/>
                <w:bCs/>
                <w:i/>
                <w:iCs/>
              </w:rPr>
              <w:t>(2)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2CA9260" w14:textId="77777777" w:rsidR="0022349A" w:rsidRDefault="0022349A" w:rsidP="0022349A">
            <w:pPr>
              <w:jc w:val="center"/>
            </w:pP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5E26B9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C0009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09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0009E">
              <w:rPr>
                <w:rFonts w:ascii="Arial" w:hAnsi="Arial"/>
                <w:sz w:val="16"/>
                <w:szCs w:val="16"/>
              </w:rPr>
            </w:r>
            <w:r w:rsidRPr="00C0009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349A" w:rsidRPr="00FB31D2" w14:paraId="0D2F4519" w14:textId="77777777" w:rsidTr="0022349A">
        <w:tc>
          <w:tcPr>
            <w:tcW w:w="5418" w:type="dxa"/>
            <w:gridSpan w:val="9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20258E3F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Safety device, Cwt            See form SBD 2E-E</w:t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5BCEDCFA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Trac. Ascending car overspeed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A0057B6" w14:textId="77777777" w:rsidR="0022349A" w:rsidRDefault="0022349A" w:rsidP="0022349A">
            <w:pPr>
              <w:jc w:val="center"/>
            </w:pP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31A261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C0009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09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0009E">
              <w:rPr>
                <w:rFonts w:ascii="Arial" w:hAnsi="Arial"/>
                <w:sz w:val="16"/>
                <w:szCs w:val="16"/>
              </w:rPr>
            </w:r>
            <w:r w:rsidRPr="00C0009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349A" w:rsidRPr="00FB31D2" w14:paraId="1D482783" w14:textId="77777777" w:rsidTr="0022349A">
        <w:tc>
          <w:tcPr>
            <w:tcW w:w="5418" w:type="dxa"/>
            <w:gridSpan w:val="9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697A8C19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 w:rsidRPr="00FB31D2">
              <w:rPr>
                <w:rFonts w:ascii="Arial Narrow" w:hAnsi="Arial Narrow" w:cs="Arial"/>
              </w:rPr>
              <w:t xml:space="preserve">Governor, switch, seal   </w:t>
            </w:r>
            <w:r>
              <w:rPr>
                <w:rFonts w:ascii="Arial Narrow" w:hAnsi="Arial Narrow" w:cs="Arial"/>
              </w:rPr>
              <w:t xml:space="preserve">   See form SBD 2E-E</w:t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1D5D87E1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Trac. Unintended movement -125%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83292B0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323C82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C0009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09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0009E">
              <w:rPr>
                <w:rFonts w:ascii="Arial" w:hAnsi="Arial"/>
                <w:sz w:val="16"/>
                <w:szCs w:val="16"/>
              </w:rPr>
            </w:r>
            <w:r w:rsidRPr="00C0009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349A" w:rsidRPr="00FB31D2" w14:paraId="5F00E57C" w14:textId="77777777" w:rsidTr="0022349A">
        <w:tc>
          <w:tcPr>
            <w:tcW w:w="33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74208FB9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Trac. </w:t>
            </w:r>
            <w:r w:rsidRPr="00FB31D2">
              <w:rPr>
                <w:rFonts w:ascii="Arial Narrow" w:hAnsi="Arial Narrow" w:cs="Arial"/>
              </w:rPr>
              <w:t xml:space="preserve">Oil buffers  Car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Pr="00FB31D2">
              <w:rPr>
                <w:rFonts w:ascii="Arial Narrow" w:hAnsi="Arial Narrow"/>
              </w:rPr>
              <w:t xml:space="preserve">   Cwt  </w:t>
            </w:r>
            <w:r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6A2D2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11A71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0A305E2F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Hyd. Roped coated ropes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C99F1BC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DBB022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C0009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09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0009E">
              <w:rPr>
                <w:rFonts w:ascii="Arial" w:hAnsi="Arial"/>
                <w:sz w:val="16"/>
                <w:szCs w:val="16"/>
              </w:rPr>
            </w:r>
            <w:r w:rsidRPr="00C0009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349A" w:rsidRPr="00FB31D2" w14:paraId="4301930B" w14:textId="77777777" w:rsidTr="0022349A">
        <w:tc>
          <w:tcPr>
            <w:tcW w:w="33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070BDC8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Trac. Driving machine brakes – 125%</w:t>
            </w:r>
            <w:r w:rsidR="008F21A3">
              <w:rPr>
                <w:rFonts w:ascii="Arial Narrow" w:hAnsi="Arial Narrow" w:cs="Arial"/>
              </w:rPr>
              <w:t xml:space="preserve">  </w:t>
            </w:r>
            <w:r w:rsidR="008F21A3" w:rsidRPr="008F21A3">
              <w:rPr>
                <w:rFonts w:ascii="Arial Narrow" w:hAnsi="Arial Narrow" w:cs="Arial"/>
                <w:b/>
                <w:bCs/>
                <w:i/>
                <w:iCs/>
              </w:rPr>
              <w:t>(2)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02D8589" w14:textId="77777777" w:rsidR="0022349A" w:rsidRDefault="0022349A" w:rsidP="0022349A">
            <w:pPr>
              <w:jc w:val="center"/>
            </w:pP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68B77B" w14:textId="77777777" w:rsidR="0022349A" w:rsidRDefault="0022349A" w:rsidP="0022349A">
            <w:pPr>
              <w:jc w:val="center"/>
            </w:pPr>
            <w:r w:rsidRPr="000548E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548E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48E4">
              <w:rPr>
                <w:rFonts w:ascii="Arial" w:hAnsi="Arial"/>
                <w:sz w:val="16"/>
                <w:szCs w:val="16"/>
              </w:rPr>
            </w:r>
            <w:r w:rsidRPr="000548E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2553B3F1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Hyd. Roped wire rope fastenings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72AD841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B6F5D3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C0009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09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0009E">
              <w:rPr>
                <w:rFonts w:ascii="Arial" w:hAnsi="Arial"/>
                <w:sz w:val="16"/>
                <w:szCs w:val="16"/>
              </w:rPr>
            </w:r>
            <w:r w:rsidRPr="00C0009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349A" w:rsidRPr="00FB31D2" w14:paraId="36713D77" w14:textId="77777777" w:rsidTr="0022349A">
        <w:tc>
          <w:tcPr>
            <w:tcW w:w="33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2E72DC59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Trac. Em. term. stopping &amp; speed limiting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077C0386" w14:textId="77777777" w:rsidR="0022349A" w:rsidRDefault="0022349A" w:rsidP="0022349A">
            <w:pPr>
              <w:jc w:val="center"/>
            </w:pP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9FE034" w14:textId="77777777" w:rsidR="0022349A" w:rsidRDefault="0022349A" w:rsidP="0022349A">
            <w:pPr>
              <w:jc w:val="center"/>
            </w:pPr>
            <w:r w:rsidRPr="000548E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548E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48E4">
              <w:rPr>
                <w:rFonts w:ascii="Arial" w:hAnsi="Arial"/>
                <w:sz w:val="16"/>
                <w:szCs w:val="16"/>
              </w:rPr>
            </w:r>
            <w:r w:rsidRPr="000548E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7F691164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Hyd. Plunger gripper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CCD15BF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C83A4B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C0009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09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0009E">
              <w:rPr>
                <w:rFonts w:ascii="Arial" w:hAnsi="Arial"/>
                <w:sz w:val="16"/>
                <w:szCs w:val="16"/>
              </w:rPr>
            </w:r>
            <w:r w:rsidRPr="00C0009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349A" w:rsidRPr="00FB31D2" w14:paraId="0E8E114C" w14:textId="77777777" w:rsidTr="0022349A">
        <w:tc>
          <w:tcPr>
            <w:tcW w:w="33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14FDF7D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Trac. Power opening of doors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603D8F68" w14:textId="77777777" w:rsidR="0022349A" w:rsidRDefault="0022349A" w:rsidP="0022349A">
            <w:pPr>
              <w:jc w:val="center"/>
            </w:pP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B3702F" w14:textId="77777777" w:rsidR="0022349A" w:rsidRDefault="0022349A" w:rsidP="0022349A">
            <w:pPr>
              <w:jc w:val="center"/>
            </w:pPr>
            <w:r w:rsidRPr="000548E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548E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48E4">
              <w:rPr>
                <w:rFonts w:ascii="Arial" w:hAnsi="Arial"/>
                <w:sz w:val="16"/>
                <w:szCs w:val="16"/>
              </w:rPr>
            </w:r>
            <w:r w:rsidRPr="000548E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62E38806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Hyd. Overspeed valves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DE63CEC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BC1569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C0009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09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0009E">
              <w:rPr>
                <w:rFonts w:ascii="Arial" w:hAnsi="Arial"/>
                <w:sz w:val="16"/>
                <w:szCs w:val="16"/>
              </w:rPr>
            </w:r>
            <w:r w:rsidRPr="00C0009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349A" w:rsidRPr="00FB31D2" w14:paraId="5A075E7E" w14:textId="77777777" w:rsidTr="0022349A">
        <w:tc>
          <w:tcPr>
            <w:tcW w:w="3348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B3A5444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Trac. Leveling zone and leveling speed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FB5BC" w14:textId="77777777" w:rsidR="0022349A" w:rsidRDefault="0022349A" w:rsidP="0022349A">
            <w:pPr>
              <w:jc w:val="center"/>
            </w:pP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B98AE" w14:textId="77777777" w:rsidR="0022349A" w:rsidRDefault="0022349A" w:rsidP="0022349A">
            <w:pPr>
              <w:jc w:val="center"/>
            </w:pPr>
            <w:r w:rsidRPr="000548E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548E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48E4">
              <w:rPr>
                <w:rFonts w:ascii="Arial" w:hAnsi="Arial"/>
                <w:sz w:val="16"/>
                <w:szCs w:val="16"/>
              </w:rPr>
            </w:r>
            <w:r w:rsidRPr="000548E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20D2B92" w14:textId="77777777" w:rsidR="0022349A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Hyd. Freight sustain, level w/max load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E4D4A25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223992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C0009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09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0009E">
              <w:rPr>
                <w:rFonts w:ascii="Arial" w:hAnsi="Arial"/>
                <w:sz w:val="16"/>
                <w:szCs w:val="16"/>
              </w:rPr>
            </w:r>
            <w:r w:rsidRPr="00C0009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349A" w:rsidRPr="00FB31D2" w14:paraId="7B5E13B3" w14:textId="77777777" w:rsidTr="0022349A">
        <w:tc>
          <w:tcPr>
            <w:tcW w:w="334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C0FA69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Trac. Inner landing zone</w:t>
            </w:r>
          </w:p>
        </w:tc>
        <w:tc>
          <w:tcPr>
            <w:tcW w:w="135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538AE6" w14:textId="77777777" w:rsidR="0022349A" w:rsidRDefault="0022349A" w:rsidP="0022349A">
            <w:pPr>
              <w:jc w:val="center"/>
            </w:pP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  <w:r w:rsidRPr="00865D24">
              <w:rPr>
                <w:rFonts w:ascii="Arial Narrow" w:hAnsi="Arial Narrow"/>
              </w:rPr>
              <w:t xml:space="preserve">    </w:t>
            </w:r>
            <w:r w:rsidRPr="00865D2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D24">
              <w:rPr>
                <w:rFonts w:ascii="Arial Narrow" w:hAnsi="Arial Narrow"/>
              </w:rPr>
              <w:instrText xml:space="preserve"> FORMCHECKBOX </w:instrText>
            </w:r>
            <w:r w:rsidRPr="00865D24">
              <w:rPr>
                <w:rFonts w:ascii="Arial Narrow" w:hAnsi="Arial Narrow"/>
              </w:rPr>
            </w:r>
            <w:r w:rsidRPr="00865D2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83F4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 w:rsidRPr="000548E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548E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48E4">
              <w:rPr>
                <w:rFonts w:ascii="Arial" w:hAnsi="Arial"/>
                <w:sz w:val="16"/>
                <w:szCs w:val="16"/>
              </w:rPr>
            </w:r>
            <w:r w:rsidRPr="000548E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548E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2146FEC9" w14:textId="77777777" w:rsidR="0022349A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All. Emerg communications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A92203" w14:textId="77777777" w:rsidR="0022349A" w:rsidRPr="00992EBA" w:rsidRDefault="0022349A" w:rsidP="0022349A">
            <w:pPr>
              <w:jc w:val="center"/>
              <w:rPr>
                <w:rFonts w:ascii="Arial Narrow" w:hAnsi="Arial Narrow"/>
              </w:rPr>
            </w:pP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  <w:r w:rsidRPr="00992EBA">
              <w:rPr>
                <w:rFonts w:ascii="Arial Narrow" w:hAnsi="Arial Narrow"/>
              </w:rPr>
              <w:t xml:space="preserve">    </w:t>
            </w:r>
            <w:r w:rsidRPr="00992EBA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2EBA">
              <w:rPr>
                <w:rFonts w:ascii="Arial Narrow" w:hAnsi="Arial Narrow"/>
              </w:rPr>
              <w:instrText xml:space="preserve"> FORMCHECKBOX </w:instrText>
            </w:r>
            <w:r w:rsidRPr="00992EBA">
              <w:rPr>
                <w:rFonts w:ascii="Arial Narrow" w:hAnsi="Arial Narrow"/>
              </w:rPr>
            </w:r>
            <w:r w:rsidRPr="00992EB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AA162" w14:textId="77777777" w:rsidR="0022349A" w:rsidRPr="00C0009E" w:rsidRDefault="0022349A" w:rsidP="0022349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09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09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0009E">
              <w:rPr>
                <w:rFonts w:ascii="Arial" w:hAnsi="Arial"/>
                <w:sz w:val="16"/>
                <w:szCs w:val="16"/>
              </w:rPr>
            </w:r>
            <w:r w:rsidRPr="00C0009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0009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349A" w:rsidRPr="00FB31D2" w14:paraId="5F673F51" w14:textId="77777777" w:rsidTr="002D7E44">
        <w:trPr>
          <w:trHeight w:val="231"/>
        </w:trPr>
        <w:tc>
          <w:tcPr>
            <w:tcW w:w="11023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326B7D5" w14:textId="77777777" w:rsidR="0022349A" w:rsidRPr="002D7E44" w:rsidRDefault="002D7E44" w:rsidP="002D7E44">
            <w:pPr>
              <w:pStyle w:val="Heading1"/>
              <w:numPr>
                <w:ilvl w:val="0"/>
                <w:numId w:val="21"/>
              </w:numPr>
              <w:spacing w:before="120" w:after="120" w:line="204" w:lineRule="auto"/>
              <w:ind w:left="274"/>
              <w:rPr>
                <w:sz w:val="18"/>
                <w:szCs w:val="18"/>
              </w:rPr>
            </w:pPr>
            <w:bookmarkStart w:id="4" w:name="_Hlk57041245"/>
            <w:r>
              <w:rPr>
                <w:sz w:val="18"/>
                <w:szCs w:val="18"/>
              </w:rPr>
              <w:t>Alternative test methods meeting A17.1, 8.6.11.10, approved by the department and addressed in SPS 318.17086 (5)(c) &amp; (12) may be used.  If alternative test methods are used, attach the results.</w:t>
            </w:r>
            <w:bookmarkEnd w:id="4"/>
          </w:p>
        </w:tc>
      </w:tr>
      <w:tr w:rsidR="0022349A" w:rsidRPr="00FB31D2" w14:paraId="4ECA5A27" w14:textId="77777777" w:rsidTr="0022349A">
        <w:trPr>
          <w:trHeight w:val="285"/>
        </w:trPr>
        <w:tc>
          <w:tcPr>
            <w:tcW w:w="11023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4F792" w14:textId="77777777" w:rsidR="0022349A" w:rsidRPr="00FB31D2" w:rsidRDefault="0022349A" w:rsidP="002234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</w:rPr>
              <w:t>Tester</w:t>
            </w:r>
            <w:r w:rsidRPr="00207FAD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22349A" w:rsidRPr="00FB31D2" w14:paraId="1934CBDD" w14:textId="77777777" w:rsidTr="0022349A">
        <w:trPr>
          <w:trHeight w:val="360"/>
        </w:trPr>
        <w:tc>
          <w:tcPr>
            <w:tcW w:w="5418" w:type="dxa"/>
            <w:gridSpan w:val="9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F17A43" w14:textId="77777777" w:rsidR="0022349A" w:rsidRPr="00FB31D2" w:rsidRDefault="0022349A" w:rsidP="008F21A3">
            <w:pPr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Contractor Name (or Owner if performed by a licensed employee)</w:t>
            </w:r>
            <w:r w:rsidRPr="00212811">
              <w:rPr>
                <w:rFonts w:ascii="Arial" w:hAnsi="Arial"/>
                <w:sz w:val="18"/>
                <w:szCs w:val="18"/>
              </w:rPr>
              <w:t xml:space="preserve"> </w:t>
            </w:r>
            <w:r w:rsidRPr="002128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281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12811">
              <w:rPr>
                <w:rFonts w:ascii="Arial" w:hAnsi="Arial"/>
                <w:sz w:val="18"/>
                <w:szCs w:val="18"/>
              </w:rPr>
            </w:r>
            <w:r w:rsidRPr="002128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EC2BFE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 w:rsidRPr="004A0B6F">
              <w:rPr>
                <w:rFonts w:ascii="Arial" w:hAnsi="Arial" w:cs="Arial"/>
                <w:sz w:val="18"/>
                <w:szCs w:val="18"/>
              </w:rPr>
              <w:t>Individual Name</w:t>
            </w:r>
          </w:p>
        </w:tc>
        <w:tc>
          <w:tcPr>
            <w:tcW w:w="3895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065F8" w14:textId="77777777" w:rsidR="0022349A" w:rsidRPr="00FB31D2" w:rsidRDefault="0022349A" w:rsidP="0022349A">
            <w:pPr>
              <w:rPr>
                <w:rFonts w:ascii="Arial Narrow" w:hAnsi="Arial Narrow" w:cs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2349A" w:rsidRPr="00FB31D2" w14:paraId="5FDB3511" w14:textId="77777777" w:rsidTr="0022349A">
        <w:trPr>
          <w:trHeight w:val="360"/>
        </w:trPr>
        <w:tc>
          <w:tcPr>
            <w:tcW w:w="918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7D9F00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50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4981F2" w14:textId="77777777" w:rsidR="0022349A" w:rsidRPr="00FB31D2" w:rsidRDefault="0022349A" w:rsidP="0022349A">
            <w:pPr>
              <w:rPr>
                <w:rFonts w:ascii="Arial Narrow" w:hAnsi="Arial Narrow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0AC435" w14:textId="77777777" w:rsidR="0022349A" w:rsidRPr="004A0B6F" w:rsidRDefault="0022349A" w:rsidP="002234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0B6F">
              <w:rPr>
                <w:rFonts w:ascii="Arial" w:hAnsi="Arial" w:cs="Arial"/>
                <w:sz w:val="18"/>
                <w:szCs w:val="18"/>
              </w:rPr>
              <w:t>License Number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DF0" w14:textId="77777777" w:rsidR="0022349A" w:rsidRPr="004A0B6F" w:rsidRDefault="0022349A" w:rsidP="00223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55E203" w14:textId="77777777" w:rsidR="0022349A" w:rsidRPr="004A0B6F" w:rsidRDefault="0022349A" w:rsidP="00223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Expiration Date</w:t>
            </w:r>
          </w:p>
        </w:tc>
        <w:tc>
          <w:tcPr>
            <w:tcW w:w="1105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C4E0D" w14:textId="77777777" w:rsidR="0022349A" w:rsidRPr="004A0B6F" w:rsidRDefault="0022349A" w:rsidP="00223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2349A" w:rsidRPr="00FB31D2" w14:paraId="11B6B90E" w14:textId="77777777" w:rsidTr="0022349A">
        <w:trPr>
          <w:trHeight w:val="360"/>
        </w:trPr>
        <w:tc>
          <w:tcPr>
            <w:tcW w:w="55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78FC00A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430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0C72AEE" w14:textId="77777777" w:rsidR="0022349A" w:rsidRPr="00FB31D2" w:rsidRDefault="0022349A" w:rsidP="0022349A">
            <w:pPr>
              <w:rPr>
                <w:rFonts w:ascii="Arial Narrow" w:hAnsi="Arial Narrow" w:cs="Arial"/>
              </w:rPr>
            </w:pPr>
            <w:r w:rsidRPr="002128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281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12811">
              <w:rPr>
                <w:rFonts w:ascii="Arial" w:hAnsi="Arial"/>
                <w:sz w:val="18"/>
                <w:szCs w:val="18"/>
              </w:rPr>
            </w:r>
            <w:r w:rsidRPr="002128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3C6CA7F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State</w:t>
            </w:r>
          </w:p>
        </w:tc>
        <w:tc>
          <w:tcPr>
            <w:tcW w:w="450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0C534268" w14:textId="77777777" w:rsidR="0022349A" w:rsidRPr="00FB31D2" w:rsidRDefault="0022349A" w:rsidP="0022349A">
            <w:pPr>
              <w:rPr>
                <w:rFonts w:ascii="Arial Narrow" w:hAnsi="Arial Narrow" w:cs="Arial"/>
              </w:rPr>
            </w:pPr>
            <w:r w:rsidRPr="002128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281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12811">
              <w:rPr>
                <w:rFonts w:ascii="Arial" w:hAnsi="Arial"/>
                <w:sz w:val="18"/>
                <w:szCs w:val="18"/>
              </w:rPr>
            </w:r>
            <w:r w:rsidRPr="002128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1281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1281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1274235" w14:textId="77777777" w:rsidR="0022349A" w:rsidRPr="00FB31D2" w:rsidRDefault="0022349A" w:rsidP="0022349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ZIP</w:t>
            </w:r>
          </w:p>
        </w:tc>
        <w:tc>
          <w:tcPr>
            <w:tcW w:w="765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0A23CE76" w14:textId="77777777" w:rsidR="0022349A" w:rsidRPr="00FB31D2" w:rsidRDefault="0022349A" w:rsidP="0022349A">
            <w:pPr>
              <w:rPr>
                <w:rFonts w:ascii="Arial Narrow" w:hAnsi="Arial Narrow" w:cs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05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B44B3A" w14:textId="77777777" w:rsidR="0022349A" w:rsidRPr="004A0B6F" w:rsidRDefault="0022349A" w:rsidP="002234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0B6F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14:paraId="29E5FE6B" w14:textId="77777777" w:rsidR="00143C0A" w:rsidRPr="00581E45" w:rsidRDefault="00143C0A" w:rsidP="00512DA7">
      <w:pPr>
        <w:jc w:val="both"/>
        <w:rPr>
          <w:rFonts w:ascii="Arial Narrow" w:hAnsi="Arial Narrow" w:cs="Arial"/>
          <w:sz w:val="6"/>
          <w:szCs w:val="6"/>
        </w:rPr>
      </w:pPr>
    </w:p>
    <w:p w14:paraId="775E086A" w14:textId="77777777" w:rsidR="00937E02" w:rsidRPr="00105A46" w:rsidRDefault="00937E02" w:rsidP="002D7E44">
      <w:pPr>
        <w:pStyle w:val="Heading1"/>
        <w:spacing w:before="0" w:after="120" w:line="180" w:lineRule="exact"/>
        <w:ind w:left="720"/>
        <w:rPr>
          <w:sz w:val="18"/>
          <w:szCs w:val="18"/>
        </w:rPr>
      </w:pPr>
      <w:bookmarkStart w:id="5" w:name="_Hlk57188664"/>
      <w:r>
        <w:rPr>
          <w:sz w:val="18"/>
          <w:szCs w:val="18"/>
        </w:rPr>
        <w:t>A</w:t>
      </w:r>
      <w:r w:rsidRPr="00477B93">
        <w:rPr>
          <w:sz w:val="18"/>
          <w:szCs w:val="18"/>
        </w:rPr>
        <w:t xml:space="preserve"> copy of this </w:t>
      </w:r>
      <w:r>
        <w:rPr>
          <w:sz w:val="18"/>
          <w:szCs w:val="18"/>
        </w:rPr>
        <w:t xml:space="preserve">completed test form </w:t>
      </w:r>
      <w:r w:rsidRPr="00477B93">
        <w:rPr>
          <w:sz w:val="18"/>
          <w:szCs w:val="18"/>
        </w:rPr>
        <w:t xml:space="preserve">or a similar record of results of the applicable tests must be </w:t>
      </w:r>
      <w:r>
        <w:rPr>
          <w:sz w:val="18"/>
          <w:szCs w:val="18"/>
        </w:rPr>
        <w:t xml:space="preserve">located on site </w:t>
      </w:r>
      <w:r w:rsidR="00E84216">
        <w:rPr>
          <w:sz w:val="18"/>
          <w:szCs w:val="18"/>
        </w:rPr>
        <w:t xml:space="preserve">in the Maintenance Log </w:t>
      </w:r>
      <w:r>
        <w:rPr>
          <w:sz w:val="18"/>
          <w:szCs w:val="18"/>
        </w:rPr>
        <w:t>according to SPS 318.17086(2)(g) 1 or 2 as applicable.</w:t>
      </w:r>
    </w:p>
    <w:p w14:paraId="6D75B787" w14:textId="77777777" w:rsidR="00937E02" w:rsidRPr="00105A46" w:rsidRDefault="00937E02" w:rsidP="002D7E44">
      <w:pPr>
        <w:pStyle w:val="Heading1"/>
        <w:spacing w:before="0" w:after="120" w:line="180" w:lineRule="exact"/>
        <w:jc w:val="center"/>
        <w:rPr>
          <w:rFonts w:cs="Arial"/>
          <w:b w:val="0"/>
          <w:sz w:val="18"/>
          <w:szCs w:val="18"/>
        </w:rPr>
      </w:pPr>
      <w:bookmarkStart w:id="6" w:name="_Hlk57188647"/>
      <w:bookmarkEnd w:id="5"/>
      <w:r w:rsidRPr="00561773">
        <w:rPr>
          <w:rFonts w:cs="Arial"/>
          <w:sz w:val="18"/>
          <w:szCs w:val="18"/>
        </w:rPr>
        <w:t>Elevator test records and other required documentation are not to be accessed via an elevator car top.</w:t>
      </w:r>
      <w:r>
        <w:rPr>
          <w:rFonts w:cs="Arial"/>
          <w:sz w:val="18"/>
          <w:szCs w:val="18"/>
        </w:rPr>
        <w:t xml:space="preserve">  </w:t>
      </w:r>
      <w:r w:rsidRPr="00561773">
        <w:rPr>
          <w:rFonts w:cs="Arial"/>
          <w:sz w:val="18"/>
          <w:szCs w:val="18"/>
        </w:rPr>
        <w:t>See ASME A17.1, 8.6.1.4.1, 8.6.1.7.2 and SPS 318.17086(5) for additional information regarding on-site records and test tags.</w:t>
      </w:r>
    </w:p>
    <w:bookmarkEnd w:id="6"/>
    <w:p w14:paraId="580E9AF8" w14:textId="77777777" w:rsidR="006418DC" w:rsidRPr="00D549CB" w:rsidRDefault="006418DC" w:rsidP="006418DC">
      <w:pPr>
        <w:pStyle w:val="Heading2"/>
        <w:tabs>
          <w:tab w:val="left" w:pos="2704"/>
        </w:tabs>
        <w:spacing w:before="40" w:line="204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</w:t>
      </w:r>
      <w:r w:rsidRPr="00561773">
        <w:rPr>
          <w:rFonts w:ascii="Arial" w:hAnsi="Arial" w:cs="Arial"/>
          <w:b/>
          <w:sz w:val="18"/>
          <w:szCs w:val="18"/>
        </w:rPr>
        <w:t xml:space="preserve"> SPS 318.17086(4)</w:t>
      </w:r>
      <w:r>
        <w:rPr>
          <w:rFonts w:ascii="Arial" w:hAnsi="Arial" w:cs="Arial"/>
          <w:b/>
          <w:sz w:val="18"/>
          <w:szCs w:val="18"/>
        </w:rPr>
        <w:t xml:space="preserve"> p</w:t>
      </w:r>
      <w:r w:rsidRPr="00561773">
        <w:rPr>
          <w:rFonts w:ascii="Arial" w:hAnsi="Arial" w:cs="Arial"/>
          <w:b/>
          <w:sz w:val="18"/>
          <w:szCs w:val="18"/>
        </w:rPr>
        <w:t>eriodic tests may be witnessed</w:t>
      </w:r>
      <w:r>
        <w:rPr>
          <w:rFonts w:ascii="Arial" w:hAnsi="Arial" w:cs="Arial"/>
          <w:b/>
          <w:sz w:val="18"/>
          <w:szCs w:val="18"/>
        </w:rPr>
        <w:t xml:space="preserve"> by an inspector of the department or agent municipality </w:t>
      </w:r>
      <w:r w:rsidRPr="00561773">
        <w:rPr>
          <w:rFonts w:ascii="Arial" w:hAnsi="Arial" w:cs="Arial"/>
          <w:b/>
          <w:sz w:val="18"/>
          <w:szCs w:val="18"/>
        </w:rPr>
        <w:t>or person authorized by the department or agent municipality.</w:t>
      </w:r>
    </w:p>
    <w:p w14:paraId="435C0FB5" w14:textId="77777777" w:rsidR="004A0B6F" w:rsidRPr="009975CF" w:rsidRDefault="004A0B6F" w:rsidP="00937E02">
      <w:pPr>
        <w:jc w:val="center"/>
        <w:rPr>
          <w:sz w:val="8"/>
          <w:szCs w:val="8"/>
        </w:rPr>
      </w:pPr>
    </w:p>
    <w:sectPr w:rsidR="004A0B6F" w:rsidRPr="009975CF" w:rsidSect="00A31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50" w:right="540" w:bottom="630" w:left="720" w:header="270" w:footer="21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09FB" w14:textId="77777777" w:rsidR="00B11908" w:rsidRDefault="00B11908">
      <w:r>
        <w:separator/>
      </w:r>
    </w:p>
  </w:endnote>
  <w:endnote w:type="continuationSeparator" w:id="0">
    <w:p w14:paraId="529B7A14" w14:textId="77777777" w:rsidR="00B11908" w:rsidRDefault="00B1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7EB" w14:textId="77777777" w:rsidR="009C6CF7" w:rsidRDefault="009C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ABFF" w14:textId="77777777" w:rsidR="00FB31D2" w:rsidRPr="00FB31D2" w:rsidRDefault="00FB31D2">
    <w:pPr>
      <w:pStyle w:val="Footer"/>
      <w:rPr>
        <w:rFonts w:ascii="Arial" w:hAnsi="Arial" w:cs="Arial"/>
        <w:sz w:val="18"/>
        <w:szCs w:val="18"/>
      </w:rPr>
    </w:pPr>
    <w:r w:rsidRPr="00FB31D2">
      <w:rPr>
        <w:rFonts w:ascii="Arial" w:hAnsi="Arial" w:cs="Arial"/>
        <w:sz w:val="18"/>
        <w:szCs w:val="18"/>
      </w:rPr>
      <w:t>SBD-Cat 1 E  Rev. 4/15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AD92" w14:textId="77777777" w:rsidR="00FB31D2" w:rsidRDefault="00937E02">
    <w:pPr>
      <w:pStyle w:val="Footer"/>
      <w:rPr>
        <w:rFonts w:ascii="Arial" w:hAnsi="Arial" w:cs="Arial"/>
        <w:sz w:val="18"/>
        <w:szCs w:val="18"/>
      </w:rPr>
    </w:pPr>
    <w:bookmarkStart w:id="7" w:name="_Hlk56446854"/>
    <w:r>
      <w:rPr>
        <w:rFonts w:ascii="Arial" w:hAnsi="Arial" w:cs="Arial"/>
        <w:sz w:val="18"/>
        <w:szCs w:val="18"/>
      </w:rPr>
      <w:t>S</w:t>
    </w:r>
    <w:r w:rsidR="00FB31D2" w:rsidRPr="00FB31D2">
      <w:rPr>
        <w:rFonts w:ascii="Arial" w:hAnsi="Arial" w:cs="Arial"/>
        <w:sz w:val="18"/>
        <w:szCs w:val="18"/>
      </w:rPr>
      <w:t>BD-</w:t>
    </w:r>
    <w:r w:rsidR="003D5DFB">
      <w:rPr>
        <w:rFonts w:ascii="Arial" w:hAnsi="Arial" w:cs="Arial"/>
        <w:sz w:val="18"/>
        <w:szCs w:val="18"/>
      </w:rPr>
      <w:t>10872</w:t>
    </w:r>
    <w:r>
      <w:rPr>
        <w:rFonts w:ascii="Arial" w:hAnsi="Arial" w:cs="Arial"/>
        <w:sz w:val="18"/>
        <w:szCs w:val="18"/>
      </w:rPr>
      <w:t xml:space="preserve"> </w:t>
    </w:r>
    <w:r w:rsidR="003D5DFB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 xml:space="preserve"> </w:t>
    </w:r>
    <w:r w:rsidR="003D5DFB">
      <w:rPr>
        <w:rFonts w:ascii="Arial" w:hAnsi="Arial" w:cs="Arial"/>
        <w:sz w:val="18"/>
        <w:szCs w:val="18"/>
      </w:rPr>
      <w:t>Cat 5E</w:t>
    </w:r>
    <w:r w:rsidR="00FB31D2" w:rsidRPr="00FB31D2">
      <w:rPr>
        <w:rFonts w:ascii="Arial" w:hAnsi="Arial" w:cs="Arial"/>
        <w:sz w:val="18"/>
        <w:szCs w:val="18"/>
      </w:rPr>
      <w:t xml:space="preserve"> </w:t>
    </w:r>
    <w:r w:rsidR="002060A1">
      <w:rPr>
        <w:rFonts w:ascii="Arial" w:hAnsi="Arial" w:cs="Arial"/>
        <w:sz w:val="18"/>
        <w:szCs w:val="18"/>
      </w:rPr>
      <w:t xml:space="preserve">  </w:t>
    </w:r>
    <w:r w:rsidR="00FB31D2" w:rsidRPr="00FB31D2">
      <w:rPr>
        <w:rFonts w:ascii="Arial" w:hAnsi="Arial" w:cs="Arial"/>
        <w:sz w:val="18"/>
        <w:szCs w:val="18"/>
      </w:rPr>
      <w:t xml:space="preserve"> </w:t>
    </w:r>
    <w:bookmarkEnd w:id="7"/>
    <w:r w:rsidR="00FB31D2" w:rsidRPr="00FB31D2">
      <w:rPr>
        <w:rFonts w:ascii="Arial" w:hAnsi="Arial" w:cs="Arial"/>
        <w:sz w:val="18"/>
        <w:szCs w:val="18"/>
      </w:rPr>
      <w:t xml:space="preserve">Rev. </w:t>
    </w:r>
    <w:r w:rsidR="009C6CF7">
      <w:rPr>
        <w:rFonts w:ascii="Arial" w:hAnsi="Arial" w:cs="Arial"/>
        <w:sz w:val="18"/>
        <w:szCs w:val="18"/>
      </w:rPr>
      <w:t>4</w:t>
    </w:r>
    <w:r w:rsidR="00BD2A12">
      <w:rPr>
        <w:rFonts w:ascii="Arial" w:hAnsi="Arial" w:cs="Arial"/>
        <w:sz w:val="18"/>
        <w:szCs w:val="18"/>
      </w:rPr>
      <w:t xml:space="preserve"> </w:t>
    </w:r>
    <w:r w:rsidR="00CA5353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 xml:space="preserve"> </w:t>
    </w:r>
    <w:r w:rsidR="00CA5353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</w:t>
    </w:r>
    <w:r w:rsidR="009C6CF7">
      <w:rPr>
        <w:rFonts w:ascii="Arial" w:hAnsi="Arial" w:cs="Arial"/>
        <w:sz w:val="18"/>
        <w:szCs w:val="18"/>
      </w:rPr>
      <w:t>2</w:t>
    </w:r>
  </w:p>
  <w:p w14:paraId="352AA842" w14:textId="77777777" w:rsidR="00CA5353" w:rsidRDefault="00CA5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25AA" w14:textId="77777777" w:rsidR="00B11908" w:rsidRDefault="00B11908">
      <w:r>
        <w:separator/>
      </w:r>
    </w:p>
  </w:footnote>
  <w:footnote w:type="continuationSeparator" w:id="0">
    <w:p w14:paraId="73FB3798" w14:textId="77777777" w:rsidR="00B11908" w:rsidRDefault="00B1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A0FA" w14:textId="77777777" w:rsidR="009C6CF7" w:rsidRDefault="009C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346B" w14:textId="77777777" w:rsidR="009C6CF7" w:rsidRDefault="009C6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F2E3" w14:textId="77777777" w:rsidR="009C6CF7" w:rsidRDefault="009C6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4A4"/>
    <w:multiLevelType w:val="hybridMultilevel"/>
    <w:tmpl w:val="4BE2855A"/>
    <w:lvl w:ilvl="0" w:tplc="2DB85BEE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2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3B6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105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3E7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BE6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0D4B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2741C"/>
    <w:multiLevelType w:val="hybridMultilevel"/>
    <w:tmpl w:val="043AA61C"/>
    <w:lvl w:ilvl="0" w:tplc="14963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00CA9"/>
    <w:multiLevelType w:val="singleLevel"/>
    <w:tmpl w:val="BE58EDEE"/>
    <w:lvl w:ilvl="0">
      <w:start w:val="1"/>
      <w:numFmt w:val="bullet"/>
      <w:pStyle w:val="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916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75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C26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C92D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4011D4"/>
    <w:multiLevelType w:val="hybridMultilevel"/>
    <w:tmpl w:val="2E8065D8"/>
    <w:lvl w:ilvl="0" w:tplc="F6747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3A00"/>
    <w:multiLevelType w:val="singleLevel"/>
    <w:tmpl w:val="C660D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806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1D10A9"/>
    <w:multiLevelType w:val="singleLevel"/>
    <w:tmpl w:val="871C9F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0B003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AB2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7A1E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9939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884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201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11"/>
  </w:num>
  <w:num w:numId="7">
    <w:abstractNumId w:val="2"/>
  </w:num>
  <w:num w:numId="8">
    <w:abstractNumId w:val="20"/>
  </w:num>
  <w:num w:numId="9">
    <w:abstractNumId w:val="15"/>
  </w:num>
  <w:num w:numId="10">
    <w:abstractNumId w:val="12"/>
  </w:num>
  <w:num w:numId="11">
    <w:abstractNumId w:val="6"/>
  </w:num>
  <w:num w:numId="12">
    <w:abstractNumId w:val="1"/>
  </w:num>
  <w:num w:numId="13">
    <w:abstractNumId w:val="17"/>
  </w:num>
  <w:num w:numId="14">
    <w:abstractNumId w:val="9"/>
  </w:num>
  <w:num w:numId="15">
    <w:abstractNumId w:val="5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 w:numId="20">
    <w:abstractNumId w:val="8"/>
  </w:num>
  <w:num w:numId="21">
    <w:abstractNumId w:val="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k4wX+1wLWKkkS1toIWzKGIuUyIllTcNm0O6xFjsF/YjRS11yJJU1EKrxedngZ8kVg2ogIprgoVbDSgnCaJ6g==" w:salt="77O1E7qmM46h7X98U0RP0A==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22"/>
    <w:rsid w:val="00002F4B"/>
    <w:rsid w:val="00005E33"/>
    <w:rsid w:val="000223C4"/>
    <w:rsid w:val="000339F1"/>
    <w:rsid w:val="000464E0"/>
    <w:rsid w:val="0007344A"/>
    <w:rsid w:val="000A2E1F"/>
    <w:rsid w:val="000B17ED"/>
    <w:rsid w:val="000B1D8E"/>
    <w:rsid w:val="000C38CA"/>
    <w:rsid w:val="000D7A8F"/>
    <w:rsid w:val="000D7FA9"/>
    <w:rsid w:val="000E5AE9"/>
    <w:rsid w:val="001025BA"/>
    <w:rsid w:val="00114F9E"/>
    <w:rsid w:val="00116B09"/>
    <w:rsid w:val="00143322"/>
    <w:rsid w:val="00143C0A"/>
    <w:rsid w:val="0015112A"/>
    <w:rsid w:val="00161D72"/>
    <w:rsid w:val="001D2A66"/>
    <w:rsid w:val="001D310A"/>
    <w:rsid w:val="001D3922"/>
    <w:rsid w:val="001E1E7D"/>
    <w:rsid w:val="001E2361"/>
    <w:rsid w:val="00202DC1"/>
    <w:rsid w:val="002060A1"/>
    <w:rsid w:val="00207FAD"/>
    <w:rsid w:val="0022349A"/>
    <w:rsid w:val="00226A71"/>
    <w:rsid w:val="00242617"/>
    <w:rsid w:val="00250E02"/>
    <w:rsid w:val="0025213B"/>
    <w:rsid w:val="00253475"/>
    <w:rsid w:val="00271E5D"/>
    <w:rsid w:val="00275CC5"/>
    <w:rsid w:val="002818FD"/>
    <w:rsid w:val="00284CDF"/>
    <w:rsid w:val="00290F04"/>
    <w:rsid w:val="002C08FD"/>
    <w:rsid w:val="002C09A8"/>
    <w:rsid w:val="002C0E0E"/>
    <w:rsid w:val="002D185B"/>
    <w:rsid w:val="002D6374"/>
    <w:rsid w:val="002D7E44"/>
    <w:rsid w:val="002E0618"/>
    <w:rsid w:val="002F073F"/>
    <w:rsid w:val="00300BB8"/>
    <w:rsid w:val="003027F5"/>
    <w:rsid w:val="003146BD"/>
    <w:rsid w:val="00321F4B"/>
    <w:rsid w:val="00326692"/>
    <w:rsid w:val="00354D93"/>
    <w:rsid w:val="00360022"/>
    <w:rsid w:val="00365DC3"/>
    <w:rsid w:val="0037107E"/>
    <w:rsid w:val="00394F2F"/>
    <w:rsid w:val="003A00ED"/>
    <w:rsid w:val="003A30A6"/>
    <w:rsid w:val="003B24BF"/>
    <w:rsid w:val="003B4139"/>
    <w:rsid w:val="003D3E6D"/>
    <w:rsid w:val="003D5DFB"/>
    <w:rsid w:val="003E24F6"/>
    <w:rsid w:val="00401F6C"/>
    <w:rsid w:val="00402E6E"/>
    <w:rsid w:val="00410F78"/>
    <w:rsid w:val="00415511"/>
    <w:rsid w:val="004155AE"/>
    <w:rsid w:val="004233E6"/>
    <w:rsid w:val="004253A2"/>
    <w:rsid w:val="00431A05"/>
    <w:rsid w:val="004333AB"/>
    <w:rsid w:val="00435EEF"/>
    <w:rsid w:val="00460904"/>
    <w:rsid w:val="00471EAA"/>
    <w:rsid w:val="00472123"/>
    <w:rsid w:val="00481453"/>
    <w:rsid w:val="0048244F"/>
    <w:rsid w:val="00485D13"/>
    <w:rsid w:val="00487352"/>
    <w:rsid w:val="00490B40"/>
    <w:rsid w:val="00495B17"/>
    <w:rsid w:val="004A0B6F"/>
    <w:rsid w:val="004B66F7"/>
    <w:rsid w:val="004C4240"/>
    <w:rsid w:val="004D70BE"/>
    <w:rsid w:val="004E45CF"/>
    <w:rsid w:val="00510D84"/>
    <w:rsid w:val="00512DA7"/>
    <w:rsid w:val="00520AB9"/>
    <w:rsid w:val="00537A4C"/>
    <w:rsid w:val="005439C7"/>
    <w:rsid w:val="00550C3B"/>
    <w:rsid w:val="00561168"/>
    <w:rsid w:val="005710CC"/>
    <w:rsid w:val="00581E45"/>
    <w:rsid w:val="00596824"/>
    <w:rsid w:val="005C370D"/>
    <w:rsid w:val="005C3A6A"/>
    <w:rsid w:val="005C6DF8"/>
    <w:rsid w:val="006418DC"/>
    <w:rsid w:val="00647D2C"/>
    <w:rsid w:val="006517CF"/>
    <w:rsid w:val="006B0FEF"/>
    <w:rsid w:val="006B5C34"/>
    <w:rsid w:val="006C5BF6"/>
    <w:rsid w:val="006D2337"/>
    <w:rsid w:val="006D52EE"/>
    <w:rsid w:val="006D6F74"/>
    <w:rsid w:val="006E7505"/>
    <w:rsid w:val="006F1779"/>
    <w:rsid w:val="006F792A"/>
    <w:rsid w:val="00717A1D"/>
    <w:rsid w:val="007247C5"/>
    <w:rsid w:val="00734759"/>
    <w:rsid w:val="00737E8F"/>
    <w:rsid w:val="00740609"/>
    <w:rsid w:val="0074234E"/>
    <w:rsid w:val="00754319"/>
    <w:rsid w:val="00767D9D"/>
    <w:rsid w:val="00790836"/>
    <w:rsid w:val="007A5B62"/>
    <w:rsid w:val="007B07DB"/>
    <w:rsid w:val="007B3B4E"/>
    <w:rsid w:val="007B3CA0"/>
    <w:rsid w:val="007B7C52"/>
    <w:rsid w:val="007C7A52"/>
    <w:rsid w:val="007D35E6"/>
    <w:rsid w:val="007F027C"/>
    <w:rsid w:val="007F7447"/>
    <w:rsid w:val="008355EF"/>
    <w:rsid w:val="008540B3"/>
    <w:rsid w:val="008555BE"/>
    <w:rsid w:val="008621C8"/>
    <w:rsid w:val="00863C1E"/>
    <w:rsid w:val="00883874"/>
    <w:rsid w:val="00890461"/>
    <w:rsid w:val="00896C73"/>
    <w:rsid w:val="008C11C5"/>
    <w:rsid w:val="008D2613"/>
    <w:rsid w:val="008F21A3"/>
    <w:rsid w:val="00900C0F"/>
    <w:rsid w:val="009159A8"/>
    <w:rsid w:val="0092257E"/>
    <w:rsid w:val="00937E02"/>
    <w:rsid w:val="009434E2"/>
    <w:rsid w:val="00951865"/>
    <w:rsid w:val="0096006F"/>
    <w:rsid w:val="009975CF"/>
    <w:rsid w:val="00997DEB"/>
    <w:rsid w:val="009A276C"/>
    <w:rsid w:val="009C6CF7"/>
    <w:rsid w:val="009D0543"/>
    <w:rsid w:val="009F2B42"/>
    <w:rsid w:val="009F7C3A"/>
    <w:rsid w:val="00A050B9"/>
    <w:rsid w:val="00A15BF1"/>
    <w:rsid w:val="00A22A98"/>
    <w:rsid w:val="00A31007"/>
    <w:rsid w:val="00A3189A"/>
    <w:rsid w:val="00A35550"/>
    <w:rsid w:val="00A3599C"/>
    <w:rsid w:val="00A50ED1"/>
    <w:rsid w:val="00A52AC0"/>
    <w:rsid w:val="00A8383F"/>
    <w:rsid w:val="00AC05FA"/>
    <w:rsid w:val="00AE6134"/>
    <w:rsid w:val="00B02D32"/>
    <w:rsid w:val="00B11908"/>
    <w:rsid w:val="00B23010"/>
    <w:rsid w:val="00B33538"/>
    <w:rsid w:val="00B55DC0"/>
    <w:rsid w:val="00B70509"/>
    <w:rsid w:val="00B8237E"/>
    <w:rsid w:val="00BB45E3"/>
    <w:rsid w:val="00BD2A12"/>
    <w:rsid w:val="00BD68EA"/>
    <w:rsid w:val="00BF30F9"/>
    <w:rsid w:val="00BF4CB4"/>
    <w:rsid w:val="00C06468"/>
    <w:rsid w:val="00C13FA7"/>
    <w:rsid w:val="00C52030"/>
    <w:rsid w:val="00C551F3"/>
    <w:rsid w:val="00C63C73"/>
    <w:rsid w:val="00C778C3"/>
    <w:rsid w:val="00C86776"/>
    <w:rsid w:val="00CA5353"/>
    <w:rsid w:val="00CB2CBF"/>
    <w:rsid w:val="00CC4094"/>
    <w:rsid w:val="00CE2A81"/>
    <w:rsid w:val="00D004A8"/>
    <w:rsid w:val="00D023D6"/>
    <w:rsid w:val="00D11665"/>
    <w:rsid w:val="00D300C5"/>
    <w:rsid w:val="00D30BA1"/>
    <w:rsid w:val="00D54FAE"/>
    <w:rsid w:val="00D72272"/>
    <w:rsid w:val="00DA2861"/>
    <w:rsid w:val="00DA2BBA"/>
    <w:rsid w:val="00DA648C"/>
    <w:rsid w:val="00DB6F95"/>
    <w:rsid w:val="00DE4BD3"/>
    <w:rsid w:val="00DE6078"/>
    <w:rsid w:val="00DF319C"/>
    <w:rsid w:val="00E13A5A"/>
    <w:rsid w:val="00E5134D"/>
    <w:rsid w:val="00E84216"/>
    <w:rsid w:val="00EB4F17"/>
    <w:rsid w:val="00ED66EB"/>
    <w:rsid w:val="00EE7511"/>
    <w:rsid w:val="00F02FF1"/>
    <w:rsid w:val="00F23C7A"/>
    <w:rsid w:val="00F338FA"/>
    <w:rsid w:val="00F35A49"/>
    <w:rsid w:val="00F36EA8"/>
    <w:rsid w:val="00F60677"/>
    <w:rsid w:val="00F74755"/>
    <w:rsid w:val="00FA1461"/>
    <w:rsid w:val="00FB31D2"/>
    <w:rsid w:val="00FC54D1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B64C2"/>
  <w15:chartTrackingRefBased/>
  <w15:docId w15:val="{A02F75D1-AD70-46EF-B4E2-C80094A9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</w:style>
  <w:style w:type="paragraph" w:styleId="Closing">
    <w:name w:val="Closing"/>
    <w:basedOn w:val="Normal"/>
    <w:pPr>
      <w:ind w:left="4320"/>
    </w:pPr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framePr w:w="3024" w:h="1435" w:hSpace="187" w:wrap="auto" w:vAnchor="page" w:hAnchor="page" w:x="8062" w:y="577"/>
      <w:spacing w:line="200" w:lineRule="exact"/>
      <w:jc w:val="right"/>
    </w:pPr>
    <w:rPr>
      <w:rFonts w:ascii="Arial" w:hAnsi="Arial"/>
      <w:b/>
      <w:snapToGrid w:val="0"/>
      <w:sz w:val="16"/>
    </w:rPr>
  </w:style>
  <w:style w:type="paragraph" w:styleId="BodyText2">
    <w:name w:val="Body Text 2"/>
    <w:basedOn w:val="Normal"/>
    <w:rPr>
      <w:rFonts w:ascii="Arial" w:hAnsi="Arial"/>
      <w:snapToGrid w:val="0"/>
      <w:sz w:val="22"/>
    </w:rPr>
  </w:style>
  <w:style w:type="paragraph" w:customStyle="1" w:styleId="Paragraph">
    <w:name w:val="Paragraph"/>
    <w:basedOn w:val="Normal"/>
    <w:pPr>
      <w:numPr>
        <w:numId w:val="20"/>
      </w:numPr>
      <w:spacing w:after="60"/>
    </w:pPr>
  </w:style>
  <w:style w:type="paragraph" w:styleId="BodyText3">
    <w:name w:val="Body Text 3"/>
    <w:basedOn w:val="Normal"/>
    <w:rPr>
      <w:i/>
      <w:sz w:val="24"/>
    </w:rPr>
  </w:style>
  <w:style w:type="paragraph" w:styleId="NormalWeb">
    <w:name w:val="Normal (Web)"/>
    <w:basedOn w:val="Normal"/>
    <w:rsid w:val="001D392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0223C4"/>
    <w:rPr>
      <w:b/>
      <w:bCs/>
    </w:rPr>
  </w:style>
  <w:style w:type="character" w:styleId="Hyperlink">
    <w:name w:val="Hyperlink"/>
    <w:rsid w:val="000223C4"/>
    <w:rPr>
      <w:color w:val="0000FF"/>
      <w:u w:val="single"/>
    </w:rPr>
  </w:style>
  <w:style w:type="table" w:styleId="TableGrid">
    <w:name w:val="Table Grid"/>
    <w:basedOn w:val="TableNormal"/>
    <w:rsid w:val="008C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159A8"/>
  </w:style>
  <w:style w:type="paragraph" w:styleId="BalloonText">
    <w:name w:val="Balloon Text"/>
    <w:basedOn w:val="Normal"/>
    <w:link w:val="BalloonTextChar"/>
    <w:rsid w:val="00B5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D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39C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37E02"/>
    <w:rPr>
      <w:sz w:val="24"/>
    </w:rPr>
  </w:style>
  <w:style w:type="character" w:customStyle="1" w:styleId="HeaderChar">
    <w:name w:val="Header Char"/>
    <w:link w:val="Header"/>
    <w:rsid w:val="00A3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UN\MSOFFICE\WINWORD\SBD55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5941C-8FCF-404F-ACD3-A5F1A7B5F8FB}"/>
</file>

<file path=customXml/itemProps2.xml><?xml version="1.0" encoding="utf-8"?>
<ds:datastoreItem xmlns:ds="http://schemas.openxmlformats.org/officeDocument/2006/customXml" ds:itemID="{6AAEE177-DBF4-48A2-B764-D62667E1CA90}"/>
</file>

<file path=customXml/itemProps3.xml><?xml version="1.0" encoding="utf-8"?>
<ds:datastoreItem xmlns:ds="http://schemas.openxmlformats.org/officeDocument/2006/customXml" ds:itemID="{F98F64DE-63D9-427E-B411-BEE926741B45}"/>
</file>

<file path=customXml/itemProps4.xml><?xml version="1.0" encoding="utf-8"?>
<ds:datastoreItem xmlns:ds="http://schemas.openxmlformats.org/officeDocument/2006/customXml" ds:itemID="{6BCAA8E9-27D9-401A-8EAF-76AE99A77DA9}"/>
</file>

<file path=docProps/app.xml><?xml version="1.0" encoding="utf-8"?>
<Properties xmlns="http://schemas.openxmlformats.org/officeDocument/2006/extended-properties" xmlns:vt="http://schemas.openxmlformats.org/officeDocument/2006/docPropsVTypes">
  <Template>SBD5524.DOT</Template>
  <TotalTime>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AND BUILDINGS DIVISION</vt:lpstr>
    </vt:vector>
  </TitlesOfParts>
  <Company>WI Dept of Commerce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AND BUILDINGS DIVISION</dc:title>
  <dc:subject/>
  <dc:creator>george poblocki</dc:creator>
  <cp:keywords/>
  <cp:lastModifiedBy>Pegelow, John - DSPS</cp:lastModifiedBy>
  <cp:revision>2</cp:revision>
  <cp:lastPrinted>2022-04-07T14:09:00Z</cp:lastPrinted>
  <dcterms:created xsi:type="dcterms:W3CDTF">2022-04-07T21:04:00Z</dcterms:created>
  <dcterms:modified xsi:type="dcterms:W3CDTF">2022-04-07T21:04:00Z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