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2" w:type="dxa"/>
        <w:tblInd w:w="198" w:type="dxa"/>
        <w:tblLayout w:type="fixed"/>
        <w:tblLook w:val="0000" w:firstRow="0" w:lastRow="0" w:firstColumn="0" w:lastColumn="0" w:noHBand="0" w:noVBand="0"/>
      </w:tblPr>
      <w:tblGrid>
        <w:gridCol w:w="720"/>
        <w:gridCol w:w="720"/>
        <w:gridCol w:w="90"/>
        <w:gridCol w:w="360"/>
        <w:gridCol w:w="900"/>
        <w:gridCol w:w="90"/>
        <w:gridCol w:w="90"/>
        <w:gridCol w:w="69"/>
        <w:gridCol w:w="471"/>
        <w:gridCol w:w="360"/>
        <w:gridCol w:w="180"/>
        <w:gridCol w:w="360"/>
        <w:gridCol w:w="585"/>
        <w:gridCol w:w="855"/>
        <w:gridCol w:w="90"/>
        <w:gridCol w:w="72"/>
        <w:gridCol w:w="18"/>
        <w:gridCol w:w="360"/>
        <w:gridCol w:w="270"/>
        <w:gridCol w:w="632"/>
        <w:gridCol w:w="900"/>
        <w:gridCol w:w="25"/>
        <w:gridCol w:w="423"/>
        <w:gridCol w:w="180"/>
        <w:gridCol w:w="270"/>
        <w:gridCol w:w="180"/>
        <w:gridCol w:w="360"/>
        <w:gridCol w:w="90"/>
        <w:gridCol w:w="540"/>
        <w:gridCol w:w="630"/>
        <w:gridCol w:w="542"/>
      </w:tblGrid>
      <w:tr w:rsidR="00A06E72" w14:paraId="4B9F8E28" w14:textId="77777777" w:rsidTr="001314D9">
        <w:tc>
          <w:tcPr>
            <w:tcW w:w="2790" w:type="dxa"/>
            <w:gridSpan w:val="5"/>
            <w:tcBorders>
              <w:top w:val="single" w:sz="6" w:space="0" w:color="auto"/>
              <w:left w:val="single" w:sz="6" w:space="0" w:color="auto"/>
              <w:right w:val="single" w:sz="6" w:space="0" w:color="auto"/>
            </w:tcBorders>
          </w:tcPr>
          <w:p w14:paraId="60692972" w14:textId="77777777" w:rsidR="00A06E72" w:rsidRDefault="00406D4A">
            <w:pPr>
              <w:rPr>
                <w:sz w:val="18"/>
              </w:rPr>
            </w:pPr>
            <w:r>
              <w:rPr>
                <w:sz w:val="18"/>
              </w:rPr>
              <w:t xml:space="preserve">Dept of Safety &amp; Professional </w:t>
            </w:r>
            <w:r>
              <w:rPr>
                <w:sz w:val="18"/>
              </w:rPr>
              <w:br/>
              <w:t>Services</w:t>
            </w:r>
          </w:p>
          <w:p w14:paraId="3D67D72D" w14:textId="77777777" w:rsidR="00406D4A" w:rsidRDefault="00406D4A">
            <w:r>
              <w:rPr>
                <w:sz w:val="18"/>
              </w:rPr>
              <w:t>Industry Services Division</w:t>
            </w:r>
          </w:p>
        </w:tc>
        <w:tc>
          <w:tcPr>
            <w:tcW w:w="5850" w:type="dxa"/>
            <w:gridSpan w:val="18"/>
            <w:tcBorders>
              <w:top w:val="single" w:sz="6" w:space="0" w:color="auto"/>
              <w:left w:val="nil"/>
            </w:tcBorders>
          </w:tcPr>
          <w:p w14:paraId="53B6AE3E" w14:textId="77777777" w:rsidR="00A06E72" w:rsidRPr="004756D4" w:rsidRDefault="00A06E72">
            <w:pPr>
              <w:jc w:val="center"/>
              <w:rPr>
                <w:sz w:val="28"/>
                <w:szCs w:val="28"/>
              </w:rPr>
            </w:pPr>
            <w:r w:rsidRPr="004756D4">
              <w:rPr>
                <w:sz w:val="28"/>
                <w:szCs w:val="28"/>
              </w:rPr>
              <w:t>W</w:t>
            </w:r>
            <w:r w:rsidR="00A73C12" w:rsidRPr="004756D4">
              <w:rPr>
                <w:sz w:val="28"/>
                <w:szCs w:val="28"/>
              </w:rPr>
              <w:t>isconsin</w:t>
            </w:r>
            <w:r w:rsidRPr="004756D4">
              <w:rPr>
                <w:sz w:val="28"/>
                <w:szCs w:val="28"/>
              </w:rPr>
              <w:t xml:space="preserve"> U</w:t>
            </w:r>
            <w:r w:rsidR="00A73C12" w:rsidRPr="004756D4">
              <w:rPr>
                <w:sz w:val="28"/>
                <w:szCs w:val="28"/>
              </w:rPr>
              <w:t xml:space="preserve">niform </w:t>
            </w:r>
            <w:r w:rsidR="004756D4" w:rsidRPr="004756D4">
              <w:rPr>
                <w:sz w:val="28"/>
                <w:szCs w:val="28"/>
              </w:rPr>
              <w:t>Camp</w:t>
            </w:r>
            <w:r w:rsidR="00A73C12" w:rsidRPr="004756D4">
              <w:rPr>
                <w:sz w:val="28"/>
                <w:szCs w:val="28"/>
              </w:rPr>
              <w:t>ing</w:t>
            </w:r>
            <w:r w:rsidR="00A73C12" w:rsidRPr="004756D4">
              <w:rPr>
                <w:sz w:val="28"/>
                <w:szCs w:val="28"/>
              </w:rPr>
              <w:br/>
              <w:t>Permit Application</w:t>
            </w:r>
          </w:p>
        </w:tc>
        <w:tc>
          <w:tcPr>
            <w:tcW w:w="2792" w:type="dxa"/>
            <w:gridSpan w:val="8"/>
            <w:tcBorders>
              <w:top w:val="single" w:sz="6" w:space="0" w:color="auto"/>
              <w:left w:val="single" w:sz="6" w:space="0" w:color="auto"/>
              <w:bottom w:val="single" w:sz="6" w:space="0" w:color="auto"/>
              <w:right w:val="single" w:sz="6" w:space="0" w:color="auto"/>
            </w:tcBorders>
          </w:tcPr>
          <w:p w14:paraId="224752A6" w14:textId="77777777" w:rsidR="00A06E72" w:rsidRDefault="00A06E72">
            <w:pPr>
              <w:rPr>
                <w:sz w:val="18"/>
              </w:rPr>
            </w:pPr>
            <w:r>
              <w:rPr>
                <w:sz w:val="18"/>
              </w:rPr>
              <w:t>Application No.</w:t>
            </w:r>
          </w:p>
          <w:p w14:paraId="253A60C8" w14:textId="77777777" w:rsidR="002E1C28" w:rsidRDefault="002E1C28" w:rsidP="002E1C28">
            <w:pPr>
              <w:spacing w:before="40"/>
            </w:pPr>
            <w:r>
              <w:rPr>
                <w:sz w:val="18"/>
              </w:rPr>
              <w:fldChar w:fldCharType="begin">
                <w:ffData>
                  <w:name w:val="Text104"/>
                  <w:enabled/>
                  <w:calcOnExit w:val="0"/>
                  <w:textInput/>
                </w:ffData>
              </w:fldChar>
            </w:r>
            <w:bookmarkStart w:id="0" w:name="Text104"/>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r>
      <w:tr w:rsidR="00A06E72" w14:paraId="0EDEB6F5" w14:textId="77777777" w:rsidTr="001314D9">
        <w:tc>
          <w:tcPr>
            <w:tcW w:w="2790" w:type="dxa"/>
            <w:gridSpan w:val="5"/>
            <w:tcBorders>
              <w:left w:val="single" w:sz="6" w:space="0" w:color="auto"/>
              <w:bottom w:val="single" w:sz="6" w:space="0" w:color="auto"/>
              <w:right w:val="single" w:sz="6" w:space="0" w:color="auto"/>
            </w:tcBorders>
          </w:tcPr>
          <w:p w14:paraId="431D6288" w14:textId="77777777" w:rsidR="00A06E72" w:rsidRDefault="00A06E72" w:rsidP="004756D4">
            <w:r>
              <w:rPr>
                <w:sz w:val="18"/>
              </w:rPr>
              <w:t>Wisconsin Stats. 101.63</w:t>
            </w:r>
            <w:r w:rsidR="004756D4">
              <w:rPr>
                <w:sz w:val="18"/>
              </w:rPr>
              <w:t>(1)</w:t>
            </w:r>
            <w:r>
              <w:rPr>
                <w:sz w:val="18"/>
              </w:rPr>
              <w:t>, 101.</w:t>
            </w:r>
            <w:r w:rsidR="004756D4">
              <w:rPr>
                <w:sz w:val="18"/>
              </w:rPr>
              <w:t>82(1) and 145.02(2)(b)</w:t>
            </w:r>
          </w:p>
        </w:tc>
        <w:tc>
          <w:tcPr>
            <w:tcW w:w="5850" w:type="dxa"/>
            <w:gridSpan w:val="18"/>
            <w:tcBorders>
              <w:left w:val="nil"/>
              <w:bottom w:val="single" w:sz="6" w:space="0" w:color="auto"/>
              <w:right w:val="single" w:sz="6" w:space="0" w:color="auto"/>
            </w:tcBorders>
          </w:tcPr>
          <w:p w14:paraId="5959D89E" w14:textId="77777777" w:rsidR="00A06E72" w:rsidRDefault="00A06E72">
            <w:r>
              <w:rPr>
                <w:sz w:val="18"/>
              </w:rPr>
              <w:t>The information you provide may be used by other government agency programs [(Privacy Law, s. 15.04 (1)(m)]</w:t>
            </w:r>
          </w:p>
        </w:tc>
        <w:tc>
          <w:tcPr>
            <w:tcW w:w="2792" w:type="dxa"/>
            <w:gridSpan w:val="8"/>
            <w:tcBorders>
              <w:left w:val="nil"/>
              <w:bottom w:val="single" w:sz="6" w:space="0" w:color="auto"/>
              <w:right w:val="single" w:sz="6" w:space="0" w:color="auto"/>
            </w:tcBorders>
          </w:tcPr>
          <w:p w14:paraId="66D7FDBD" w14:textId="77777777" w:rsidR="00A06E72" w:rsidRDefault="00A06E72">
            <w:pPr>
              <w:rPr>
                <w:sz w:val="18"/>
              </w:rPr>
            </w:pPr>
            <w:r>
              <w:rPr>
                <w:sz w:val="18"/>
              </w:rPr>
              <w:t>Parcel No.</w:t>
            </w:r>
          </w:p>
          <w:p w14:paraId="072E1B6C" w14:textId="77777777" w:rsidR="002E1C28" w:rsidRDefault="002E1C28">
            <w:r>
              <w:rPr>
                <w:sz w:val="18"/>
              </w:rPr>
              <w:fldChar w:fldCharType="begin">
                <w:ffData>
                  <w:name w:val="Text105"/>
                  <w:enabled/>
                  <w:calcOnExit w:val="0"/>
                  <w:textInput/>
                </w:ffData>
              </w:fldChar>
            </w:r>
            <w:bookmarkStart w:id="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A06E72" w14:paraId="033CD25A" w14:textId="77777777" w:rsidTr="001314D9">
        <w:tc>
          <w:tcPr>
            <w:tcW w:w="2790" w:type="dxa"/>
            <w:gridSpan w:val="5"/>
            <w:tcBorders>
              <w:top w:val="single" w:sz="6" w:space="0" w:color="auto"/>
              <w:left w:val="single" w:sz="6" w:space="0" w:color="auto"/>
              <w:bottom w:val="single" w:sz="6" w:space="0" w:color="auto"/>
              <w:right w:val="single" w:sz="6" w:space="0" w:color="auto"/>
            </w:tcBorders>
            <w:shd w:val="pct5" w:color="auto" w:fill="auto"/>
          </w:tcPr>
          <w:p w14:paraId="111D9BBD" w14:textId="77777777" w:rsidR="00A06E72" w:rsidRDefault="00A06E72">
            <w:r>
              <w:rPr>
                <w:b/>
              </w:rPr>
              <w:t>PERMIT REQUESTED</w:t>
            </w:r>
          </w:p>
        </w:tc>
        <w:tc>
          <w:tcPr>
            <w:tcW w:w="8642" w:type="dxa"/>
            <w:gridSpan w:val="26"/>
            <w:tcBorders>
              <w:left w:val="nil"/>
              <w:bottom w:val="single" w:sz="6" w:space="0" w:color="auto"/>
              <w:right w:val="single" w:sz="6" w:space="0" w:color="auto"/>
            </w:tcBorders>
          </w:tcPr>
          <w:p w14:paraId="37EC671F" w14:textId="77777777"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3" w:name="Check1"/>
            <w:r>
              <w:instrText xml:space="preserve"> FORMCHECKBOX </w:instrText>
            </w:r>
            <w:r w:rsidR="003D0030">
              <w:fldChar w:fldCharType="separate"/>
            </w:r>
            <w:r>
              <w:fldChar w:fldCharType="end"/>
            </w:r>
            <w:bookmarkEnd w:id="3"/>
            <w:r>
              <w:t xml:space="preserve"> </w:t>
            </w:r>
            <w:r w:rsidR="00A06E72">
              <w:t>Constr</w:t>
            </w:r>
            <w:r w:rsidR="004756D4">
              <w:t>uction</w:t>
            </w:r>
            <w:r w:rsidR="00A06E72">
              <w:t xml:space="preserve"> </w:t>
            </w:r>
            <w:r w:rsidR="004756D4">
              <w:t xml:space="preserve">   </w:t>
            </w:r>
            <w:r w:rsidR="00A06E72">
              <w:rPr>
                <w:b/>
              </w:rPr>
              <w:t xml:space="preserve"> </w:t>
            </w:r>
            <w:r>
              <w:rPr>
                <w:b/>
              </w:rPr>
              <w:fldChar w:fldCharType="begin">
                <w:ffData>
                  <w:name w:val="Check2"/>
                  <w:enabled/>
                  <w:calcOnExit w:val="0"/>
                  <w:checkBox>
                    <w:sizeAuto/>
                    <w:default w:val="0"/>
                  </w:checkBox>
                </w:ffData>
              </w:fldChar>
            </w:r>
            <w:bookmarkStart w:id="4" w:name="Check2"/>
            <w:r>
              <w:rPr>
                <w:b/>
              </w:rPr>
              <w:instrText xml:space="preserve"> FORMCHECKBOX </w:instrText>
            </w:r>
            <w:r w:rsidR="003D0030">
              <w:rPr>
                <w:b/>
              </w:rPr>
            </w:r>
            <w:r w:rsidR="003D0030">
              <w:rPr>
                <w:b/>
              </w:rPr>
              <w:fldChar w:fldCharType="separate"/>
            </w:r>
            <w:r>
              <w:rPr>
                <w:b/>
              </w:rPr>
              <w:fldChar w:fldCharType="end"/>
            </w:r>
            <w:bookmarkEnd w:id="4"/>
            <w:r w:rsidR="00A06E72">
              <w:t xml:space="preserve"> HVAC</w:t>
            </w:r>
            <w:r w:rsidR="004756D4">
              <w:t xml:space="preserve">   </w:t>
            </w:r>
            <w:r w:rsidR="00A06E72">
              <w:t xml:space="preserve">  </w:t>
            </w:r>
            <w:r>
              <w:rPr>
                <w:b/>
              </w:rPr>
              <w:fldChar w:fldCharType="begin">
                <w:ffData>
                  <w:name w:val="Check3"/>
                  <w:enabled/>
                  <w:calcOnExit w:val="0"/>
                  <w:checkBox>
                    <w:sizeAuto/>
                    <w:default w:val="0"/>
                  </w:checkBox>
                </w:ffData>
              </w:fldChar>
            </w:r>
            <w:bookmarkStart w:id="5" w:name="Check3"/>
            <w:r>
              <w:rPr>
                <w:b/>
              </w:rPr>
              <w:instrText xml:space="preserve"> FORMCHECKBOX </w:instrText>
            </w:r>
            <w:r w:rsidR="003D0030">
              <w:rPr>
                <w:b/>
              </w:rPr>
            </w:r>
            <w:r w:rsidR="003D0030">
              <w:rPr>
                <w:b/>
              </w:rPr>
              <w:fldChar w:fldCharType="separate"/>
            </w:r>
            <w:r>
              <w:rPr>
                <w:b/>
              </w:rPr>
              <w:fldChar w:fldCharType="end"/>
            </w:r>
            <w:bookmarkEnd w:id="5"/>
            <w:r w:rsidR="00A06E72">
              <w:t xml:space="preserve"> Electric</w:t>
            </w:r>
            <w:r w:rsidR="004756D4">
              <w:t xml:space="preserve">   </w:t>
            </w:r>
            <w:r w:rsidR="00A06E72">
              <w:t xml:space="preserve"> </w:t>
            </w:r>
            <w:r w:rsidR="00A06E72">
              <w:rPr>
                <w:b/>
              </w:rPr>
              <w:t xml:space="preserve"> </w:t>
            </w:r>
            <w:r>
              <w:rPr>
                <w:b/>
              </w:rPr>
              <w:fldChar w:fldCharType="begin">
                <w:ffData>
                  <w:name w:val="Check4"/>
                  <w:enabled/>
                  <w:calcOnExit w:val="0"/>
                  <w:checkBox>
                    <w:sizeAuto/>
                    <w:default w:val="0"/>
                  </w:checkBox>
                </w:ffData>
              </w:fldChar>
            </w:r>
            <w:bookmarkStart w:id="6" w:name="Check4"/>
            <w:r>
              <w:rPr>
                <w:b/>
              </w:rPr>
              <w:instrText xml:space="preserve"> FORMCHECKBOX </w:instrText>
            </w:r>
            <w:r w:rsidR="003D0030">
              <w:rPr>
                <w:b/>
              </w:rPr>
            </w:r>
            <w:r w:rsidR="003D0030">
              <w:rPr>
                <w:b/>
              </w:rPr>
              <w:fldChar w:fldCharType="separate"/>
            </w:r>
            <w:r>
              <w:rPr>
                <w:b/>
              </w:rPr>
              <w:fldChar w:fldCharType="end"/>
            </w:r>
            <w:bookmarkEnd w:id="6"/>
            <w:r w:rsidR="00A06E72">
              <w:t xml:space="preserve"> Plumbing  </w:t>
            </w:r>
            <w:r w:rsidR="004756D4">
              <w:t xml:space="preserve">   </w:t>
            </w:r>
            <w:r>
              <w:rPr>
                <w:b/>
              </w:rPr>
              <w:fldChar w:fldCharType="begin">
                <w:ffData>
                  <w:name w:val="Check6"/>
                  <w:enabled/>
                  <w:calcOnExit w:val="0"/>
                  <w:checkBox>
                    <w:sizeAuto/>
                    <w:default w:val="0"/>
                  </w:checkBox>
                </w:ffData>
              </w:fldChar>
            </w:r>
            <w:bookmarkStart w:id="7" w:name="Check6"/>
            <w:r>
              <w:rPr>
                <w:b/>
              </w:rPr>
              <w:instrText xml:space="preserve"> FORMCHECKBOX </w:instrText>
            </w:r>
            <w:r w:rsidR="003D0030">
              <w:rPr>
                <w:b/>
              </w:rPr>
            </w:r>
            <w:r w:rsidR="003D0030">
              <w:rPr>
                <w:b/>
              </w:rPr>
              <w:fldChar w:fldCharType="separate"/>
            </w:r>
            <w:r>
              <w:rPr>
                <w:b/>
              </w:rPr>
              <w:fldChar w:fldCharType="end"/>
            </w:r>
            <w:bookmarkEnd w:id="7"/>
            <w:r>
              <w:rPr>
                <w:b/>
              </w:rPr>
              <w:t xml:space="preserve"> </w:t>
            </w:r>
            <w:r w:rsidR="00A06E72">
              <w:t>Other:</w:t>
            </w:r>
          </w:p>
        </w:tc>
      </w:tr>
      <w:tr w:rsidR="00A06E72" w14:paraId="283F2D9B" w14:textId="77777777" w:rsidTr="0022485F">
        <w:tc>
          <w:tcPr>
            <w:tcW w:w="4050" w:type="dxa"/>
            <w:gridSpan w:val="11"/>
            <w:tcBorders>
              <w:left w:val="single" w:sz="6" w:space="0" w:color="auto"/>
              <w:bottom w:val="single" w:sz="6" w:space="0" w:color="auto"/>
              <w:right w:val="single" w:sz="6" w:space="0" w:color="auto"/>
            </w:tcBorders>
          </w:tcPr>
          <w:p w14:paraId="4F5E821D" w14:textId="77777777" w:rsidR="00A06E72" w:rsidRDefault="00A06E72">
            <w:pPr>
              <w:rPr>
                <w:sz w:val="18"/>
              </w:rPr>
            </w:pPr>
            <w:r>
              <w:rPr>
                <w:sz w:val="18"/>
              </w:rPr>
              <w:t>Owner’s Name</w:t>
            </w:r>
          </w:p>
          <w:p w14:paraId="77B26DF2" w14:textId="77777777" w:rsidR="00A06E72" w:rsidRDefault="000F5978">
            <w:pPr>
              <w:rPr>
                <w:sz w:val="18"/>
              </w:rPr>
            </w:pPr>
            <w:r>
              <w:rPr>
                <w:sz w:val="18"/>
              </w:rPr>
              <w:fldChar w:fldCharType="begin">
                <w:ffData>
                  <w:name w:val="Text1"/>
                  <w:enabled/>
                  <w:calcOnExit w:val="0"/>
                  <w:textInput/>
                </w:ffData>
              </w:fldChar>
            </w:r>
            <w:bookmarkStart w:id="8"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5580" w:type="dxa"/>
            <w:gridSpan w:val="16"/>
            <w:tcBorders>
              <w:left w:val="single" w:sz="6" w:space="0" w:color="auto"/>
              <w:bottom w:val="single" w:sz="6" w:space="0" w:color="auto"/>
              <w:right w:val="single" w:sz="6" w:space="0" w:color="auto"/>
            </w:tcBorders>
          </w:tcPr>
          <w:p w14:paraId="1330E4D6" w14:textId="77777777" w:rsidR="00A06E72" w:rsidRDefault="00A06E72">
            <w:pPr>
              <w:rPr>
                <w:sz w:val="18"/>
              </w:rPr>
            </w:pPr>
            <w:r>
              <w:rPr>
                <w:sz w:val="18"/>
              </w:rPr>
              <w:t>Mailing Address</w:t>
            </w:r>
          </w:p>
          <w:p w14:paraId="55C7AC66" w14:textId="77777777" w:rsidR="000F5978" w:rsidRDefault="000F5978">
            <w:pPr>
              <w:rPr>
                <w:sz w:val="18"/>
              </w:rPr>
            </w:pPr>
            <w:r>
              <w:rPr>
                <w:sz w:val="18"/>
              </w:rPr>
              <w:fldChar w:fldCharType="begin">
                <w:ffData>
                  <w:name w:val="Text2"/>
                  <w:enabled/>
                  <w:calcOnExit w:val="0"/>
                  <w:textInput/>
                </w:ffData>
              </w:fldChar>
            </w:r>
            <w:bookmarkStart w:id="9"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1802" w:type="dxa"/>
            <w:gridSpan w:val="4"/>
            <w:tcBorders>
              <w:left w:val="single" w:sz="6" w:space="0" w:color="auto"/>
              <w:bottom w:val="single" w:sz="6" w:space="0" w:color="auto"/>
              <w:right w:val="single" w:sz="6" w:space="0" w:color="auto"/>
            </w:tcBorders>
          </w:tcPr>
          <w:p w14:paraId="682DA9E8" w14:textId="77777777" w:rsidR="00A06E72" w:rsidRDefault="00A06E72">
            <w:pPr>
              <w:rPr>
                <w:sz w:val="18"/>
              </w:rPr>
            </w:pPr>
            <w:r>
              <w:rPr>
                <w:sz w:val="18"/>
              </w:rPr>
              <w:t>Tel.</w:t>
            </w:r>
          </w:p>
          <w:p w14:paraId="3ADC15DA" w14:textId="77777777" w:rsidR="000F5978" w:rsidRDefault="000F5978">
            <w:pPr>
              <w:rPr>
                <w:sz w:val="18"/>
              </w:rPr>
            </w:pPr>
            <w:r>
              <w:rPr>
                <w:sz w:val="18"/>
              </w:rPr>
              <w:fldChar w:fldCharType="begin">
                <w:ffData>
                  <w:name w:val="Text3"/>
                  <w:enabled/>
                  <w:calcOnExit w:val="0"/>
                  <w:textInput/>
                </w:ffData>
              </w:fldChar>
            </w:r>
            <w:bookmarkStart w:id="10"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442256" w14:paraId="66C1DEB9" w14:textId="77777777" w:rsidTr="003E6376">
        <w:trPr>
          <w:cantSplit/>
          <w:trHeight w:val="174"/>
        </w:trPr>
        <w:tc>
          <w:tcPr>
            <w:tcW w:w="4050" w:type="dxa"/>
            <w:gridSpan w:val="11"/>
            <w:tcBorders>
              <w:top w:val="nil"/>
              <w:left w:val="single" w:sz="6" w:space="0" w:color="auto"/>
              <w:bottom w:val="single" w:sz="6" w:space="0" w:color="auto"/>
              <w:right w:val="single" w:sz="6" w:space="0" w:color="auto"/>
            </w:tcBorders>
            <w:shd w:val="clear" w:color="auto" w:fill="F3F3F3"/>
          </w:tcPr>
          <w:p w14:paraId="1AC54BE2" w14:textId="77777777"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2"/>
            <w:tcBorders>
              <w:top w:val="nil"/>
              <w:left w:val="single" w:sz="6" w:space="0" w:color="auto"/>
              <w:bottom w:val="single" w:sz="6" w:space="0" w:color="auto"/>
              <w:right w:val="single" w:sz="6" w:space="0" w:color="auto"/>
            </w:tcBorders>
            <w:shd w:val="clear" w:color="auto" w:fill="F3F3F3"/>
          </w:tcPr>
          <w:p w14:paraId="1DFCD5E6" w14:textId="77777777" w:rsidR="00442256" w:rsidRDefault="00442256" w:rsidP="00442256">
            <w:pPr>
              <w:rPr>
                <w:sz w:val="18"/>
              </w:rPr>
            </w:pPr>
            <w:r>
              <w:rPr>
                <w:sz w:val="18"/>
              </w:rPr>
              <w:t xml:space="preserve">Lic/Cert# </w:t>
            </w:r>
          </w:p>
        </w:tc>
        <w:tc>
          <w:tcPr>
            <w:tcW w:w="945" w:type="dxa"/>
            <w:gridSpan w:val="2"/>
            <w:tcBorders>
              <w:top w:val="nil"/>
              <w:left w:val="single" w:sz="6" w:space="0" w:color="auto"/>
              <w:bottom w:val="single" w:sz="6" w:space="0" w:color="auto"/>
              <w:right w:val="single" w:sz="6" w:space="0" w:color="auto"/>
            </w:tcBorders>
            <w:shd w:val="clear" w:color="auto" w:fill="F3F3F3"/>
          </w:tcPr>
          <w:p w14:paraId="07A6A642" w14:textId="77777777" w:rsidR="00442256" w:rsidRDefault="00442256" w:rsidP="00477FB8">
            <w:pPr>
              <w:rPr>
                <w:sz w:val="18"/>
              </w:rPr>
            </w:pPr>
            <w:r>
              <w:rPr>
                <w:sz w:val="18"/>
              </w:rPr>
              <w:t>Exp Date</w:t>
            </w:r>
          </w:p>
        </w:tc>
        <w:tc>
          <w:tcPr>
            <w:tcW w:w="3690" w:type="dxa"/>
            <w:gridSpan w:val="12"/>
            <w:tcBorders>
              <w:top w:val="nil"/>
              <w:left w:val="single" w:sz="6" w:space="0" w:color="auto"/>
              <w:bottom w:val="single" w:sz="6" w:space="0" w:color="auto"/>
              <w:right w:val="single" w:sz="6" w:space="0" w:color="auto"/>
            </w:tcBorders>
            <w:shd w:val="clear" w:color="auto" w:fill="F3F3F3"/>
          </w:tcPr>
          <w:p w14:paraId="1F44F351" w14:textId="77777777"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14:paraId="33372CE3" w14:textId="77777777" w:rsidR="00442256" w:rsidRDefault="00442256" w:rsidP="00337298">
            <w:pPr>
              <w:rPr>
                <w:sz w:val="18"/>
              </w:rPr>
            </w:pPr>
            <w:r>
              <w:rPr>
                <w:sz w:val="18"/>
              </w:rPr>
              <w:t xml:space="preserve">Telephone &amp; </w:t>
            </w:r>
            <w:r w:rsidR="00337298">
              <w:rPr>
                <w:sz w:val="18"/>
              </w:rPr>
              <w:t>Email</w:t>
            </w:r>
          </w:p>
        </w:tc>
      </w:tr>
      <w:tr w:rsidR="00442256" w14:paraId="107D8F05" w14:textId="77777777" w:rsidTr="003E6376">
        <w:trPr>
          <w:cantSplit/>
          <w:trHeight w:val="426"/>
        </w:trPr>
        <w:tc>
          <w:tcPr>
            <w:tcW w:w="4050" w:type="dxa"/>
            <w:gridSpan w:val="11"/>
            <w:tcBorders>
              <w:top w:val="single" w:sz="6" w:space="0" w:color="auto"/>
              <w:left w:val="single" w:sz="6" w:space="0" w:color="auto"/>
              <w:bottom w:val="nil"/>
              <w:right w:val="single" w:sz="6" w:space="0" w:color="auto"/>
            </w:tcBorders>
          </w:tcPr>
          <w:p w14:paraId="090B1869"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14:paraId="09B43ACE"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11"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945" w:type="dxa"/>
            <w:gridSpan w:val="2"/>
            <w:tcBorders>
              <w:top w:val="single" w:sz="6" w:space="0" w:color="auto"/>
              <w:left w:val="single" w:sz="6" w:space="0" w:color="auto"/>
              <w:bottom w:val="nil"/>
              <w:right w:val="single" w:sz="6" w:space="0" w:color="auto"/>
            </w:tcBorders>
          </w:tcPr>
          <w:p w14:paraId="6240AF53" w14:textId="77777777" w:rsidR="00442256" w:rsidRDefault="00442256" w:rsidP="000F5978">
            <w:pPr>
              <w:rPr>
                <w:sz w:val="18"/>
              </w:rPr>
            </w:pPr>
          </w:p>
          <w:p w14:paraId="6692EFB9" w14:textId="77777777" w:rsidR="00BA46AA" w:rsidRDefault="00BA46AA" w:rsidP="000F5978">
            <w:pPr>
              <w:rPr>
                <w:sz w:val="18"/>
              </w:rPr>
            </w:pPr>
            <w:r>
              <w:rPr>
                <w:sz w:val="18"/>
              </w:rPr>
              <w:fldChar w:fldCharType="begin">
                <w:ffData>
                  <w:name w:val="Text96"/>
                  <w:enabled/>
                  <w:calcOnExit w:val="0"/>
                  <w:textInput/>
                </w:ffData>
              </w:fldChar>
            </w:r>
            <w:bookmarkStart w:id="12"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2"/>
            <w:tcBorders>
              <w:top w:val="single" w:sz="6" w:space="0" w:color="auto"/>
              <w:left w:val="single" w:sz="6" w:space="0" w:color="auto"/>
              <w:bottom w:val="nil"/>
              <w:right w:val="single" w:sz="6" w:space="0" w:color="auto"/>
            </w:tcBorders>
          </w:tcPr>
          <w:p w14:paraId="2E036D9D" w14:textId="77777777" w:rsidR="00442256" w:rsidRDefault="00442256" w:rsidP="000F5978">
            <w:pPr>
              <w:rPr>
                <w:sz w:val="18"/>
              </w:rPr>
            </w:pPr>
          </w:p>
          <w:p w14:paraId="5490FEF8" w14:textId="77777777" w:rsidR="00BA46AA" w:rsidRDefault="00BA46AA" w:rsidP="000F5978">
            <w:pPr>
              <w:rPr>
                <w:sz w:val="18"/>
              </w:rPr>
            </w:pPr>
            <w:r>
              <w:rPr>
                <w:sz w:val="18"/>
              </w:rPr>
              <w:fldChar w:fldCharType="begin">
                <w:ffData>
                  <w:name w:val="Text97"/>
                  <w:enabled/>
                  <w:calcOnExit w:val="0"/>
                  <w:textInput/>
                </w:ffData>
              </w:fldChar>
            </w:r>
            <w:bookmarkStart w:id="13"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3690" w:type="dxa"/>
            <w:gridSpan w:val="12"/>
            <w:tcBorders>
              <w:top w:val="single" w:sz="6" w:space="0" w:color="auto"/>
              <w:left w:val="single" w:sz="6" w:space="0" w:color="auto"/>
              <w:bottom w:val="nil"/>
              <w:right w:val="single" w:sz="6" w:space="0" w:color="auto"/>
            </w:tcBorders>
          </w:tcPr>
          <w:p w14:paraId="59924F40" w14:textId="77777777" w:rsidR="00442256" w:rsidRDefault="00442256" w:rsidP="000F5978">
            <w:pPr>
              <w:rPr>
                <w:sz w:val="18"/>
              </w:rPr>
            </w:pPr>
          </w:p>
          <w:p w14:paraId="5CF73E50" w14:textId="77777777" w:rsidR="00442256" w:rsidRDefault="00442256" w:rsidP="000F5978">
            <w:pPr>
              <w:rPr>
                <w:sz w:val="18"/>
              </w:rPr>
            </w:pPr>
            <w:r>
              <w:rPr>
                <w:sz w:val="18"/>
              </w:rPr>
              <w:fldChar w:fldCharType="begin">
                <w:ffData>
                  <w:name w:val="Text16"/>
                  <w:enabled/>
                  <w:calcOnExit w:val="0"/>
                  <w:textInput/>
                </w:ffData>
              </w:fldChar>
            </w:r>
            <w:bookmarkStart w:id="14"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1802" w:type="dxa"/>
            <w:gridSpan w:val="4"/>
            <w:tcBorders>
              <w:top w:val="single" w:sz="6" w:space="0" w:color="auto"/>
              <w:left w:val="single" w:sz="6" w:space="0" w:color="auto"/>
              <w:right w:val="single" w:sz="6" w:space="0" w:color="auto"/>
            </w:tcBorders>
          </w:tcPr>
          <w:p w14:paraId="141E6AC4" w14:textId="77777777" w:rsidR="00442256" w:rsidRDefault="00442256" w:rsidP="000F5978">
            <w:pPr>
              <w:rPr>
                <w:sz w:val="18"/>
              </w:rPr>
            </w:pPr>
            <w:r>
              <w:rPr>
                <w:sz w:val="18"/>
              </w:rPr>
              <w:fldChar w:fldCharType="begin">
                <w:ffData>
                  <w:name w:val="Text21"/>
                  <w:enabled/>
                  <w:calcOnExit w:val="0"/>
                  <w:textInput/>
                </w:ffData>
              </w:fldChar>
            </w:r>
            <w:bookmarkStart w:id="15"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14:paraId="6DF2A3A9" w14:textId="77777777" w:rsidR="00442256" w:rsidRDefault="00442256" w:rsidP="000F5978">
            <w:pPr>
              <w:rPr>
                <w:sz w:val="18"/>
              </w:rPr>
            </w:pPr>
            <w:r>
              <w:rPr>
                <w:sz w:val="18"/>
              </w:rPr>
              <w:fldChar w:fldCharType="begin">
                <w:ffData>
                  <w:name w:val="Text17"/>
                  <w:enabled/>
                  <w:calcOnExit w:val="0"/>
                  <w:textInput/>
                </w:ffData>
              </w:fldChar>
            </w:r>
            <w:bookmarkStart w:id="1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r>
      <w:tr w:rsidR="00442256" w14:paraId="678B4E7D" w14:textId="77777777" w:rsidTr="003E6376">
        <w:trPr>
          <w:cantSplit/>
          <w:trHeight w:val="426"/>
        </w:trPr>
        <w:tc>
          <w:tcPr>
            <w:tcW w:w="4050" w:type="dxa"/>
            <w:gridSpan w:val="11"/>
            <w:tcBorders>
              <w:top w:val="single" w:sz="6" w:space="0" w:color="auto"/>
              <w:left w:val="single" w:sz="6" w:space="0" w:color="auto"/>
              <w:bottom w:val="nil"/>
              <w:right w:val="single" w:sz="6" w:space="0" w:color="auto"/>
            </w:tcBorders>
          </w:tcPr>
          <w:p w14:paraId="3BE479C6"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14:paraId="47207B4B" w14:textId="77777777"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17"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945" w:type="dxa"/>
            <w:gridSpan w:val="2"/>
            <w:tcBorders>
              <w:top w:val="single" w:sz="6" w:space="0" w:color="auto"/>
              <w:left w:val="single" w:sz="6" w:space="0" w:color="auto"/>
              <w:bottom w:val="nil"/>
              <w:right w:val="single" w:sz="6" w:space="0" w:color="auto"/>
            </w:tcBorders>
          </w:tcPr>
          <w:p w14:paraId="4426C855" w14:textId="77777777" w:rsidR="00442256" w:rsidRDefault="00442256" w:rsidP="000F5978">
            <w:pPr>
              <w:rPr>
                <w:sz w:val="18"/>
              </w:rPr>
            </w:pPr>
          </w:p>
          <w:p w14:paraId="1EE047C9" w14:textId="77777777" w:rsidR="00BA46AA" w:rsidRDefault="00BA46AA" w:rsidP="000F5978">
            <w:pPr>
              <w:rPr>
                <w:sz w:val="18"/>
              </w:rPr>
            </w:pPr>
            <w:r>
              <w:rPr>
                <w:sz w:val="18"/>
              </w:rPr>
              <w:fldChar w:fldCharType="begin">
                <w:ffData>
                  <w:name w:val="Text98"/>
                  <w:enabled/>
                  <w:calcOnExit w:val="0"/>
                  <w:textInput/>
                </w:ffData>
              </w:fldChar>
            </w:r>
            <w:bookmarkStart w:id="18"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945" w:type="dxa"/>
            <w:gridSpan w:val="2"/>
            <w:tcBorders>
              <w:top w:val="single" w:sz="6" w:space="0" w:color="auto"/>
              <w:left w:val="single" w:sz="6" w:space="0" w:color="auto"/>
              <w:bottom w:val="nil"/>
              <w:right w:val="single" w:sz="6" w:space="0" w:color="auto"/>
            </w:tcBorders>
          </w:tcPr>
          <w:p w14:paraId="1D2EBADF" w14:textId="77777777" w:rsidR="00442256" w:rsidRDefault="00442256" w:rsidP="000F5978">
            <w:pPr>
              <w:rPr>
                <w:sz w:val="18"/>
              </w:rPr>
            </w:pPr>
          </w:p>
          <w:p w14:paraId="24C3B01D" w14:textId="77777777" w:rsidR="00BA46AA" w:rsidRDefault="00BA46AA" w:rsidP="000F5978">
            <w:pPr>
              <w:rPr>
                <w:sz w:val="18"/>
              </w:rPr>
            </w:pPr>
            <w:r>
              <w:rPr>
                <w:sz w:val="18"/>
              </w:rPr>
              <w:fldChar w:fldCharType="begin">
                <w:ffData>
                  <w:name w:val="Text99"/>
                  <w:enabled/>
                  <w:calcOnExit w:val="0"/>
                  <w:textInput/>
                </w:ffData>
              </w:fldChar>
            </w:r>
            <w:bookmarkStart w:id="19"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690" w:type="dxa"/>
            <w:gridSpan w:val="12"/>
            <w:tcBorders>
              <w:top w:val="single" w:sz="6" w:space="0" w:color="auto"/>
              <w:left w:val="single" w:sz="6" w:space="0" w:color="auto"/>
              <w:bottom w:val="nil"/>
              <w:right w:val="single" w:sz="6" w:space="0" w:color="auto"/>
            </w:tcBorders>
          </w:tcPr>
          <w:p w14:paraId="02481DBC" w14:textId="77777777" w:rsidR="00442256" w:rsidRDefault="00442256" w:rsidP="000F5978">
            <w:pPr>
              <w:rPr>
                <w:sz w:val="18"/>
              </w:rPr>
            </w:pPr>
          </w:p>
          <w:p w14:paraId="23A95691" w14:textId="77777777" w:rsidR="002A1AD9" w:rsidRDefault="002A1AD9" w:rsidP="000F5978">
            <w:pPr>
              <w:rPr>
                <w:sz w:val="18"/>
              </w:rPr>
            </w:pPr>
            <w:r>
              <w:rPr>
                <w:sz w:val="18"/>
              </w:rPr>
              <w:fldChar w:fldCharType="begin">
                <w:ffData>
                  <w:name w:val="Text87"/>
                  <w:enabled/>
                  <w:calcOnExit w:val="0"/>
                  <w:textInput/>
                </w:ffData>
              </w:fldChar>
            </w:r>
            <w:bookmarkStart w:id="20"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2" w:type="dxa"/>
            <w:gridSpan w:val="4"/>
            <w:tcBorders>
              <w:top w:val="single" w:sz="6" w:space="0" w:color="auto"/>
              <w:left w:val="single" w:sz="6" w:space="0" w:color="auto"/>
              <w:right w:val="single" w:sz="6" w:space="0" w:color="auto"/>
            </w:tcBorders>
          </w:tcPr>
          <w:p w14:paraId="326AC508" w14:textId="77777777" w:rsidR="00442256" w:rsidRDefault="002A1AD9" w:rsidP="000F5978">
            <w:pPr>
              <w:rPr>
                <w:sz w:val="18"/>
              </w:rPr>
            </w:pPr>
            <w:r>
              <w:rPr>
                <w:sz w:val="18"/>
              </w:rPr>
              <w:fldChar w:fldCharType="begin">
                <w:ffData>
                  <w:name w:val="Text88"/>
                  <w:enabled/>
                  <w:calcOnExit w:val="0"/>
                  <w:textInput/>
                </w:ffData>
              </w:fldChar>
            </w:r>
            <w:bookmarkStart w:id="21"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14:paraId="451591E8" w14:textId="77777777" w:rsidR="002A1AD9" w:rsidRDefault="002A1AD9" w:rsidP="000F5978">
            <w:pPr>
              <w:rPr>
                <w:sz w:val="18"/>
              </w:rPr>
            </w:pPr>
            <w:r>
              <w:rPr>
                <w:sz w:val="18"/>
              </w:rPr>
              <w:fldChar w:fldCharType="begin">
                <w:ffData>
                  <w:name w:val="Text89"/>
                  <w:enabled/>
                  <w:calcOnExit w:val="0"/>
                  <w:textInput/>
                </w:ffData>
              </w:fldChar>
            </w:r>
            <w:bookmarkStart w:id="22"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42256" w14:paraId="1AE10687" w14:textId="77777777" w:rsidTr="003E6376">
        <w:trPr>
          <w:cantSplit/>
          <w:trHeight w:val="435"/>
        </w:trPr>
        <w:tc>
          <w:tcPr>
            <w:tcW w:w="4050" w:type="dxa"/>
            <w:gridSpan w:val="11"/>
            <w:tcBorders>
              <w:top w:val="single" w:sz="6" w:space="0" w:color="auto"/>
              <w:left w:val="single" w:sz="6" w:space="0" w:color="auto"/>
              <w:bottom w:val="nil"/>
              <w:right w:val="single" w:sz="6" w:space="0" w:color="auto"/>
            </w:tcBorders>
          </w:tcPr>
          <w:p w14:paraId="664F101D"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14:paraId="022A084C" w14:textId="77777777"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23"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2"/>
            <w:tcBorders>
              <w:top w:val="single" w:sz="6" w:space="0" w:color="auto"/>
              <w:left w:val="single" w:sz="6" w:space="0" w:color="auto"/>
              <w:bottom w:val="nil"/>
              <w:right w:val="single" w:sz="6" w:space="0" w:color="auto"/>
            </w:tcBorders>
          </w:tcPr>
          <w:p w14:paraId="218D0455" w14:textId="77777777" w:rsidR="00442256" w:rsidRDefault="00442256" w:rsidP="000F5978">
            <w:pPr>
              <w:rPr>
                <w:sz w:val="18"/>
              </w:rPr>
            </w:pPr>
          </w:p>
          <w:p w14:paraId="39EBF79D" w14:textId="77777777" w:rsidR="00BA46AA" w:rsidRDefault="00BA46AA" w:rsidP="000F5978">
            <w:pPr>
              <w:rPr>
                <w:sz w:val="18"/>
              </w:rPr>
            </w:pPr>
            <w:r>
              <w:rPr>
                <w:sz w:val="18"/>
              </w:rPr>
              <w:fldChar w:fldCharType="begin">
                <w:ffData>
                  <w:name w:val="Text100"/>
                  <w:enabled/>
                  <w:calcOnExit w:val="0"/>
                  <w:textInput/>
                </w:ffData>
              </w:fldChar>
            </w:r>
            <w:bookmarkStart w:id="24"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945" w:type="dxa"/>
            <w:gridSpan w:val="2"/>
            <w:tcBorders>
              <w:top w:val="single" w:sz="6" w:space="0" w:color="auto"/>
              <w:left w:val="single" w:sz="6" w:space="0" w:color="auto"/>
              <w:bottom w:val="nil"/>
              <w:right w:val="single" w:sz="6" w:space="0" w:color="auto"/>
            </w:tcBorders>
          </w:tcPr>
          <w:p w14:paraId="2C871E80" w14:textId="77777777" w:rsidR="00442256" w:rsidRDefault="00442256" w:rsidP="000F5978">
            <w:pPr>
              <w:rPr>
                <w:sz w:val="18"/>
              </w:rPr>
            </w:pPr>
          </w:p>
          <w:p w14:paraId="56A9CD85" w14:textId="77777777" w:rsidR="00BA46AA" w:rsidRDefault="00BA46AA" w:rsidP="000F5978">
            <w:pPr>
              <w:rPr>
                <w:sz w:val="18"/>
              </w:rPr>
            </w:pPr>
            <w:r>
              <w:rPr>
                <w:sz w:val="18"/>
              </w:rPr>
              <w:fldChar w:fldCharType="begin">
                <w:ffData>
                  <w:name w:val="Text101"/>
                  <w:enabled/>
                  <w:calcOnExit w:val="0"/>
                  <w:textInput/>
                </w:ffData>
              </w:fldChar>
            </w:r>
            <w:bookmarkStart w:id="25"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690" w:type="dxa"/>
            <w:gridSpan w:val="12"/>
            <w:tcBorders>
              <w:top w:val="single" w:sz="6" w:space="0" w:color="auto"/>
              <w:left w:val="single" w:sz="6" w:space="0" w:color="auto"/>
              <w:bottom w:val="nil"/>
              <w:right w:val="single" w:sz="6" w:space="0" w:color="auto"/>
            </w:tcBorders>
          </w:tcPr>
          <w:p w14:paraId="4B3E49EC" w14:textId="77777777" w:rsidR="00442256" w:rsidRDefault="00442256" w:rsidP="000F5978">
            <w:pPr>
              <w:rPr>
                <w:sz w:val="18"/>
              </w:rPr>
            </w:pPr>
          </w:p>
          <w:p w14:paraId="2FA6BE13" w14:textId="77777777" w:rsidR="00442256" w:rsidRDefault="00442256" w:rsidP="000F5978">
            <w:pPr>
              <w:rPr>
                <w:sz w:val="18"/>
              </w:rPr>
            </w:pPr>
            <w:r>
              <w:rPr>
                <w:sz w:val="18"/>
              </w:rPr>
              <w:fldChar w:fldCharType="begin">
                <w:ffData>
                  <w:name w:val="Text20"/>
                  <w:enabled/>
                  <w:calcOnExit w:val="0"/>
                  <w:textInput/>
                </w:ffData>
              </w:fldChar>
            </w:r>
            <w:bookmarkStart w:id="26"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2" w:type="dxa"/>
            <w:gridSpan w:val="4"/>
            <w:tcBorders>
              <w:top w:val="single" w:sz="6" w:space="0" w:color="auto"/>
              <w:left w:val="single" w:sz="6" w:space="0" w:color="auto"/>
              <w:right w:val="single" w:sz="6" w:space="0" w:color="auto"/>
            </w:tcBorders>
          </w:tcPr>
          <w:p w14:paraId="2AD6A27D" w14:textId="77777777" w:rsidR="00442256" w:rsidRDefault="00442256" w:rsidP="000F5978">
            <w:pPr>
              <w:rPr>
                <w:sz w:val="18"/>
              </w:rPr>
            </w:pPr>
            <w:r>
              <w:rPr>
                <w:sz w:val="18"/>
              </w:rPr>
              <w:fldChar w:fldCharType="begin">
                <w:ffData>
                  <w:name w:val="Text22"/>
                  <w:enabled/>
                  <w:calcOnExit w:val="0"/>
                  <w:textInput/>
                </w:ffData>
              </w:fldChar>
            </w:r>
            <w:bookmarkStart w:id="2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14:paraId="0724691C" w14:textId="77777777" w:rsidR="00442256" w:rsidRDefault="00442256" w:rsidP="000F5978">
            <w:pPr>
              <w:rPr>
                <w:sz w:val="18"/>
              </w:rPr>
            </w:pPr>
            <w:r>
              <w:rPr>
                <w:sz w:val="18"/>
              </w:rPr>
              <w:fldChar w:fldCharType="begin">
                <w:ffData>
                  <w:name w:val="Text23"/>
                  <w:enabled/>
                  <w:calcOnExit w:val="0"/>
                  <w:textInput/>
                </w:ffData>
              </w:fldChar>
            </w:r>
            <w:bookmarkStart w:id="28"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2256" w14:paraId="5B641353" w14:textId="77777777" w:rsidTr="003E6376">
        <w:trPr>
          <w:cantSplit/>
          <w:trHeight w:val="435"/>
        </w:trPr>
        <w:tc>
          <w:tcPr>
            <w:tcW w:w="4050" w:type="dxa"/>
            <w:gridSpan w:val="11"/>
            <w:tcBorders>
              <w:top w:val="single" w:sz="6" w:space="0" w:color="auto"/>
              <w:left w:val="single" w:sz="6" w:space="0" w:color="auto"/>
              <w:bottom w:val="nil"/>
              <w:right w:val="single" w:sz="6" w:space="0" w:color="auto"/>
            </w:tcBorders>
          </w:tcPr>
          <w:p w14:paraId="45C43B17" w14:textId="77777777"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14:paraId="141BB73A" w14:textId="77777777"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29"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2"/>
            <w:tcBorders>
              <w:top w:val="single" w:sz="6" w:space="0" w:color="auto"/>
              <w:left w:val="single" w:sz="6" w:space="0" w:color="auto"/>
              <w:bottom w:val="nil"/>
              <w:right w:val="single" w:sz="6" w:space="0" w:color="auto"/>
            </w:tcBorders>
          </w:tcPr>
          <w:p w14:paraId="0650E5B2" w14:textId="77777777" w:rsidR="00442256" w:rsidRDefault="00442256" w:rsidP="000F5978">
            <w:pPr>
              <w:rPr>
                <w:sz w:val="18"/>
              </w:rPr>
            </w:pPr>
          </w:p>
          <w:p w14:paraId="688884ED" w14:textId="77777777" w:rsidR="00BA46AA" w:rsidRDefault="00BA46AA" w:rsidP="000F5978">
            <w:pPr>
              <w:rPr>
                <w:sz w:val="18"/>
              </w:rPr>
            </w:pPr>
            <w:r>
              <w:rPr>
                <w:sz w:val="18"/>
              </w:rPr>
              <w:fldChar w:fldCharType="begin">
                <w:ffData>
                  <w:name w:val="Text102"/>
                  <w:enabled/>
                  <w:calcOnExit w:val="0"/>
                  <w:textInput/>
                </w:ffData>
              </w:fldChar>
            </w:r>
            <w:bookmarkStart w:id="30"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45" w:type="dxa"/>
            <w:gridSpan w:val="2"/>
            <w:tcBorders>
              <w:top w:val="single" w:sz="6" w:space="0" w:color="auto"/>
              <w:left w:val="single" w:sz="6" w:space="0" w:color="auto"/>
              <w:bottom w:val="nil"/>
              <w:right w:val="single" w:sz="6" w:space="0" w:color="auto"/>
            </w:tcBorders>
          </w:tcPr>
          <w:p w14:paraId="586058D4" w14:textId="77777777" w:rsidR="00442256" w:rsidRDefault="00442256" w:rsidP="000F5978">
            <w:pPr>
              <w:rPr>
                <w:sz w:val="18"/>
              </w:rPr>
            </w:pPr>
          </w:p>
          <w:p w14:paraId="033CA9F7" w14:textId="77777777" w:rsidR="00BA46AA" w:rsidRDefault="00BA46AA" w:rsidP="000F5978">
            <w:pPr>
              <w:rPr>
                <w:sz w:val="18"/>
              </w:rPr>
            </w:pPr>
            <w:r>
              <w:rPr>
                <w:sz w:val="18"/>
              </w:rPr>
              <w:fldChar w:fldCharType="begin">
                <w:ffData>
                  <w:name w:val="Text103"/>
                  <w:enabled/>
                  <w:calcOnExit w:val="0"/>
                  <w:textInput/>
                </w:ffData>
              </w:fldChar>
            </w:r>
            <w:bookmarkStart w:id="31"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690" w:type="dxa"/>
            <w:gridSpan w:val="12"/>
            <w:tcBorders>
              <w:top w:val="single" w:sz="6" w:space="0" w:color="auto"/>
              <w:left w:val="single" w:sz="6" w:space="0" w:color="auto"/>
              <w:bottom w:val="nil"/>
              <w:right w:val="single" w:sz="6" w:space="0" w:color="auto"/>
            </w:tcBorders>
          </w:tcPr>
          <w:p w14:paraId="49512041" w14:textId="77777777" w:rsidR="00442256" w:rsidRDefault="00442256" w:rsidP="000F5978">
            <w:pPr>
              <w:rPr>
                <w:sz w:val="18"/>
              </w:rPr>
            </w:pPr>
          </w:p>
          <w:p w14:paraId="484F27F2" w14:textId="77777777" w:rsidR="00442256" w:rsidRDefault="00442256" w:rsidP="000F5978">
            <w:pPr>
              <w:rPr>
                <w:sz w:val="18"/>
              </w:rPr>
            </w:pPr>
            <w:r>
              <w:rPr>
                <w:sz w:val="18"/>
              </w:rPr>
              <w:fldChar w:fldCharType="begin">
                <w:ffData>
                  <w:name w:val="Text26"/>
                  <w:enabled/>
                  <w:calcOnExit w:val="0"/>
                  <w:textInput/>
                </w:ffData>
              </w:fldChar>
            </w:r>
            <w:bookmarkStart w:id="32"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2" w:type="dxa"/>
            <w:gridSpan w:val="4"/>
            <w:tcBorders>
              <w:top w:val="single" w:sz="6" w:space="0" w:color="auto"/>
              <w:left w:val="single" w:sz="6" w:space="0" w:color="auto"/>
              <w:right w:val="single" w:sz="6" w:space="0" w:color="auto"/>
            </w:tcBorders>
          </w:tcPr>
          <w:p w14:paraId="1FBC4097" w14:textId="77777777" w:rsidR="00442256" w:rsidRDefault="00442256" w:rsidP="000F5978">
            <w:pPr>
              <w:rPr>
                <w:sz w:val="18"/>
              </w:rPr>
            </w:pPr>
            <w:r>
              <w:rPr>
                <w:sz w:val="18"/>
              </w:rPr>
              <w:fldChar w:fldCharType="begin">
                <w:ffData>
                  <w:name w:val="Text27"/>
                  <w:enabled/>
                  <w:calcOnExit w:val="0"/>
                  <w:textInput/>
                </w:ffData>
              </w:fldChar>
            </w:r>
            <w:bookmarkStart w:id="33"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p w14:paraId="140693E2" w14:textId="77777777" w:rsidR="00442256" w:rsidRDefault="00442256" w:rsidP="000F5978">
            <w:pPr>
              <w:rPr>
                <w:sz w:val="18"/>
              </w:rPr>
            </w:pPr>
            <w:r>
              <w:rPr>
                <w:sz w:val="18"/>
              </w:rPr>
              <w:fldChar w:fldCharType="begin">
                <w:ffData>
                  <w:name w:val="Text28"/>
                  <w:enabled/>
                  <w:calcOnExit w:val="0"/>
                  <w:textInput/>
                </w:ffData>
              </w:fldChar>
            </w:r>
            <w:bookmarkStart w:id="34"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B7707B" w14:paraId="00EDD939" w14:textId="77777777" w:rsidTr="00B7707B">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14:paraId="29464945" w14:textId="77777777" w:rsidR="00B7707B" w:rsidRDefault="00B7707B">
            <w:pPr>
              <w:rPr>
                <w:b/>
                <w:sz w:val="20"/>
              </w:rPr>
            </w:pPr>
            <w:r>
              <w:rPr>
                <w:b/>
                <w:sz w:val="20"/>
              </w:rPr>
              <w:t>PROJECT LOCATION</w:t>
            </w:r>
          </w:p>
        </w:tc>
        <w:tc>
          <w:tcPr>
            <w:tcW w:w="1530" w:type="dxa"/>
            <w:gridSpan w:val="5"/>
            <w:tcBorders>
              <w:top w:val="single" w:sz="6" w:space="0" w:color="auto"/>
              <w:left w:val="single" w:sz="6" w:space="0" w:color="auto"/>
              <w:bottom w:val="single" w:sz="6" w:space="0" w:color="auto"/>
              <w:right w:val="single" w:sz="6" w:space="0" w:color="auto"/>
            </w:tcBorders>
          </w:tcPr>
          <w:p w14:paraId="0875A80C" w14:textId="77777777" w:rsidR="00B7707B" w:rsidRDefault="00B7707B">
            <w:pPr>
              <w:rPr>
                <w:sz w:val="16"/>
              </w:rPr>
            </w:pPr>
            <w:r>
              <w:rPr>
                <w:sz w:val="16"/>
              </w:rPr>
              <w:t>Lot area</w:t>
            </w:r>
          </w:p>
          <w:p w14:paraId="24BC8EE1" w14:textId="77777777" w:rsidR="00B7707B" w:rsidRDefault="00B7707B" w:rsidP="00B7707B">
            <w:pPr>
              <w:spacing w:before="40"/>
              <w:jc w:val="right"/>
              <w:rPr>
                <w:sz w:val="16"/>
              </w:rPr>
            </w:pPr>
            <w:r w:rsidRPr="00B7707B">
              <w:rPr>
                <w:sz w:val="16"/>
              </w:rPr>
              <w:fldChar w:fldCharType="begin">
                <w:ffData>
                  <w:name w:val="Text106"/>
                  <w:enabled/>
                  <w:calcOnExit w:val="0"/>
                  <w:textInput/>
                </w:ffData>
              </w:fldChar>
            </w:r>
            <w:bookmarkStart w:id="35" w:name="Text106"/>
            <w:r w:rsidRPr="00B7707B">
              <w:rPr>
                <w:sz w:val="16"/>
              </w:rPr>
              <w:instrText xml:space="preserve"> FORMTEXT </w:instrText>
            </w:r>
            <w:r w:rsidRPr="00B7707B">
              <w:rPr>
                <w:sz w:val="16"/>
              </w:rPr>
            </w:r>
            <w:r w:rsidRPr="00B7707B">
              <w:rPr>
                <w:sz w:val="16"/>
              </w:rPr>
              <w:fldChar w:fldCharType="separate"/>
            </w:r>
            <w:r w:rsidRPr="00B7707B">
              <w:rPr>
                <w:noProof/>
                <w:sz w:val="16"/>
              </w:rPr>
              <w:t> </w:t>
            </w:r>
            <w:r w:rsidRPr="00B7707B">
              <w:rPr>
                <w:noProof/>
                <w:sz w:val="16"/>
              </w:rPr>
              <w:t> </w:t>
            </w:r>
            <w:r w:rsidRPr="00B7707B">
              <w:rPr>
                <w:noProof/>
                <w:sz w:val="16"/>
              </w:rPr>
              <w:t> </w:t>
            </w:r>
            <w:r w:rsidRPr="00B7707B">
              <w:rPr>
                <w:noProof/>
                <w:sz w:val="16"/>
              </w:rPr>
              <w:t> </w:t>
            </w:r>
            <w:r w:rsidRPr="00B7707B">
              <w:rPr>
                <w:noProof/>
                <w:sz w:val="16"/>
              </w:rPr>
              <w:t> </w:t>
            </w:r>
            <w:r w:rsidRPr="00B7707B">
              <w:rPr>
                <w:sz w:val="16"/>
              </w:rPr>
              <w:fldChar w:fldCharType="end"/>
            </w:r>
            <w:bookmarkEnd w:id="35"/>
            <w:r>
              <w:rPr>
                <w:sz w:val="16"/>
              </w:rPr>
              <w:t xml:space="preserve"> Sq.ft.</w:t>
            </w:r>
          </w:p>
        </w:tc>
        <w:tc>
          <w:tcPr>
            <w:tcW w:w="3690" w:type="dxa"/>
            <w:gridSpan w:val="12"/>
            <w:tcBorders>
              <w:top w:val="single" w:sz="6" w:space="0" w:color="auto"/>
              <w:left w:val="single" w:sz="6" w:space="0" w:color="auto"/>
              <w:bottom w:val="single" w:sz="6" w:space="0" w:color="auto"/>
              <w:right w:val="single" w:sz="6" w:space="0" w:color="auto"/>
            </w:tcBorders>
          </w:tcPr>
          <w:p w14:paraId="70C22241" w14:textId="77777777" w:rsidR="00B7707B" w:rsidRDefault="00B7707B" w:rsidP="007D3652">
            <w:pPr>
              <w:rPr>
                <w:sz w:val="16"/>
              </w:rPr>
            </w:pPr>
            <w:r>
              <w:rPr>
                <w:b/>
                <w:sz w:val="16"/>
              </w:rPr>
              <w:fldChar w:fldCharType="begin">
                <w:ffData>
                  <w:name w:val="Check8"/>
                  <w:enabled/>
                  <w:calcOnExit w:val="0"/>
                  <w:checkBox>
                    <w:sizeAuto/>
                    <w:default w:val="0"/>
                  </w:checkBox>
                </w:ffData>
              </w:fldChar>
            </w:r>
            <w:bookmarkStart w:id="36" w:name="Check8"/>
            <w:r>
              <w:rPr>
                <w:b/>
                <w:sz w:val="16"/>
              </w:rPr>
              <w:instrText xml:space="preserve"> FORMCHECKBOX </w:instrText>
            </w:r>
            <w:r w:rsidR="003D0030">
              <w:rPr>
                <w:b/>
                <w:sz w:val="16"/>
              </w:rPr>
            </w:r>
            <w:r w:rsidR="003D0030">
              <w:rPr>
                <w:b/>
                <w:sz w:val="16"/>
              </w:rPr>
              <w:fldChar w:fldCharType="separate"/>
            </w:r>
            <w:r>
              <w:rPr>
                <w:b/>
                <w:sz w:val="16"/>
              </w:rPr>
              <w:fldChar w:fldCharType="end"/>
            </w:r>
            <w:bookmarkEnd w:id="36"/>
            <w:r>
              <w:rPr>
                <w:b/>
                <w:sz w:val="16"/>
              </w:rPr>
              <w:t xml:space="preserve"> </w:t>
            </w:r>
            <w:r>
              <w:rPr>
                <w:sz w:val="16"/>
              </w:rPr>
              <w:t xml:space="preserve">Town </w:t>
            </w:r>
            <w:r>
              <w:rPr>
                <w:b/>
                <w:sz w:val="16"/>
              </w:rPr>
              <w:fldChar w:fldCharType="begin">
                <w:ffData>
                  <w:name w:val="Check9"/>
                  <w:enabled/>
                  <w:calcOnExit w:val="0"/>
                  <w:checkBox>
                    <w:sizeAuto/>
                    <w:default w:val="0"/>
                  </w:checkBox>
                </w:ffData>
              </w:fldChar>
            </w:r>
            <w:bookmarkStart w:id="37" w:name="Check9"/>
            <w:r>
              <w:rPr>
                <w:b/>
                <w:sz w:val="16"/>
              </w:rPr>
              <w:instrText xml:space="preserve"> FORMCHECKBOX </w:instrText>
            </w:r>
            <w:r w:rsidR="003D0030">
              <w:rPr>
                <w:b/>
                <w:sz w:val="16"/>
              </w:rPr>
            </w:r>
            <w:r w:rsidR="003D0030">
              <w:rPr>
                <w:b/>
                <w:sz w:val="16"/>
              </w:rPr>
              <w:fldChar w:fldCharType="separate"/>
            </w:r>
            <w:r>
              <w:rPr>
                <w:b/>
                <w:sz w:val="16"/>
              </w:rPr>
              <w:fldChar w:fldCharType="end"/>
            </w:r>
            <w:bookmarkEnd w:id="37"/>
            <w:r>
              <w:rPr>
                <w:b/>
                <w:sz w:val="16"/>
              </w:rPr>
              <w:t xml:space="preserve"> </w:t>
            </w:r>
            <w:r>
              <w:rPr>
                <w:sz w:val="16"/>
              </w:rPr>
              <w:t xml:space="preserve">Village  </w:t>
            </w:r>
            <w:r>
              <w:rPr>
                <w:b/>
                <w:sz w:val="16"/>
              </w:rPr>
              <w:fldChar w:fldCharType="begin">
                <w:ffData>
                  <w:name w:val="Check10"/>
                  <w:enabled/>
                  <w:calcOnExit w:val="0"/>
                  <w:checkBox>
                    <w:sizeAuto/>
                    <w:default w:val="0"/>
                  </w:checkBox>
                </w:ffData>
              </w:fldChar>
            </w:r>
            <w:bookmarkStart w:id="38" w:name="Check10"/>
            <w:r>
              <w:rPr>
                <w:b/>
                <w:sz w:val="16"/>
              </w:rPr>
              <w:instrText xml:space="preserve"> FORMCHECKBOX </w:instrText>
            </w:r>
            <w:r w:rsidR="003D0030">
              <w:rPr>
                <w:b/>
                <w:sz w:val="16"/>
              </w:rPr>
            </w:r>
            <w:r w:rsidR="003D0030">
              <w:rPr>
                <w:b/>
                <w:sz w:val="16"/>
              </w:rPr>
              <w:fldChar w:fldCharType="separate"/>
            </w:r>
            <w:r>
              <w:rPr>
                <w:b/>
                <w:sz w:val="16"/>
              </w:rPr>
              <w:fldChar w:fldCharType="end"/>
            </w:r>
            <w:bookmarkEnd w:id="38"/>
            <w:r>
              <w:rPr>
                <w:b/>
                <w:sz w:val="16"/>
              </w:rPr>
              <w:t xml:space="preserve"> </w:t>
            </w:r>
            <w:r>
              <w:rPr>
                <w:sz w:val="16"/>
              </w:rPr>
              <w:t xml:space="preserve">City of  </w:t>
            </w:r>
          </w:p>
          <w:p w14:paraId="62A9139E" w14:textId="77777777" w:rsidR="00B7707B" w:rsidRPr="00B7707B" w:rsidRDefault="00B7707B" w:rsidP="00B7707B">
            <w:pPr>
              <w:tabs>
                <w:tab w:val="left" w:pos="450"/>
              </w:tabs>
              <w:spacing w:before="40" w:after="40"/>
              <w:rPr>
                <w:sz w:val="16"/>
              </w:rPr>
            </w:pPr>
            <w:r w:rsidRPr="00B7707B">
              <w:rPr>
                <w:sz w:val="16"/>
              </w:rPr>
              <w:tab/>
            </w:r>
            <w:r w:rsidRPr="00B7707B">
              <w:rPr>
                <w:sz w:val="16"/>
              </w:rPr>
              <w:fldChar w:fldCharType="begin">
                <w:ffData>
                  <w:name w:val="Text107"/>
                  <w:enabled/>
                  <w:calcOnExit w:val="0"/>
                  <w:textInput/>
                </w:ffData>
              </w:fldChar>
            </w:r>
            <w:bookmarkStart w:id="39" w:name="Text107"/>
            <w:r w:rsidRPr="00B7707B">
              <w:rPr>
                <w:sz w:val="16"/>
              </w:rPr>
              <w:instrText xml:space="preserve"> FORMTEXT </w:instrText>
            </w:r>
            <w:r w:rsidRPr="00B7707B">
              <w:rPr>
                <w:sz w:val="16"/>
              </w:rPr>
            </w:r>
            <w:r w:rsidRPr="00B7707B">
              <w:rPr>
                <w:sz w:val="16"/>
              </w:rPr>
              <w:fldChar w:fldCharType="separate"/>
            </w:r>
            <w:r w:rsidRPr="00B7707B">
              <w:rPr>
                <w:noProof/>
                <w:sz w:val="16"/>
              </w:rPr>
              <w:t> </w:t>
            </w:r>
            <w:r w:rsidRPr="00B7707B">
              <w:rPr>
                <w:noProof/>
                <w:sz w:val="16"/>
              </w:rPr>
              <w:t> </w:t>
            </w:r>
            <w:r w:rsidRPr="00B7707B">
              <w:rPr>
                <w:noProof/>
                <w:sz w:val="16"/>
              </w:rPr>
              <w:t> </w:t>
            </w:r>
            <w:r w:rsidRPr="00B7707B">
              <w:rPr>
                <w:noProof/>
                <w:sz w:val="16"/>
              </w:rPr>
              <w:t> </w:t>
            </w:r>
            <w:r w:rsidRPr="00B7707B">
              <w:rPr>
                <w:noProof/>
                <w:sz w:val="16"/>
              </w:rPr>
              <w:t> </w:t>
            </w:r>
            <w:r w:rsidRPr="00B7707B">
              <w:rPr>
                <w:sz w:val="16"/>
              </w:rPr>
              <w:fldChar w:fldCharType="end"/>
            </w:r>
            <w:bookmarkEnd w:id="39"/>
          </w:p>
        </w:tc>
        <w:tc>
          <w:tcPr>
            <w:tcW w:w="4772" w:type="dxa"/>
            <w:gridSpan w:val="12"/>
            <w:tcBorders>
              <w:top w:val="single" w:sz="6" w:space="0" w:color="auto"/>
              <w:left w:val="single" w:sz="6" w:space="0" w:color="auto"/>
              <w:bottom w:val="single" w:sz="6" w:space="0" w:color="auto"/>
              <w:right w:val="single" w:sz="6" w:space="0" w:color="auto"/>
            </w:tcBorders>
          </w:tcPr>
          <w:p w14:paraId="0B6285EB" w14:textId="77777777" w:rsidR="00B7707B" w:rsidRDefault="00B7707B">
            <w:pPr>
              <w:rPr>
                <w:sz w:val="16"/>
              </w:rPr>
            </w:pPr>
          </w:p>
          <w:p w14:paraId="5DB842F7" w14:textId="77777777" w:rsidR="00B7707B" w:rsidRDefault="00B7707B" w:rsidP="00B46F4A">
            <w:pPr>
              <w:rPr>
                <w:sz w:val="16"/>
              </w:rPr>
            </w:pPr>
            <w:r>
              <w:rPr>
                <w:sz w:val="16"/>
                <w:u w:val="single"/>
              </w:rPr>
              <w:fldChar w:fldCharType="begin">
                <w:ffData>
                  <w:name w:val="Text108"/>
                  <w:enabled/>
                  <w:calcOnExit w:val="0"/>
                  <w:textInput/>
                </w:ffData>
              </w:fldChar>
            </w:r>
            <w:bookmarkStart w:id="40"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0"/>
            <w:r>
              <w:rPr>
                <w:sz w:val="16"/>
              </w:rPr>
              <w:t xml:space="preserve"> 1/4,  </w:t>
            </w:r>
            <w:r w:rsidRPr="00B46F4A">
              <w:rPr>
                <w:sz w:val="16"/>
                <w:u w:val="single"/>
              </w:rPr>
              <w:fldChar w:fldCharType="begin">
                <w:ffData>
                  <w:name w:val="Text109"/>
                  <w:enabled/>
                  <w:calcOnExit w:val="0"/>
                  <w:textInput/>
                </w:ffData>
              </w:fldChar>
            </w:r>
            <w:bookmarkStart w:id="41"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41"/>
            <w:r>
              <w:rPr>
                <w:sz w:val="16"/>
              </w:rPr>
              <w:t xml:space="preserve"> 1/4, of Section </w:t>
            </w:r>
            <w:r w:rsidRPr="00B46F4A">
              <w:rPr>
                <w:sz w:val="16"/>
                <w:u w:val="single"/>
              </w:rPr>
              <w:fldChar w:fldCharType="begin">
                <w:ffData>
                  <w:name w:val="Text110"/>
                  <w:enabled/>
                  <w:calcOnExit w:val="0"/>
                  <w:textInput/>
                </w:ffData>
              </w:fldChar>
            </w:r>
            <w:bookmarkStart w:id="42"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42"/>
            <w:r>
              <w:rPr>
                <w:sz w:val="16"/>
              </w:rPr>
              <w:t xml:space="preserve">, T </w:t>
            </w:r>
            <w:r>
              <w:rPr>
                <w:sz w:val="16"/>
                <w:u w:val="single"/>
              </w:rPr>
              <w:fldChar w:fldCharType="begin">
                <w:ffData>
                  <w:name w:val="Text111"/>
                  <w:enabled/>
                  <w:calcOnExit w:val="0"/>
                  <w:textInput/>
                </w:ffData>
              </w:fldChar>
            </w:r>
            <w:bookmarkStart w:id="43"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3"/>
            <w:r w:rsidRPr="00B46F4A">
              <w:rPr>
                <w:sz w:val="16"/>
              </w:rPr>
              <w:t xml:space="preserve"> </w:t>
            </w:r>
            <w:r>
              <w:rPr>
                <w:sz w:val="16"/>
              </w:rPr>
              <w:t xml:space="preserve">N, R </w:t>
            </w:r>
            <w:r>
              <w:rPr>
                <w:sz w:val="16"/>
                <w:u w:val="single"/>
              </w:rPr>
              <w:fldChar w:fldCharType="begin">
                <w:ffData>
                  <w:name w:val="Text112"/>
                  <w:enabled/>
                  <w:calcOnExit w:val="0"/>
                  <w:textInput/>
                </w:ffData>
              </w:fldChar>
            </w:r>
            <w:bookmarkStart w:id="44"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4"/>
            <w:r>
              <w:rPr>
                <w:sz w:val="16"/>
              </w:rPr>
              <w:t xml:space="preserve"> E/W</w:t>
            </w:r>
          </w:p>
        </w:tc>
      </w:tr>
      <w:tr w:rsidR="0047019A" w14:paraId="7B9F05F5" w14:textId="77777777" w:rsidTr="001314D9">
        <w:tc>
          <w:tcPr>
            <w:tcW w:w="3870" w:type="dxa"/>
            <w:gridSpan w:val="10"/>
            <w:tcBorders>
              <w:top w:val="single" w:sz="6" w:space="0" w:color="auto"/>
              <w:left w:val="single" w:sz="6" w:space="0" w:color="auto"/>
              <w:bottom w:val="single" w:sz="6" w:space="0" w:color="auto"/>
              <w:right w:val="single" w:sz="6" w:space="0" w:color="auto"/>
            </w:tcBorders>
          </w:tcPr>
          <w:p w14:paraId="3FB30ADE" w14:textId="77777777" w:rsidR="0047019A" w:rsidRDefault="0047019A">
            <w:pPr>
              <w:rPr>
                <w:sz w:val="18"/>
              </w:rPr>
            </w:pPr>
            <w:r>
              <w:rPr>
                <w:sz w:val="18"/>
              </w:rPr>
              <w:t>Building Address</w:t>
            </w:r>
          </w:p>
          <w:p w14:paraId="52B4B21A" w14:textId="77777777" w:rsidR="00CC3C2F" w:rsidRDefault="00CC3C2F">
            <w:pPr>
              <w:rPr>
                <w:sz w:val="18"/>
              </w:rPr>
            </w:pPr>
            <w:r>
              <w:rPr>
                <w:sz w:val="18"/>
              </w:rPr>
              <w:fldChar w:fldCharType="begin">
                <w:ffData>
                  <w:name w:val="Text36"/>
                  <w:enabled/>
                  <w:calcOnExit w:val="0"/>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2520" w:type="dxa"/>
            <w:gridSpan w:val="8"/>
            <w:tcBorders>
              <w:top w:val="single" w:sz="6" w:space="0" w:color="auto"/>
              <w:left w:val="single" w:sz="6" w:space="0" w:color="auto"/>
              <w:bottom w:val="single" w:sz="6" w:space="0" w:color="auto"/>
              <w:right w:val="single" w:sz="6" w:space="0" w:color="auto"/>
            </w:tcBorders>
          </w:tcPr>
          <w:p w14:paraId="79217160" w14:textId="77777777" w:rsidR="0047019A" w:rsidRDefault="0047019A">
            <w:pPr>
              <w:rPr>
                <w:sz w:val="18"/>
              </w:rPr>
            </w:pPr>
            <w:r>
              <w:rPr>
                <w:sz w:val="18"/>
              </w:rPr>
              <w:t>County</w:t>
            </w:r>
          </w:p>
          <w:p w14:paraId="1307593A" w14:textId="77777777" w:rsidR="00CC3C2F" w:rsidRDefault="00CC3C2F">
            <w:pPr>
              <w:rPr>
                <w:sz w:val="18"/>
              </w:rPr>
            </w:pPr>
            <w:r>
              <w:rPr>
                <w:sz w:val="18"/>
              </w:rPr>
              <w:fldChar w:fldCharType="begin">
                <w:ffData>
                  <w:name w:val="Text37"/>
                  <w:enabled/>
                  <w:calcOnExit w:val="0"/>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2880" w:type="dxa"/>
            <w:gridSpan w:val="8"/>
            <w:tcBorders>
              <w:top w:val="single" w:sz="6" w:space="0" w:color="auto"/>
              <w:left w:val="single" w:sz="6" w:space="0" w:color="auto"/>
              <w:bottom w:val="single" w:sz="6" w:space="0" w:color="auto"/>
              <w:right w:val="single" w:sz="6" w:space="0" w:color="auto"/>
            </w:tcBorders>
          </w:tcPr>
          <w:p w14:paraId="1BF6C889" w14:textId="77777777" w:rsidR="0047019A" w:rsidRDefault="00B7707B">
            <w:pPr>
              <w:rPr>
                <w:sz w:val="18"/>
              </w:rPr>
            </w:pPr>
            <w:r>
              <w:rPr>
                <w:sz w:val="18"/>
              </w:rPr>
              <w:t>Campground</w:t>
            </w:r>
            <w:r w:rsidR="0047019A">
              <w:rPr>
                <w:sz w:val="18"/>
              </w:rPr>
              <w:t xml:space="preserve"> Name</w:t>
            </w:r>
          </w:p>
          <w:p w14:paraId="6577E7AA" w14:textId="77777777" w:rsidR="0047019A" w:rsidRDefault="00CC3C2F">
            <w:pPr>
              <w:rPr>
                <w:sz w:val="18"/>
              </w:rPr>
            </w:pPr>
            <w:r>
              <w:rPr>
                <w:sz w:val="18"/>
              </w:rPr>
              <w:fldChar w:fldCharType="begin">
                <w:ffData>
                  <w:name w:val="Text38"/>
                  <w:enabled/>
                  <w:calcOnExit w:val="0"/>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990" w:type="dxa"/>
            <w:gridSpan w:val="3"/>
            <w:tcBorders>
              <w:top w:val="single" w:sz="6" w:space="0" w:color="auto"/>
              <w:left w:val="single" w:sz="6" w:space="0" w:color="auto"/>
              <w:bottom w:val="single" w:sz="6" w:space="0" w:color="auto"/>
              <w:right w:val="single" w:sz="6" w:space="0" w:color="auto"/>
            </w:tcBorders>
          </w:tcPr>
          <w:p w14:paraId="43FF51EE" w14:textId="77777777" w:rsidR="0047019A" w:rsidRDefault="0047019A">
            <w:pPr>
              <w:rPr>
                <w:sz w:val="18"/>
              </w:rPr>
            </w:pPr>
            <w:r>
              <w:rPr>
                <w:sz w:val="18"/>
              </w:rPr>
              <w:t>Lot No.</w:t>
            </w:r>
          </w:p>
          <w:p w14:paraId="34F6E3E4" w14:textId="77777777" w:rsidR="00CC3C2F" w:rsidRDefault="00CC3C2F">
            <w:pPr>
              <w:rPr>
                <w:sz w:val="18"/>
              </w:rPr>
            </w:pPr>
            <w:r>
              <w:rPr>
                <w:sz w:val="18"/>
              </w:rPr>
              <w:fldChar w:fldCharType="begin">
                <w:ffData>
                  <w:name w:val="Text39"/>
                  <w:enabled/>
                  <w:calcOnExit w:val="0"/>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c>
          <w:tcPr>
            <w:tcW w:w="1172" w:type="dxa"/>
            <w:gridSpan w:val="2"/>
            <w:tcBorders>
              <w:top w:val="single" w:sz="6" w:space="0" w:color="auto"/>
              <w:left w:val="single" w:sz="6" w:space="0" w:color="auto"/>
              <w:bottom w:val="single" w:sz="6" w:space="0" w:color="auto"/>
              <w:right w:val="single" w:sz="6" w:space="0" w:color="auto"/>
            </w:tcBorders>
          </w:tcPr>
          <w:p w14:paraId="7E915FCA" w14:textId="77777777" w:rsidR="0047019A" w:rsidRDefault="0047019A">
            <w:pPr>
              <w:rPr>
                <w:sz w:val="18"/>
              </w:rPr>
            </w:pPr>
            <w:r>
              <w:rPr>
                <w:sz w:val="18"/>
              </w:rPr>
              <w:t>Block No.</w:t>
            </w:r>
          </w:p>
          <w:p w14:paraId="2A14D0E7" w14:textId="77777777" w:rsidR="00CC3C2F" w:rsidRDefault="00CC3C2F">
            <w:pPr>
              <w:rPr>
                <w:sz w:val="18"/>
              </w:rPr>
            </w:pPr>
            <w:r>
              <w:rPr>
                <w:sz w:val="18"/>
              </w:rPr>
              <w:fldChar w:fldCharType="begin">
                <w:ffData>
                  <w:name w:val="Text40"/>
                  <w:enabled/>
                  <w:calcOnExit w:val="0"/>
                  <w:textInput/>
                </w:ffData>
              </w:fldChar>
            </w:r>
            <w:bookmarkStart w:id="49"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r>
      <w:tr w:rsidR="00B76F3B" w14:paraId="0BB4FDFB" w14:textId="77777777" w:rsidTr="001314D9">
        <w:tc>
          <w:tcPr>
            <w:tcW w:w="1440" w:type="dxa"/>
            <w:gridSpan w:val="2"/>
            <w:tcBorders>
              <w:left w:val="single" w:sz="6" w:space="0" w:color="auto"/>
              <w:bottom w:val="single" w:sz="6" w:space="0" w:color="auto"/>
            </w:tcBorders>
            <w:shd w:val="pct5" w:color="auto" w:fill="auto"/>
          </w:tcPr>
          <w:p w14:paraId="1EB47241" w14:textId="77777777" w:rsidR="00A06E72" w:rsidRDefault="00A06E72">
            <w:pPr>
              <w:rPr>
                <w:b/>
                <w:sz w:val="16"/>
              </w:rPr>
            </w:pPr>
            <w:r>
              <w:rPr>
                <w:b/>
                <w:sz w:val="16"/>
              </w:rPr>
              <w:t>1. PROJECT</w:t>
            </w:r>
          </w:p>
        </w:tc>
        <w:tc>
          <w:tcPr>
            <w:tcW w:w="1440" w:type="dxa"/>
            <w:gridSpan w:val="4"/>
            <w:tcBorders>
              <w:left w:val="nil"/>
              <w:right w:val="single" w:sz="6" w:space="0" w:color="auto"/>
            </w:tcBorders>
            <w:shd w:val="pct5" w:color="auto" w:fill="auto"/>
          </w:tcPr>
          <w:p w14:paraId="0B8FF0F9" w14:textId="77777777" w:rsidR="00A06E72" w:rsidRDefault="00A06E72">
            <w:pPr>
              <w:rPr>
                <w:b/>
                <w:sz w:val="16"/>
              </w:rPr>
            </w:pPr>
          </w:p>
        </w:tc>
        <w:tc>
          <w:tcPr>
            <w:tcW w:w="1530" w:type="dxa"/>
            <w:gridSpan w:val="6"/>
            <w:tcBorders>
              <w:left w:val="single" w:sz="6" w:space="0" w:color="auto"/>
              <w:right w:val="single" w:sz="6" w:space="0" w:color="auto"/>
            </w:tcBorders>
            <w:shd w:val="pct5" w:color="auto" w:fill="auto"/>
          </w:tcPr>
          <w:p w14:paraId="2C1C2D44" w14:textId="77777777" w:rsidR="00A06E72" w:rsidRDefault="00A06E72">
            <w:pPr>
              <w:rPr>
                <w:b/>
                <w:sz w:val="16"/>
              </w:rPr>
            </w:pPr>
            <w:r>
              <w:rPr>
                <w:b/>
                <w:sz w:val="16"/>
              </w:rPr>
              <w:t xml:space="preserve">3. </w:t>
            </w:r>
            <w:r w:rsidR="004756D4">
              <w:rPr>
                <w:b/>
                <w:sz w:val="16"/>
              </w:rPr>
              <w:t>CONST. TYPE</w:t>
            </w:r>
          </w:p>
        </w:tc>
        <w:tc>
          <w:tcPr>
            <w:tcW w:w="1440" w:type="dxa"/>
            <w:gridSpan w:val="2"/>
            <w:tcBorders>
              <w:left w:val="single" w:sz="6" w:space="0" w:color="auto"/>
              <w:right w:val="single" w:sz="6" w:space="0" w:color="auto"/>
            </w:tcBorders>
            <w:shd w:val="pct5" w:color="auto" w:fill="auto"/>
          </w:tcPr>
          <w:p w14:paraId="50015501" w14:textId="77777777" w:rsidR="00A06E72" w:rsidRDefault="00A06E72">
            <w:pPr>
              <w:rPr>
                <w:b/>
                <w:sz w:val="16"/>
              </w:rPr>
            </w:pPr>
            <w:r>
              <w:rPr>
                <w:b/>
                <w:sz w:val="16"/>
              </w:rPr>
              <w:t xml:space="preserve">6. </w:t>
            </w:r>
            <w:r w:rsidR="002529E6">
              <w:rPr>
                <w:b/>
                <w:sz w:val="16"/>
              </w:rPr>
              <w:t>WALLS</w:t>
            </w:r>
          </w:p>
        </w:tc>
        <w:tc>
          <w:tcPr>
            <w:tcW w:w="1442" w:type="dxa"/>
            <w:gridSpan w:val="6"/>
            <w:tcBorders>
              <w:left w:val="single" w:sz="6" w:space="0" w:color="auto"/>
              <w:right w:val="single" w:sz="6" w:space="0" w:color="auto"/>
            </w:tcBorders>
            <w:shd w:val="pct5" w:color="auto" w:fill="auto"/>
          </w:tcPr>
          <w:p w14:paraId="5E26F641" w14:textId="77777777" w:rsidR="00A06E72" w:rsidRDefault="00B7707B">
            <w:pPr>
              <w:rPr>
                <w:b/>
                <w:sz w:val="16"/>
              </w:rPr>
            </w:pPr>
            <w:r>
              <w:rPr>
                <w:b/>
                <w:sz w:val="16"/>
              </w:rPr>
              <w:t>8</w:t>
            </w:r>
            <w:r w:rsidR="00A06E72">
              <w:rPr>
                <w:b/>
                <w:sz w:val="16"/>
              </w:rPr>
              <w:t>. HVAC EQUIP</w:t>
            </w:r>
            <w:r w:rsidR="00767286">
              <w:rPr>
                <w:b/>
                <w:sz w:val="16"/>
              </w:rPr>
              <w:t>.</w:t>
            </w:r>
          </w:p>
        </w:tc>
        <w:tc>
          <w:tcPr>
            <w:tcW w:w="4140" w:type="dxa"/>
            <w:gridSpan w:val="11"/>
            <w:tcBorders>
              <w:left w:val="single" w:sz="6" w:space="0" w:color="auto"/>
              <w:right w:val="single" w:sz="6" w:space="0" w:color="auto"/>
            </w:tcBorders>
            <w:shd w:val="pct5" w:color="auto" w:fill="auto"/>
          </w:tcPr>
          <w:p w14:paraId="17C2153A" w14:textId="77777777" w:rsidR="00A06E72" w:rsidRDefault="00A06E72">
            <w:pPr>
              <w:rPr>
                <w:b/>
                <w:sz w:val="16"/>
              </w:rPr>
            </w:pPr>
            <w:r>
              <w:rPr>
                <w:b/>
                <w:sz w:val="16"/>
              </w:rPr>
              <w:t>1</w:t>
            </w:r>
            <w:r w:rsidR="00B7707B">
              <w:rPr>
                <w:b/>
                <w:sz w:val="16"/>
              </w:rPr>
              <w:t>1</w:t>
            </w:r>
            <w:r>
              <w:rPr>
                <w:b/>
                <w:sz w:val="16"/>
              </w:rPr>
              <w:t>. ENERGY SOURCE</w:t>
            </w:r>
          </w:p>
        </w:tc>
      </w:tr>
      <w:tr w:rsidR="002529E6" w14:paraId="60A0811B" w14:textId="77777777" w:rsidTr="00B926DB">
        <w:tc>
          <w:tcPr>
            <w:tcW w:w="1440" w:type="dxa"/>
            <w:gridSpan w:val="2"/>
            <w:tcBorders>
              <w:top w:val="single" w:sz="6" w:space="0" w:color="auto"/>
              <w:left w:val="single" w:sz="6" w:space="0" w:color="auto"/>
            </w:tcBorders>
          </w:tcPr>
          <w:p w14:paraId="39804A98" w14:textId="77777777" w:rsidR="002529E6" w:rsidRDefault="002529E6" w:rsidP="002529E6">
            <w:pPr>
              <w:spacing w:before="40"/>
              <w:rPr>
                <w:sz w:val="16"/>
              </w:rPr>
            </w:pPr>
            <w:r>
              <w:rPr>
                <w:b/>
                <w:sz w:val="16"/>
              </w:rPr>
              <w:fldChar w:fldCharType="begin">
                <w:ffData>
                  <w:name w:val="Check11"/>
                  <w:enabled/>
                  <w:calcOnExit w:val="0"/>
                  <w:checkBox>
                    <w:sizeAuto/>
                    <w:default w:val="0"/>
                  </w:checkBox>
                </w:ffData>
              </w:fldChar>
            </w:r>
            <w:bookmarkStart w:id="50" w:name="Check11"/>
            <w:r>
              <w:rPr>
                <w:b/>
                <w:sz w:val="16"/>
              </w:rPr>
              <w:instrText xml:space="preserve"> FORMCHECKBOX </w:instrText>
            </w:r>
            <w:r w:rsidR="003D0030">
              <w:rPr>
                <w:b/>
                <w:sz w:val="16"/>
              </w:rPr>
            </w:r>
            <w:r w:rsidR="003D0030">
              <w:rPr>
                <w:b/>
                <w:sz w:val="16"/>
              </w:rPr>
              <w:fldChar w:fldCharType="separate"/>
            </w:r>
            <w:r>
              <w:rPr>
                <w:b/>
                <w:sz w:val="16"/>
              </w:rPr>
              <w:fldChar w:fldCharType="end"/>
            </w:r>
            <w:bookmarkEnd w:id="50"/>
            <w:r>
              <w:rPr>
                <w:sz w:val="16"/>
              </w:rPr>
              <w:t xml:space="preserve"> New</w:t>
            </w:r>
          </w:p>
        </w:tc>
        <w:tc>
          <w:tcPr>
            <w:tcW w:w="1440" w:type="dxa"/>
            <w:gridSpan w:val="4"/>
            <w:tcBorders>
              <w:top w:val="single" w:sz="6" w:space="0" w:color="auto"/>
              <w:left w:val="nil"/>
              <w:right w:val="single" w:sz="6" w:space="0" w:color="auto"/>
            </w:tcBorders>
          </w:tcPr>
          <w:p w14:paraId="09BA7CD8" w14:textId="77777777" w:rsidR="002529E6" w:rsidRDefault="002529E6" w:rsidP="002529E6">
            <w:pPr>
              <w:spacing w:before="40"/>
              <w:rPr>
                <w:sz w:val="16"/>
              </w:rPr>
            </w:pPr>
            <w:r>
              <w:rPr>
                <w:b/>
                <w:sz w:val="16"/>
              </w:rPr>
              <w:fldChar w:fldCharType="begin">
                <w:ffData>
                  <w:name w:val="Check12"/>
                  <w:enabled/>
                  <w:calcOnExit w:val="0"/>
                  <w:checkBox>
                    <w:sizeAuto/>
                    <w:default w:val="0"/>
                  </w:checkBox>
                </w:ffData>
              </w:fldChar>
            </w:r>
            <w:bookmarkStart w:id="51" w:name="Check12"/>
            <w:r>
              <w:rPr>
                <w:b/>
                <w:sz w:val="16"/>
              </w:rPr>
              <w:instrText xml:space="preserve"> FORMCHECKBOX </w:instrText>
            </w:r>
            <w:r w:rsidR="003D0030">
              <w:rPr>
                <w:b/>
                <w:sz w:val="16"/>
              </w:rPr>
            </w:r>
            <w:r w:rsidR="003D0030">
              <w:rPr>
                <w:b/>
                <w:sz w:val="16"/>
              </w:rPr>
              <w:fldChar w:fldCharType="separate"/>
            </w:r>
            <w:r>
              <w:rPr>
                <w:b/>
                <w:sz w:val="16"/>
              </w:rPr>
              <w:fldChar w:fldCharType="end"/>
            </w:r>
            <w:bookmarkEnd w:id="51"/>
            <w:r>
              <w:rPr>
                <w:sz w:val="16"/>
              </w:rPr>
              <w:t xml:space="preserve"> Change of Use</w:t>
            </w:r>
          </w:p>
        </w:tc>
        <w:tc>
          <w:tcPr>
            <w:tcW w:w="1530" w:type="dxa"/>
            <w:gridSpan w:val="6"/>
            <w:tcBorders>
              <w:top w:val="single" w:sz="6" w:space="0" w:color="auto"/>
              <w:left w:val="single" w:sz="6" w:space="0" w:color="auto"/>
              <w:right w:val="single" w:sz="6" w:space="0" w:color="auto"/>
            </w:tcBorders>
          </w:tcPr>
          <w:p w14:paraId="525412DB" w14:textId="77777777" w:rsidR="002529E6" w:rsidRDefault="002529E6" w:rsidP="002529E6">
            <w:pPr>
              <w:spacing w:before="40"/>
              <w:rPr>
                <w:sz w:val="16"/>
              </w:rPr>
            </w:pPr>
            <w:r>
              <w:rPr>
                <w:b/>
                <w:sz w:val="16"/>
              </w:rPr>
              <w:fldChar w:fldCharType="begin">
                <w:ffData>
                  <w:name w:val="Check18"/>
                  <w:enabled/>
                  <w:calcOnExit w:val="0"/>
                  <w:checkBox>
                    <w:sizeAuto/>
                    <w:default w:val="0"/>
                  </w:checkBox>
                </w:ffData>
              </w:fldChar>
            </w:r>
            <w:bookmarkStart w:id="52" w:name="Check18"/>
            <w:r>
              <w:rPr>
                <w:b/>
                <w:sz w:val="16"/>
              </w:rPr>
              <w:instrText xml:space="preserve"> FORMCHECKBOX </w:instrText>
            </w:r>
            <w:r w:rsidR="003D0030">
              <w:rPr>
                <w:b/>
                <w:sz w:val="16"/>
              </w:rPr>
            </w:r>
            <w:r w:rsidR="003D0030">
              <w:rPr>
                <w:b/>
                <w:sz w:val="16"/>
              </w:rPr>
              <w:fldChar w:fldCharType="separate"/>
            </w:r>
            <w:r>
              <w:rPr>
                <w:b/>
                <w:sz w:val="16"/>
              </w:rPr>
              <w:fldChar w:fldCharType="end"/>
            </w:r>
            <w:bookmarkEnd w:id="52"/>
            <w:r>
              <w:rPr>
                <w:sz w:val="16"/>
              </w:rPr>
              <w:t xml:space="preserve"> Site Built</w:t>
            </w:r>
          </w:p>
        </w:tc>
        <w:tc>
          <w:tcPr>
            <w:tcW w:w="1440" w:type="dxa"/>
            <w:gridSpan w:val="2"/>
            <w:tcBorders>
              <w:top w:val="single" w:sz="6" w:space="0" w:color="auto"/>
              <w:left w:val="single" w:sz="6" w:space="0" w:color="auto"/>
              <w:right w:val="single" w:sz="6" w:space="0" w:color="auto"/>
            </w:tcBorders>
          </w:tcPr>
          <w:p w14:paraId="7E6431B9" w14:textId="77777777" w:rsidR="002529E6" w:rsidRDefault="002529E6" w:rsidP="002529E6">
            <w:pPr>
              <w:rPr>
                <w:sz w:val="16"/>
              </w:rPr>
            </w:pPr>
            <w:r>
              <w:rPr>
                <w:b/>
                <w:sz w:val="16"/>
              </w:rPr>
              <w:fldChar w:fldCharType="begin">
                <w:ffData>
                  <w:name w:val="Check48"/>
                  <w:enabled/>
                  <w:calcOnExit w:val="0"/>
                  <w:checkBox>
                    <w:sizeAuto/>
                    <w:default w:val="0"/>
                  </w:checkBox>
                </w:ffData>
              </w:fldChar>
            </w:r>
            <w:bookmarkStart w:id="53" w:name="Check48"/>
            <w:r>
              <w:rPr>
                <w:b/>
                <w:sz w:val="16"/>
              </w:rPr>
              <w:instrText xml:space="preserve"> FORMCHECKBOX </w:instrText>
            </w:r>
            <w:r w:rsidR="003D0030">
              <w:rPr>
                <w:b/>
                <w:sz w:val="16"/>
              </w:rPr>
            </w:r>
            <w:r w:rsidR="003D0030">
              <w:rPr>
                <w:b/>
                <w:sz w:val="16"/>
              </w:rPr>
              <w:fldChar w:fldCharType="separate"/>
            </w:r>
            <w:r>
              <w:rPr>
                <w:b/>
                <w:sz w:val="16"/>
              </w:rPr>
              <w:fldChar w:fldCharType="end"/>
            </w:r>
            <w:bookmarkEnd w:id="53"/>
            <w:r>
              <w:rPr>
                <w:b/>
                <w:sz w:val="16"/>
              </w:rPr>
              <w:t xml:space="preserve"> </w:t>
            </w:r>
            <w:r w:rsidRPr="00FB6EE2">
              <w:rPr>
                <w:sz w:val="16"/>
              </w:rPr>
              <w:t xml:space="preserve">Wood </w:t>
            </w:r>
            <w:r>
              <w:rPr>
                <w:sz w:val="16"/>
              </w:rPr>
              <w:t>Frame</w:t>
            </w:r>
          </w:p>
        </w:tc>
        <w:tc>
          <w:tcPr>
            <w:tcW w:w="1442" w:type="dxa"/>
            <w:gridSpan w:val="6"/>
            <w:tcBorders>
              <w:top w:val="single" w:sz="6" w:space="0" w:color="auto"/>
              <w:left w:val="single" w:sz="6" w:space="0" w:color="auto"/>
              <w:right w:val="single" w:sz="6" w:space="0" w:color="auto"/>
            </w:tcBorders>
            <w:tcMar>
              <w:left w:w="43" w:type="dxa"/>
              <w:right w:w="43" w:type="dxa"/>
            </w:tcMar>
          </w:tcPr>
          <w:p w14:paraId="64D48210" w14:textId="77777777" w:rsidR="002529E6" w:rsidRDefault="002529E6" w:rsidP="002529E6">
            <w:pPr>
              <w:rPr>
                <w:sz w:val="16"/>
              </w:rPr>
            </w:pPr>
            <w:r>
              <w:rPr>
                <w:b/>
                <w:sz w:val="16"/>
              </w:rPr>
              <w:fldChar w:fldCharType="begin">
                <w:ffData>
                  <w:name w:val="Check24"/>
                  <w:enabled/>
                  <w:calcOnExit w:val="0"/>
                  <w:checkBox>
                    <w:sizeAuto/>
                    <w:default w:val="0"/>
                  </w:checkBox>
                </w:ffData>
              </w:fldChar>
            </w:r>
            <w:bookmarkStart w:id="54" w:name="Check24"/>
            <w:r>
              <w:rPr>
                <w:b/>
                <w:sz w:val="16"/>
              </w:rPr>
              <w:instrText xml:space="preserve"> FORMCHECKBOX </w:instrText>
            </w:r>
            <w:r w:rsidR="003D0030">
              <w:rPr>
                <w:b/>
                <w:sz w:val="16"/>
              </w:rPr>
            </w:r>
            <w:r w:rsidR="003D0030">
              <w:rPr>
                <w:b/>
                <w:sz w:val="16"/>
              </w:rPr>
              <w:fldChar w:fldCharType="separate"/>
            </w:r>
            <w:r>
              <w:rPr>
                <w:b/>
                <w:sz w:val="16"/>
              </w:rPr>
              <w:fldChar w:fldCharType="end"/>
            </w:r>
            <w:bookmarkEnd w:id="54"/>
            <w:r>
              <w:rPr>
                <w:b/>
                <w:sz w:val="16"/>
              </w:rPr>
              <w:t xml:space="preserve"> </w:t>
            </w:r>
            <w:r>
              <w:rPr>
                <w:sz w:val="16"/>
              </w:rPr>
              <w:t>Furnace</w:t>
            </w:r>
          </w:p>
        </w:tc>
        <w:tc>
          <w:tcPr>
            <w:tcW w:w="900" w:type="dxa"/>
            <w:tcBorders>
              <w:top w:val="single" w:sz="6" w:space="0" w:color="auto"/>
              <w:left w:val="single" w:sz="6" w:space="0" w:color="auto"/>
              <w:right w:val="single" w:sz="6" w:space="0" w:color="auto"/>
            </w:tcBorders>
          </w:tcPr>
          <w:p w14:paraId="478E8364" w14:textId="77777777" w:rsidR="002529E6" w:rsidRDefault="002529E6" w:rsidP="002529E6">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14:paraId="41537C87" w14:textId="77777777" w:rsidR="002529E6" w:rsidRDefault="002529E6" w:rsidP="002529E6">
            <w:pPr>
              <w:jc w:val="center"/>
              <w:rPr>
                <w:sz w:val="16"/>
              </w:rPr>
            </w:pPr>
            <w:r>
              <w:rPr>
                <w:sz w:val="16"/>
              </w:rPr>
              <w:t xml:space="preserve">Nat </w:t>
            </w:r>
          </w:p>
        </w:tc>
        <w:tc>
          <w:tcPr>
            <w:tcW w:w="450" w:type="dxa"/>
            <w:gridSpan w:val="2"/>
            <w:tcBorders>
              <w:top w:val="single" w:sz="6" w:space="0" w:color="auto"/>
              <w:left w:val="single" w:sz="6" w:space="0" w:color="auto"/>
              <w:right w:val="single" w:sz="6" w:space="0" w:color="auto"/>
            </w:tcBorders>
          </w:tcPr>
          <w:p w14:paraId="3ADD21C8" w14:textId="77777777" w:rsidR="002529E6" w:rsidRDefault="002529E6" w:rsidP="002529E6">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14:paraId="5065CE39" w14:textId="77777777" w:rsidR="002529E6" w:rsidRDefault="002529E6" w:rsidP="002529E6">
            <w:pPr>
              <w:jc w:val="center"/>
              <w:rPr>
                <w:sz w:val="16"/>
              </w:rPr>
            </w:pPr>
            <w:r>
              <w:rPr>
                <w:sz w:val="16"/>
              </w:rPr>
              <w:t>Oil</w:t>
            </w:r>
          </w:p>
        </w:tc>
        <w:tc>
          <w:tcPr>
            <w:tcW w:w="540" w:type="dxa"/>
            <w:tcBorders>
              <w:top w:val="single" w:sz="6" w:space="0" w:color="auto"/>
              <w:left w:val="single" w:sz="6" w:space="0" w:color="auto"/>
              <w:right w:val="single" w:sz="6" w:space="0" w:color="auto"/>
            </w:tcBorders>
          </w:tcPr>
          <w:p w14:paraId="6CA52F01" w14:textId="77777777" w:rsidR="002529E6" w:rsidRDefault="002529E6" w:rsidP="002529E6">
            <w:pPr>
              <w:jc w:val="center"/>
              <w:rPr>
                <w:sz w:val="16"/>
              </w:rPr>
            </w:pPr>
            <w:r>
              <w:rPr>
                <w:sz w:val="16"/>
              </w:rPr>
              <w:t>Elec</w:t>
            </w:r>
          </w:p>
        </w:tc>
        <w:tc>
          <w:tcPr>
            <w:tcW w:w="630" w:type="dxa"/>
            <w:tcBorders>
              <w:top w:val="single" w:sz="6" w:space="0" w:color="auto"/>
              <w:left w:val="single" w:sz="6" w:space="0" w:color="auto"/>
              <w:right w:val="single" w:sz="6" w:space="0" w:color="auto"/>
            </w:tcBorders>
          </w:tcPr>
          <w:p w14:paraId="18093273" w14:textId="77777777" w:rsidR="002529E6" w:rsidRDefault="002529E6" w:rsidP="002529E6">
            <w:pPr>
              <w:jc w:val="center"/>
              <w:rPr>
                <w:sz w:val="16"/>
              </w:rPr>
            </w:pPr>
            <w:r>
              <w:rPr>
                <w:sz w:val="16"/>
              </w:rPr>
              <w:t>Solid</w:t>
            </w:r>
          </w:p>
        </w:tc>
        <w:tc>
          <w:tcPr>
            <w:tcW w:w="542" w:type="dxa"/>
            <w:tcBorders>
              <w:top w:val="single" w:sz="6" w:space="0" w:color="auto"/>
              <w:left w:val="single" w:sz="6" w:space="0" w:color="auto"/>
              <w:right w:val="single" w:sz="6" w:space="0" w:color="auto"/>
            </w:tcBorders>
          </w:tcPr>
          <w:p w14:paraId="33E12DA2" w14:textId="77777777" w:rsidR="002529E6" w:rsidRDefault="002529E6" w:rsidP="002529E6">
            <w:pPr>
              <w:ind w:right="-114"/>
              <w:rPr>
                <w:sz w:val="16"/>
              </w:rPr>
            </w:pPr>
            <w:r>
              <w:rPr>
                <w:sz w:val="16"/>
              </w:rPr>
              <w:t>Solar</w:t>
            </w:r>
          </w:p>
        </w:tc>
      </w:tr>
      <w:tr w:rsidR="002529E6" w14:paraId="0FF95B36" w14:textId="77777777" w:rsidTr="00B926DB">
        <w:tc>
          <w:tcPr>
            <w:tcW w:w="1440" w:type="dxa"/>
            <w:gridSpan w:val="2"/>
            <w:tcBorders>
              <w:left w:val="single" w:sz="6" w:space="0" w:color="auto"/>
            </w:tcBorders>
          </w:tcPr>
          <w:p w14:paraId="0885E02C" w14:textId="77777777" w:rsidR="002529E6" w:rsidRDefault="002529E6" w:rsidP="002529E6">
            <w:pPr>
              <w:rPr>
                <w:sz w:val="16"/>
              </w:rPr>
            </w:pPr>
            <w:r>
              <w:rPr>
                <w:b/>
                <w:sz w:val="16"/>
              </w:rPr>
              <w:fldChar w:fldCharType="begin">
                <w:ffData>
                  <w:name w:val="Check13"/>
                  <w:enabled/>
                  <w:calcOnExit w:val="0"/>
                  <w:checkBox>
                    <w:sizeAuto/>
                    <w:default w:val="0"/>
                  </w:checkBox>
                </w:ffData>
              </w:fldChar>
            </w:r>
            <w:bookmarkStart w:id="55" w:name="Check13"/>
            <w:r>
              <w:rPr>
                <w:b/>
                <w:sz w:val="16"/>
              </w:rPr>
              <w:instrText xml:space="preserve"> FORMCHECKBOX </w:instrText>
            </w:r>
            <w:r w:rsidR="003D0030">
              <w:rPr>
                <w:b/>
                <w:sz w:val="16"/>
              </w:rPr>
            </w:r>
            <w:r w:rsidR="003D0030">
              <w:rPr>
                <w:b/>
                <w:sz w:val="16"/>
              </w:rPr>
              <w:fldChar w:fldCharType="separate"/>
            </w:r>
            <w:r>
              <w:rPr>
                <w:b/>
                <w:sz w:val="16"/>
              </w:rPr>
              <w:fldChar w:fldCharType="end"/>
            </w:r>
            <w:bookmarkEnd w:id="55"/>
            <w:r>
              <w:rPr>
                <w:sz w:val="16"/>
              </w:rPr>
              <w:t xml:space="preserve"> Alteration</w:t>
            </w:r>
          </w:p>
        </w:tc>
        <w:tc>
          <w:tcPr>
            <w:tcW w:w="1440" w:type="dxa"/>
            <w:gridSpan w:val="4"/>
            <w:tcBorders>
              <w:left w:val="nil"/>
              <w:right w:val="single" w:sz="6" w:space="0" w:color="auto"/>
            </w:tcBorders>
          </w:tcPr>
          <w:p w14:paraId="12F5B906" w14:textId="77777777" w:rsidR="002529E6" w:rsidRPr="004756D4" w:rsidRDefault="002529E6" w:rsidP="002529E6">
            <w:pPr>
              <w:rPr>
                <w:sz w:val="16"/>
              </w:rPr>
            </w:pPr>
            <w:r>
              <w:rPr>
                <w:b/>
                <w:sz w:val="16"/>
              </w:rPr>
              <w:fldChar w:fldCharType="begin">
                <w:ffData>
                  <w:name w:val="Check15"/>
                  <w:enabled/>
                  <w:calcOnExit w:val="0"/>
                  <w:checkBox>
                    <w:sizeAuto/>
                    <w:default w:val="0"/>
                  </w:checkBox>
                </w:ffData>
              </w:fldChar>
            </w:r>
            <w:bookmarkStart w:id="56" w:name="Check15"/>
            <w:r>
              <w:rPr>
                <w:b/>
                <w:sz w:val="16"/>
              </w:rPr>
              <w:instrText xml:space="preserve"> FORMCHECKBOX </w:instrText>
            </w:r>
            <w:r w:rsidR="003D0030">
              <w:rPr>
                <w:b/>
                <w:sz w:val="16"/>
              </w:rPr>
            </w:r>
            <w:r w:rsidR="003D0030">
              <w:rPr>
                <w:b/>
                <w:sz w:val="16"/>
              </w:rPr>
              <w:fldChar w:fldCharType="separate"/>
            </w:r>
            <w:r>
              <w:rPr>
                <w:b/>
                <w:sz w:val="16"/>
              </w:rPr>
              <w:fldChar w:fldCharType="end"/>
            </w:r>
            <w:bookmarkEnd w:id="56"/>
            <w:r>
              <w:rPr>
                <w:b/>
                <w:sz w:val="16"/>
              </w:rPr>
              <w:t xml:space="preserve"> </w:t>
            </w:r>
            <w:r>
              <w:rPr>
                <w:sz w:val="16"/>
              </w:rPr>
              <w:t>Other</w:t>
            </w:r>
          </w:p>
        </w:tc>
        <w:tc>
          <w:tcPr>
            <w:tcW w:w="1530" w:type="dxa"/>
            <w:gridSpan w:val="6"/>
            <w:tcBorders>
              <w:left w:val="single" w:sz="6" w:space="0" w:color="auto"/>
              <w:right w:val="single" w:sz="6" w:space="0" w:color="auto"/>
            </w:tcBorders>
          </w:tcPr>
          <w:p w14:paraId="77C7E821" w14:textId="77777777" w:rsidR="002529E6" w:rsidRDefault="002529E6" w:rsidP="002529E6">
            <w:pPr>
              <w:rPr>
                <w:sz w:val="16"/>
              </w:rPr>
            </w:pPr>
          </w:p>
        </w:tc>
        <w:tc>
          <w:tcPr>
            <w:tcW w:w="1440" w:type="dxa"/>
            <w:gridSpan w:val="2"/>
            <w:tcBorders>
              <w:left w:val="single" w:sz="6" w:space="0" w:color="auto"/>
              <w:right w:val="single" w:sz="6" w:space="0" w:color="auto"/>
            </w:tcBorders>
          </w:tcPr>
          <w:p w14:paraId="4B2128BB" w14:textId="77777777" w:rsidR="002529E6" w:rsidRDefault="002529E6" w:rsidP="002529E6">
            <w:pPr>
              <w:rPr>
                <w:b/>
                <w:sz w:val="16"/>
              </w:rPr>
            </w:pPr>
            <w:r>
              <w:rPr>
                <w:b/>
                <w:sz w:val="16"/>
              </w:rPr>
              <w:fldChar w:fldCharType="begin">
                <w:ffData>
                  <w:name w:val="Check49"/>
                  <w:enabled/>
                  <w:calcOnExit w:val="0"/>
                  <w:checkBox>
                    <w:sizeAuto/>
                    <w:default w:val="0"/>
                  </w:checkBox>
                </w:ffData>
              </w:fldChar>
            </w:r>
            <w:bookmarkStart w:id="57" w:name="Check49"/>
            <w:r>
              <w:rPr>
                <w:b/>
                <w:sz w:val="16"/>
              </w:rPr>
              <w:instrText xml:space="preserve"> FORMCHECKBOX </w:instrText>
            </w:r>
            <w:r w:rsidR="003D0030">
              <w:rPr>
                <w:b/>
                <w:sz w:val="16"/>
              </w:rPr>
            </w:r>
            <w:r w:rsidR="003D0030">
              <w:rPr>
                <w:b/>
                <w:sz w:val="16"/>
              </w:rPr>
              <w:fldChar w:fldCharType="separate"/>
            </w:r>
            <w:r>
              <w:rPr>
                <w:b/>
                <w:sz w:val="16"/>
              </w:rPr>
              <w:fldChar w:fldCharType="end"/>
            </w:r>
            <w:bookmarkEnd w:id="57"/>
            <w:r>
              <w:rPr>
                <w:sz w:val="16"/>
              </w:rPr>
              <w:t xml:space="preserve"> Steel</w:t>
            </w:r>
          </w:p>
        </w:tc>
        <w:tc>
          <w:tcPr>
            <w:tcW w:w="1442" w:type="dxa"/>
            <w:gridSpan w:val="6"/>
            <w:tcBorders>
              <w:left w:val="single" w:sz="6" w:space="0" w:color="auto"/>
              <w:right w:val="single" w:sz="6" w:space="0" w:color="auto"/>
            </w:tcBorders>
            <w:tcMar>
              <w:left w:w="43" w:type="dxa"/>
              <w:right w:w="43" w:type="dxa"/>
            </w:tcMar>
          </w:tcPr>
          <w:p w14:paraId="522479C1" w14:textId="77777777" w:rsidR="002529E6" w:rsidRDefault="002529E6" w:rsidP="002529E6">
            <w:pPr>
              <w:rPr>
                <w:sz w:val="16"/>
              </w:rPr>
            </w:pPr>
            <w:r>
              <w:rPr>
                <w:b/>
                <w:sz w:val="16"/>
              </w:rPr>
              <w:fldChar w:fldCharType="begin">
                <w:ffData>
                  <w:name w:val="Check25"/>
                  <w:enabled/>
                  <w:calcOnExit w:val="0"/>
                  <w:checkBox>
                    <w:sizeAuto/>
                    <w:default w:val="0"/>
                  </w:checkBox>
                </w:ffData>
              </w:fldChar>
            </w:r>
            <w:bookmarkStart w:id="58" w:name="Check25"/>
            <w:r>
              <w:rPr>
                <w:b/>
                <w:sz w:val="16"/>
              </w:rPr>
              <w:instrText xml:space="preserve"> FORMCHECKBOX </w:instrText>
            </w:r>
            <w:r w:rsidR="003D0030">
              <w:rPr>
                <w:b/>
                <w:sz w:val="16"/>
              </w:rPr>
            </w:r>
            <w:r w:rsidR="003D0030">
              <w:rPr>
                <w:b/>
                <w:sz w:val="16"/>
              </w:rPr>
              <w:fldChar w:fldCharType="separate"/>
            </w:r>
            <w:r>
              <w:rPr>
                <w:b/>
                <w:sz w:val="16"/>
              </w:rPr>
              <w:fldChar w:fldCharType="end"/>
            </w:r>
            <w:bookmarkEnd w:id="58"/>
            <w:r>
              <w:rPr>
                <w:b/>
                <w:sz w:val="16"/>
              </w:rPr>
              <w:t xml:space="preserve"> </w:t>
            </w:r>
            <w:r>
              <w:rPr>
                <w:sz w:val="16"/>
              </w:rPr>
              <w:t>Radiant Basebd</w:t>
            </w:r>
          </w:p>
        </w:tc>
        <w:tc>
          <w:tcPr>
            <w:tcW w:w="900" w:type="dxa"/>
            <w:tcBorders>
              <w:left w:val="nil"/>
              <w:bottom w:val="single" w:sz="6" w:space="0" w:color="auto"/>
              <w:right w:val="single" w:sz="6" w:space="0" w:color="auto"/>
            </w:tcBorders>
          </w:tcPr>
          <w:p w14:paraId="5C5FC990" w14:textId="77777777" w:rsidR="002529E6" w:rsidRDefault="002529E6" w:rsidP="002529E6">
            <w:pPr>
              <w:rPr>
                <w:sz w:val="16"/>
              </w:rPr>
            </w:pPr>
          </w:p>
        </w:tc>
        <w:tc>
          <w:tcPr>
            <w:tcW w:w="628" w:type="dxa"/>
            <w:gridSpan w:val="3"/>
            <w:tcBorders>
              <w:left w:val="single" w:sz="6" w:space="0" w:color="auto"/>
              <w:bottom w:val="single" w:sz="6" w:space="0" w:color="auto"/>
              <w:right w:val="single" w:sz="6" w:space="0" w:color="auto"/>
            </w:tcBorders>
          </w:tcPr>
          <w:p w14:paraId="61C47B18" w14:textId="77777777" w:rsidR="002529E6" w:rsidRDefault="002529E6" w:rsidP="002529E6">
            <w:pPr>
              <w:jc w:val="center"/>
              <w:rPr>
                <w:sz w:val="16"/>
              </w:rPr>
            </w:pPr>
            <w:r>
              <w:rPr>
                <w:sz w:val="16"/>
              </w:rPr>
              <w:t>Gas</w:t>
            </w:r>
          </w:p>
        </w:tc>
        <w:tc>
          <w:tcPr>
            <w:tcW w:w="450" w:type="dxa"/>
            <w:gridSpan w:val="2"/>
            <w:tcBorders>
              <w:left w:val="single" w:sz="6" w:space="0" w:color="auto"/>
              <w:bottom w:val="single" w:sz="6" w:space="0" w:color="auto"/>
              <w:right w:val="single" w:sz="6" w:space="0" w:color="auto"/>
            </w:tcBorders>
          </w:tcPr>
          <w:p w14:paraId="49B32322" w14:textId="77777777" w:rsidR="002529E6" w:rsidRDefault="002529E6" w:rsidP="002529E6">
            <w:pPr>
              <w:jc w:val="center"/>
              <w:rPr>
                <w:sz w:val="16"/>
              </w:rPr>
            </w:pPr>
          </w:p>
        </w:tc>
        <w:tc>
          <w:tcPr>
            <w:tcW w:w="450" w:type="dxa"/>
            <w:gridSpan w:val="2"/>
            <w:tcBorders>
              <w:left w:val="single" w:sz="6" w:space="0" w:color="auto"/>
              <w:bottom w:val="single" w:sz="6" w:space="0" w:color="auto"/>
              <w:right w:val="single" w:sz="6" w:space="0" w:color="auto"/>
            </w:tcBorders>
          </w:tcPr>
          <w:p w14:paraId="785799E7" w14:textId="77777777" w:rsidR="002529E6" w:rsidRDefault="002529E6" w:rsidP="002529E6">
            <w:pPr>
              <w:jc w:val="center"/>
              <w:rPr>
                <w:sz w:val="16"/>
              </w:rPr>
            </w:pPr>
          </w:p>
        </w:tc>
        <w:tc>
          <w:tcPr>
            <w:tcW w:w="540" w:type="dxa"/>
            <w:tcBorders>
              <w:left w:val="single" w:sz="6" w:space="0" w:color="auto"/>
              <w:bottom w:val="single" w:sz="6" w:space="0" w:color="auto"/>
              <w:right w:val="single" w:sz="6" w:space="0" w:color="auto"/>
            </w:tcBorders>
          </w:tcPr>
          <w:p w14:paraId="53B828DB" w14:textId="77777777" w:rsidR="002529E6" w:rsidRDefault="002529E6" w:rsidP="002529E6">
            <w:pPr>
              <w:jc w:val="center"/>
              <w:rPr>
                <w:sz w:val="16"/>
              </w:rPr>
            </w:pPr>
          </w:p>
        </w:tc>
        <w:tc>
          <w:tcPr>
            <w:tcW w:w="630" w:type="dxa"/>
            <w:tcBorders>
              <w:left w:val="single" w:sz="6" w:space="0" w:color="auto"/>
              <w:bottom w:val="single" w:sz="6" w:space="0" w:color="auto"/>
              <w:right w:val="single" w:sz="6" w:space="0" w:color="auto"/>
            </w:tcBorders>
          </w:tcPr>
          <w:p w14:paraId="5B042FCD" w14:textId="77777777" w:rsidR="002529E6" w:rsidRDefault="002529E6" w:rsidP="002529E6">
            <w:pPr>
              <w:jc w:val="center"/>
              <w:rPr>
                <w:sz w:val="16"/>
              </w:rPr>
            </w:pPr>
          </w:p>
        </w:tc>
        <w:tc>
          <w:tcPr>
            <w:tcW w:w="542" w:type="dxa"/>
            <w:tcBorders>
              <w:left w:val="single" w:sz="6" w:space="0" w:color="auto"/>
              <w:bottom w:val="single" w:sz="6" w:space="0" w:color="auto"/>
              <w:right w:val="single" w:sz="6" w:space="0" w:color="auto"/>
            </w:tcBorders>
          </w:tcPr>
          <w:p w14:paraId="4AAAA7EF" w14:textId="77777777" w:rsidR="002529E6" w:rsidRDefault="002529E6" w:rsidP="002529E6">
            <w:pPr>
              <w:jc w:val="center"/>
              <w:rPr>
                <w:sz w:val="16"/>
              </w:rPr>
            </w:pPr>
            <w:r>
              <w:rPr>
                <w:sz w:val="16"/>
              </w:rPr>
              <w:t>Geo</w:t>
            </w:r>
          </w:p>
        </w:tc>
      </w:tr>
      <w:tr w:rsidR="002529E6" w14:paraId="0B53AB2C" w14:textId="77777777" w:rsidTr="00B926DB">
        <w:tc>
          <w:tcPr>
            <w:tcW w:w="1440" w:type="dxa"/>
            <w:gridSpan w:val="2"/>
            <w:tcBorders>
              <w:left w:val="single" w:sz="6" w:space="0" w:color="auto"/>
            </w:tcBorders>
          </w:tcPr>
          <w:p w14:paraId="6C2CE2DB" w14:textId="77777777" w:rsidR="002529E6" w:rsidRDefault="002529E6" w:rsidP="002529E6">
            <w:pPr>
              <w:rPr>
                <w:sz w:val="16"/>
              </w:rPr>
            </w:pPr>
            <w:r>
              <w:rPr>
                <w:b/>
                <w:sz w:val="16"/>
              </w:rPr>
              <w:fldChar w:fldCharType="begin">
                <w:ffData>
                  <w:name w:val="Check14"/>
                  <w:enabled/>
                  <w:calcOnExit w:val="0"/>
                  <w:checkBox>
                    <w:sizeAuto/>
                    <w:default w:val="0"/>
                  </w:checkBox>
                </w:ffData>
              </w:fldChar>
            </w:r>
            <w:bookmarkStart w:id="59" w:name="Check14"/>
            <w:r>
              <w:rPr>
                <w:b/>
                <w:sz w:val="16"/>
              </w:rPr>
              <w:instrText xml:space="preserve"> FORMCHECKBOX </w:instrText>
            </w:r>
            <w:r w:rsidR="003D0030">
              <w:rPr>
                <w:b/>
                <w:sz w:val="16"/>
              </w:rPr>
            </w:r>
            <w:r w:rsidR="003D0030">
              <w:rPr>
                <w:b/>
                <w:sz w:val="16"/>
              </w:rPr>
              <w:fldChar w:fldCharType="separate"/>
            </w:r>
            <w:r>
              <w:rPr>
                <w:b/>
                <w:sz w:val="16"/>
              </w:rPr>
              <w:fldChar w:fldCharType="end"/>
            </w:r>
            <w:bookmarkEnd w:id="59"/>
            <w:r>
              <w:rPr>
                <w:sz w:val="16"/>
              </w:rPr>
              <w:t xml:space="preserve"> Addition</w:t>
            </w:r>
          </w:p>
        </w:tc>
        <w:tc>
          <w:tcPr>
            <w:tcW w:w="1440" w:type="dxa"/>
            <w:gridSpan w:val="4"/>
          </w:tcPr>
          <w:p w14:paraId="1107ED43" w14:textId="77777777" w:rsidR="002529E6" w:rsidRDefault="002529E6" w:rsidP="002529E6">
            <w:pPr>
              <w:rPr>
                <w:sz w:val="16"/>
              </w:rPr>
            </w:pPr>
          </w:p>
        </w:tc>
        <w:tc>
          <w:tcPr>
            <w:tcW w:w="1530" w:type="dxa"/>
            <w:gridSpan w:val="6"/>
            <w:tcBorders>
              <w:left w:val="single" w:sz="6" w:space="0" w:color="auto"/>
              <w:right w:val="single" w:sz="6" w:space="0" w:color="auto"/>
            </w:tcBorders>
          </w:tcPr>
          <w:p w14:paraId="7825E6FF" w14:textId="77777777" w:rsidR="002529E6" w:rsidRDefault="002529E6" w:rsidP="002529E6">
            <w:pPr>
              <w:rPr>
                <w:sz w:val="16"/>
              </w:rPr>
            </w:pPr>
            <w:r>
              <w:rPr>
                <w:b/>
                <w:sz w:val="16"/>
              </w:rPr>
              <w:fldChar w:fldCharType="begin">
                <w:ffData>
                  <w:name w:val="Check21"/>
                  <w:enabled/>
                  <w:calcOnExit w:val="0"/>
                  <w:checkBox>
                    <w:sizeAuto/>
                    <w:default w:val="0"/>
                  </w:checkBox>
                </w:ffData>
              </w:fldChar>
            </w:r>
            <w:bookmarkStart w:id="60" w:name="Check21"/>
            <w:r>
              <w:rPr>
                <w:b/>
                <w:sz w:val="16"/>
              </w:rPr>
              <w:instrText xml:space="preserve"> FORMCHECKBOX </w:instrText>
            </w:r>
            <w:r w:rsidR="003D0030">
              <w:rPr>
                <w:b/>
                <w:sz w:val="16"/>
              </w:rPr>
            </w:r>
            <w:r w:rsidR="003D0030">
              <w:rPr>
                <w:b/>
                <w:sz w:val="16"/>
              </w:rPr>
              <w:fldChar w:fldCharType="separate"/>
            </w:r>
            <w:r>
              <w:rPr>
                <w:b/>
                <w:sz w:val="16"/>
              </w:rPr>
              <w:fldChar w:fldCharType="end"/>
            </w:r>
            <w:bookmarkEnd w:id="60"/>
            <w:r>
              <w:rPr>
                <w:sz w:val="16"/>
              </w:rPr>
              <w:t xml:space="preserve"> Other:</w:t>
            </w:r>
          </w:p>
        </w:tc>
        <w:tc>
          <w:tcPr>
            <w:tcW w:w="1440" w:type="dxa"/>
            <w:gridSpan w:val="2"/>
            <w:tcBorders>
              <w:left w:val="nil"/>
            </w:tcBorders>
          </w:tcPr>
          <w:p w14:paraId="611BC5A9" w14:textId="77777777" w:rsidR="002529E6" w:rsidRDefault="002529E6" w:rsidP="002529E6">
            <w:pPr>
              <w:rPr>
                <w:sz w:val="16"/>
              </w:rPr>
            </w:pPr>
            <w:r>
              <w:rPr>
                <w:sz w:val="16"/>
              </w:rPr>
              <w:fldChar w:fldCharType="begin">
                <w:ffData>
                  <w:name w:val="Check50"/>
                  <w:enabled/>
                  <w:calcOnExit w:val="0"/>
                  <w:checkBox>
                    <w:sizeAuto/>
                    <w:default w:val="0"/>
                  </w:checkBox>
                </w:ffData>
              </w:fldChar>
            </w:r>
            <w:bookmarkStart w:id="61" w:name="Check50"/>
            <w:r>
              <w:rPr>
                <w:sz w:val="16"/>
              </w:rPr>
              <w:instrText xml:space="preserve"> FORMCHECKBOX </w:instrText>
            </w:r>
            <w:r w:rsidR="003D0030">
              <w:rPr>
                <w:sz w:val="16"/>
              </w:rPr>
            </w:r>
            <w:r w:rsidR="003D0030">
              <w:rPr>
                <w:sz w:val="16"/>
              </w:rPr>
              <w:fldChar w:fldCharType="separate"/>
            </w:r>
            <w:r>
              <w:rPr>
                <w:sz w:val="16"/>
              </w:rPr>
              <w:fldChar w:fldCharType="end"/>
            </w:r>
            <w:bookmarkEnd w:id="61"/>
            <w:r>
              <w:rPr>
                <w:sz w:val="16"/>
              </w:rPr>
              <w:t xml:space="preserve"> </w:t>
            </w:r>
            <w:r w:rsidRPr="00FB6EE2">
              <w:rPr>
                <w:sz w:val="16"/>
              </w:rPr>
              <w:t>ICF</w:t>
            </w:r>
          </w:p>
        </w:tc>
        <w:tc>
          <w:tcPr>
            <w:tcW w:w="1442" w:type="dxa"/>
            <w:gridSpan w:val="6"/>
            <w:tcBorders>
              <w:left w:val="single" w:sz="6" w:space="0" w:color="auto"/>
              <w:right w:val="single" w:sz="6" w:space="0" w:color="auto"/>
            </w:tcBorders>
            <w:tcMar>
              <w:left w:w="43" w:type="dxa"/>
              <w:right w:w="43" w:type="dxa"/>
            </w:tcMar>
          </w:tcPr>
          <w:p w14:paraId="017ADC82" w14:textId="77777777" w:rsidR="002529E6" w:rsidRDefault="002529E6" w:rsidP="002529E6">
            <w:pPr>
              <w:rPr>
                <w:sz w:val="16"/>
              </w:rPr>
            </w:pPr>
            <w:r>
              <w:rPr>
                <w:b/>
                <w:sz w:val="16"/>
              </w:rPr>
              <w:fldChar w:fldCharType="begin">
                <w:ffData>
                  <w:name w:val="Check26"/>
                  <w:enabled/>
                  <w:calcOnExit w:val="0"/>
                  <w:checkBox>
                    <w:sizeAuto/>
                    <w:default w:val="0"/>
                  </w:checkBox>
                </w:ffData>
              </w:fldChar>
            </w:r>
            <w:bookmarkStart w:id="62" w:name="Check26"/>
            <w:r>
              <w:rPr>
                <w:b/>
                <w:sz w:val="16"/>
              </w:rPr>
              <w:instrText xml:space="preserve"> FORMCHECKBOX </w:instrText>
            </w:r>
            <w:r w:rsidR="003D0030">
              <w:rPr>
                <w:b/>
                <w:sz w:val="16"/>
              </w:rPr>
            </w:r>
            <w:r w:rsidR="003D0030">
              <w:rPr>
                <w:b/>
                <w:sz w:val="16"/>
              </w:rPr>
              <w:fldChar w:fldCharType="separate"/>
            </w:r>
            <w:r>
              <w:rPr>
                <w:b/>
                <w:sz w:val="16"/>
              </w:rPr>
              <w:fldChar w:fldCharType="end"/>
            </w:r>
            <w:bookmarkEnd w:id="62"/>
            <w:r>
              <w:rPr>
                <w:b/>
                <w:sz w:val="16"/>
              </w:rPr>
              <w:t xml:space="preserve"> </w:t>
            </w:r>
            <w:r>
              <w:rPr>
                <w:sz w:val="16"/>
              </w:rPr>
              <w:t>Heat Pump</w:t>
            </w:r>
          </w:p>
        </w:tc>
        <w:tc>
          <w:tcPr>
            <w:tcW w:w="900" w:type="dxa"/>
            <w:tcBorders>
              <w:top w:val="single" w:sz="6" w:space="0" w:color="auto"/>
              <w:left w:val="nil"/>
              <w:bottom w:val="single" w:sz="6" w:space="0" w:color="auto"/>
              <w:right w:val="single" w:sz="6" w:space="0" w:color="auto"/>
            </w:tcBorders>
          </w:tcPr>
          <w:p w14:paraId="616A2138" w14:textId="77777777" w:rsidR="002529E6" w:rsidRDefault="002529E6" w:rsidP="002529E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14:paraId="3F8951D0" w14:textId="77777777" w:rsidR="002529E6" w:rsidRDefault="002529E6" w:rsidP="002529E6">
            <w:pPr>
              <w:jc w:val="center"/>
              <w:rPr>
                <w:sz w:val="16"/>
              </w:rPr>
            </w:pPr>
            <w:r>
              <w:rPr>
                <w:sz w:val="16"/>
              </w:rPr>
              <w:fldChar w:fldCharType="begin">
                <w:ffData>
                  <w:name w:val="Check31"/>
                  <w:enabled/>
                  <w:calcOnExit w:val="0"/>
                  <w:checkBox>
                    <w:sizeAuto/>
                    <w:default w:val="0"/>
                  </w:checkBox>
                </w:ffData>
              </w:fldChar>
            </w:r>
            <w:bookmarkStart w:id="63" w:name="Check31"/>
            <w:r>
              <w:rPr>
                <w:sz w:val="16"/>
              </w:rPr>
              <w:instrText xml:space="preserve"> FORMCHECKBOX </w:instrText>
            </w:r>
            <w:r w:rsidR="003D0030">
              <w:rPr>
                <w:sz w:val="16"/>
              </w:rPr>
            </w:r>
            <w:r w:rsidR="003D0030">
              <w:rPr>
                <w:sz w:val="16"/>
              </w:rPr>
              <w:fldChar w:fldCharType="separate"/>
            </w:r>
            <w:r>
              <w:rPr>
                <w:sz w:val="16"/>
              </w:rPr>
              <w:fldChar w:fldCharType="end"/>
            </w:r>
            <w:bookmarkEnd w:id="63"/>
          </w:p>
        </w:tc>
        <w:tc>
          <w:tcPr>
            <w:tcW w:w="450" w:type="dxa"/>
            <w:gridSpan w:val="2"/>
            <w:tcBorders>
              <w:top w:val="single" w:sz="6" w:space="0" w:color="auto"/>
              <w:left w:val="single" w:sz="6" w:space="0" w:color="auto"/>
              <w:bottom w:val="single" w:sz="6" w:space="0" w:color="auto"/>
              <w:right w:val="single" w:sz="6" w:space="0" w:color="auto"/>
            </w:tcBorders>
          </w:tcPr>
          <w:p w14:paraId="12147028" w14:textId="77777777" w:rsidR="002529E6" w:rsidRDefault="002529E6" w:rsidP="002529E6">
            <w:pPr>
              <w:jc w:val="center"/>
              <w:rPr>
                <w:sz w:val="16"/>
              </w:rPr>
            </w:pPr>
            <w:r>
              <w:rPr>
                <w:sz w:val="16"/>
              </w:rPr>
              <w:fldChar w:fldCharType="begin">
                <w:ffData>
                  <w:name w:val="Check32"/>
                  <w:enabled/>
                  <w:calcOnExit w:val="0"/>
                  <w:checkBox>
                    <w:sizeAuto/>
                    <w:default w:val="0"/>
                  </w:checkBox>
                </w:ffData>
              </w:fldChar>
            </w:r>
            <w:bookmarkStart w:id="64" w:name="Check32"/>
            <w:r>
              <w:rPr>
                <w:sz w:val="16"/>
              </w:rPr>
              <w:instrText xml:space="preserve"> FORMCHECKBOX </w:instrText>
            </w:r>
            <w:r w:rsidR="003D0030">
              <w:rPr>
                <w:sz w:val="16"/>
              </w:rPr>
            </w:r>
            <w:r w:rsidR="003D0030">
              <w:rPr>
                <w:sz w:val="16"/>
              </w:rPr>
              <w:fldChar w:fldCharType="separate"/>
            </w:r>
            <w:r>
              <w:rPr>
                <w:sz w:val="16"/>
              </w:rPr>
              <w:fldChar w:fldCharType="end"/>
            </w:r>
            <w:bookmarkEnd w:id="64"/>
          </w:p>
        </w:tc>
        <w:tc>
          <w:tcPr>
            <w:tcW w:w="450" w:type="dxa"/>
            <w:gridSpan w:val="2"/>
            <w:tcBorders>
              <w:top w:val="single" w:sz="6" w:space="0" w:color="auto"/>
              <w:left w:val="single" w:sz="6" w:space="0" w:color="auto"/>
              <w:bottom w:val="single" w:sz="6" w:space="0" w:color="auto"/>
              <w:right w:val="single" w:sz="6" w:space="0" w:color="auto"/>
            </w:tcBorders>
          </w:tcPr>
          <w:p w14:paraId="351F6EF8" w14:textId="77777777" w:rsidR="002529E6" w:rsidRDefault="002529E6" w:rsidP="002529E6">
            <w:pPr>
              <w:jc w:val="center"/>
              <w:rPr>
                <w:sz w:val="16"/>
              </w:rPr>
            </w:pPr>
            <w:r>
              <w:rPr>
                <w:sz w:val="16"/>
              </w:rPr>
              <w:fldChar w:fldCharType="begin">
                <w:ffData>
                  <w:name w:val="Check33"/>
                  <w:enabled/>
                  <w:calcOnExit w:val="0"/>
                  <w:checkBox>
                    <w:sizeAuto/>
                    <w:default w:val="0"/>
                  </w:checkBox>
                </w:ffData>
              </w:fldChar>
            </w:r>
            <w:bookmarkStart w:id="65" w:name="Check33"/>
            <w:r>
              <w:rPr>
                <w:sz w:val="16"/>
              </w:rPr>
              <w:instrText xml:space="preserve"> FORMCHECKBOX </w:instrText>
            </w:r>
            <w:r w:rsidR="003D0030">
              <w:rPr>
                <w:sz w:val="16"/>
              </w:rPr>
            </w:r>
            <w:r w:rsidR="003D0030">
              <w:rPr>
                <w:sz w:val="16"/>
              </w:rPr>
              <w:fldChar w:fldCharType="separate"/>
            </w:r>
            <w:r>
              <w:rPr>
                <w:sz w:val="16"/>
              </w:rPr>
              <w:fldChar w:fldCharType="end"/>
            </w:r>
            <w:bookmarkEnd w:id="65"/>
          </w:p>
        </w:tc>
        <w:tc>
          <w:tcPr>
            <w:tcW w:w="540" w:type="dxa"/>
            <w:tcBorders>
              <w:top w:val="single" w:sz="6" w:space="0" w:color="auto"/>
              <w:left w:val="single" w:sz="6" w:space="0" w:color="auto"/>
              <w:bottom w:val="single" w:sz="6" w:space="0" w:color="auto"/>
              <w:right w:val="single" w:sz="6" w:space="0" w:color="auto"/>
            </w:tcBorders>
          </w:tcPr>
          <w:p w14:paraId="11F10207" w14:textId="77777777" w:rsidR="002529E6" w:rsidRDefault="002529E6" w:rsidP="002529E6">
            <w:pPr>
              <w:jc w:val="center"/>
              <w:rPr>
                <w:sz w:val="16"/>
              </w:rPr>
            </w:pPr>
            <w:r>
              <w:rPr>
                <w:sz w:val="16"/>
              </w:rPr>
              <w:fldChar w:fldCharType="begin">
                <w:ffData>
                  <w:name w:val="Check34"/>
                  <w:enabled/>
                  <w:calcOnExit w:val="0"/>
                  <w:checkBox>
                    <w:sizeAuto/>
                    <w:default w:val="0"/>
                  </w:checkBox>
                </w:ffData>
              </w:fldChar>
            </w:r>
            <w:bookmarkStart w:id="66" w:name="Check34"/>
            <w:r>
              <w:rPr>
                <w:sz w:val="16"/>
              </w:rPr>
              <w:instrText xml:space="preserve"> FORMCHECKBOX </w:instrText>
            </w:r>
            <w:r w:rsidR="003D0030">
              <w:rPr>
                <w:sz w:val="16"/>
              </w:rPr>
            </w:r>
            <w:r w:rsidR="003D0030">
              <w:rPr>
                <w:sz w:val="16"/>
              </w:rPr>
              <w:fldChar w:fldCharType="separate"/>
            </w:r>
            <w:r>
              <w:rPr>
                <w:sz w:val="16"/>
              </w:rPr>
              <w:fldChar w:fldCharType="end"/>
            </w:r>
            <w:bookmarkEnd w:id="66"/>
          </w:p>
        </w:tc>
        <w:tc>
          <w:tcPr>
            <w:tcW w:w="630" w:type="dxa"/>
            <w:tcBorders>
              <w:top w:val="single" w:sz="6" w:space="0" w:color="auto"/>
              <w:left w:val="single" w:sz="6" w:space="0" w:color="auto"/>
              <w:bottom w:val="single" w:sz="6" w:space="0" w:color="auto"/>
              <w:right w:val="single" w:sz="6" w:space="0" w:color="auto"/>
            </w:tcBorders>
          </w:tcPr>
          <w:p w14:paraId="65E78987" w14:textId="77777777" w:rsidR="002529E6" w:rsidRDefault="002529E6" w:rsidP="002529E6">
            <w:pPr>
              <w:jc w:val="center"/>
              <w:rPr>
                <w:sz w:val="16"/>
              </w:rPr>
            </w:pPr>
            <w:r>
              <w:rPr>
                <w:sz w:val="16"/>
              </w:rPr>
              <w:fldChar w:fldCharType="begin">
                <w:ffData>
                  <w:name w:val="Check35"/>
                  <w:enabled/>
                  <w:calcOnExit w:val="0"/>
                  <w:checkBox>
                    <w:sizeAuto/>
                    <w:default w:val="0"/>
                  </w:checkBox>
                </w:ffData>
              </w:fldChar>
            </w:r>
            <w:bookmarkStart w:id="67" w:name="Check35"/>
            <w:r>
              <w:rPr>
                <w:sz w:val="16"/>
              </w:rPr>
              <w:instrText xml:space="preserve"> FORMCHECKBOX </w:instrText>
            </w:r>
            <w:r w:rsidR="003D0030">
              <w:rPr>
                <w:sz w:val="16"/>
              </w:rPr>
            </w:r>
            <w:r w:rsidR="003D0030">
              <w:rPr>
                <w:sz w:val="16"/>
              </w:rPr>
              <w:fldChar w:fldCharType="separate"/>
            </w:r>
            <w:r>
              <w:rPr>
                <w:sz w:val="16"/>
              </w:rPr>
              <w:fldChar w:fldCharType="end"/>
            </w:r>
            <w:bookmarkEnd w:id="67"/>
          </w:p>
        </w:tc>
        <w:tc>
          <w:tcPr>
            <w:tcW w:w="542" w:type="dxa"/>
            <w:tcBorders>
              <w:top w:val="single" w:sz="6" w:space="0" w:color="auto"/>
              <w:left w:val="single" w:sz="6" w:space="0" w:color="auto"/>
              <w:bottom w:val="single" w:sz="6" w:space="0" w:color="auto"/>
              <w:right w:val="single" w:sz="6" w:space="0" w:color="auto"/>
            </w:tcBorders>
          </w:tcPr>
          <w:p w14:paraId="7E93E8B7" w14:textId="77777777" w:rsidR="002529E6" w:rsidRDefault="002529E6" w:rsidP="002529E6">
            <w:pPr>
              <w:jc w:val="center"/>
              <w:rPr>
                <w:sz w:val="16"/>
              </w:rPr>
            </w:pPr>
            <w:r>
              <w:rPr>
                <w:sz w:val="16"/>
              </w:rPr>
              <w:fldChar w:fldCharType="begin">
                <w:ffData>
                  <w:name w:val="Check36"/>
                  <w:enabled/>
                  <w:calcOnExit w:val="0"/>
                  <w:checkBox>
                    <w:sizeAuto/>
                    <w:default w:val="0"/>
                  </w:checkBox>
                </w:ffData>
              </w:fldChar>
            </w:r>
            <w:bookmarkStart w:id="68" w:name="Check36"/>
            <w:r>
              <w:rPr>
                <w:sz w:val="16"/>
              </w:rPr>
              <w:instrText xml:space="preserve"> FORMCHECKBOX </w:instrText>
            </w:r>
            <w:r w:rsidR="003D0030">
              <w:rPr>
                <w:sz w:val="16"/>
              </w:rPr>
            </w:r>
            <w:r w:rsidR="003D0030">
              <w:rPr>
                <w:sz w:val="16"/>
              </w:rPr>
              <w:fldChar w:fldCharType="separate"/>
            </w:r>
            <w:r>
              <w:rPr>
                <w:sz w:val="16"/>
              </w:rPr>
              <w:fldChar w:fldCharType="end"/>
            </w:r>
            <w:bookmarkEnd w:id="68"/>
          </w:p>
        </w:tc>
      </w:tr>
      <w:tr w:rsidR="002529E6" w14:paraId="7D949E61" w14:textId="77777777" w:rsidTr="002529E6">
        <w:tc>
          <w:tcPr>
            <w:tcW w:w="1440" w:type="dxa"/>
            <w:gridSpan w:val="2"/>
            <w:tcBorders>
              <w:left w:val="single" w:sz="6" w:space="0" w:color="auto"/>
            </w:tcBorders>
          </w:tcPr>
          <w:p w14:paraId="23DA5FAC" w14:textId="77777777" w:rsidR="002529E6" w:rsidRDefault="002529E6" w:rsidP="002529E6">
            <w:pPr>
              <w:rPr>
                <w:sz w:val="16"/>
              </w:rPr>
            </w:pPr>
          </w:p>
        </w:tc>
        <w:tc>
          <w:tcPr>
            <w:tcW w:w="1440" w:type="dxa"/>
            <w:gridSpan w:val="4"/>
          </w:tcPr>
          <w:p w14:paraId="0B95152A" w14:textId="77777777" w:rsidR="002529E6" w:rsidRDefault="002529E6" w:rsidP="002529E6">
            <w:pPr>
              <w:rPr>
                <w:sz w:val="16"/>
              </w:rPr>
            </w:pPr>
          </w:p>
        </w:tc>
        <w:tc>
          <w:tcPr>
            <w:tcW w:w="1530" w:type="dxa"/>
            <w:gridSpan w:val="6"/>
            <w:tcBorders>
              <w:left w:val="single" w:sz="6" w:space="0" w:color="auto"/>
              <w:right w:val="single" w:sz="6" w:space="0" w:color="auto"/>
            </w:tcBorders>
          </w:tcPr>
          <w:p w14:paraId="7159B144" w14:textId="2BE225F2" w:rsidR="002529E6" w:rsidRDefault="004967B2" w:rsidP="002529E6">
            <w:pPr>
              <w:rPr>
                <w:sz w:val="16"/>
              </w:rPr>
            </w:pPr>
            <w:r w:rsidRPr="00B7707B">
              <w:rPr>
                <w:sz w:val="16"/>
              </w:rPr>
              <w:fldChar w:fldCharType="begin">
                <w:ffData>
                  <w:name w:val="Text107"/>
                  <w:enabled/>
                  <w:calcOnExit w:val="0"/>
                  <w:textInput/>
                </w:ffData>
              </w:fldChar>
            </w:r>
            <w:r w:rsidRPr="00B7707B">
              <w:rPr>
                <w:sz w:val="16"/>
              </w:rPr>
              <w:instrText xml:space="preserve"> FORMTEXT </w:instrText>
            </w:r>
            <w:r w:rsidRPr="00B7707B">
              <w:rPr>
                <w:sz w:val="16"/>
              </w:rPr>
            </w:r>
            <w:r w:rsidRPr="00B7707B">
              <w:rPr>
                <w:sz w:val="16"/>
              </w:rPr>
              <w:fldChar w:fldCharType="separate"/>
            </w:r>
            <w:r w:rsidRPr="00B7707B">
              <w:rPr>
                <w:noProof/>
                <w:sz w:val="16"/>
              </w:rPr>
              <w:t> </w:t>
            </w:r>
            <w:r w:rsidRPr="00B7707B">
              <w:rPr>
                <w:noProof/>
                <w:sz w:val="16"/>
              </w:rPr>
              <w:t> </w:t>
            </w:r>
            <w:r w:rsidRPr="00B7707B">
              <w:rPr>
                <w:noProof/>
                <w:sz w:val="16"/>
              </w:rPr>
              <w:t> </w:t>
            </w:r>
            <w:r w:rsidRPr="00B7707B">
              <w:rPr>
                <w:noProof/>
                <w:sz w:val="16"/>
              </w:rPr>
              <w:t> </w:t>
            </w:r>
            <w:r w:rsidRPr="00B7707B">
              <w:rPr>
                <w:noProof/>
                <w:sz w:val="16"/>
              </w:rPr>
              <w:t> </w:t>
            </w:r>
            <w:r w:rsidRPr="00B7707B">
              <w:rPr>
                <w:sz w:val="16"/>
              </w:rPr>
              <w:fldChar w:fldCharType="end"/>
            </w:r>
          </w:p>
        </w:tc>
        <w:tc>
          <w:tcPr>
            <w:tcW w:w="1440" w:type="dxa"/>
            <w:gridSpan w:val="2"/>
            <w:tcBorders>
              <w:left w:val="nil"/>
            </w:tcBorders>
          </w:tcPr>
          <w:p w14:paraId="18F262B6" w14:textId="77777777" w:rsidR="002529E6" w:rsidRDefault="002529E6" w:rsidP="002529E6">
            <w:pPr>
              <w:rPr>
                <w:sz w:val="16"/>
              </w:rPr>
            </w:pPr>
            <w:r>
              <w:rPr>
                <w:sz w:val="16"/>
              </w:rPr>
              <w:fldChar w:fldCharType="begin">
                <w:ffData>
                  <w:name w:val="Check51"/>
                  <w:enabled/>
                  <w:calcOnExit w:val="0"/>
                  <w:checkBox>
                    <w:sizeAuto/>
                    <w:default w:val="0"/>
                  </w:checkBox>
                </w:ffData>
              </w:fldChar>
            </w:r>
            <w:bookmarkStart w:id="69" w:name="Check51"/>
            <w:r>
              <w:rPr>
                <w:sz w:val="16"/>
              </w:rPr>
              <w:instrText xml:space="preserve"> FORMCHECKBOX </w:instrText>
            </w:r>
            <w:r w:rsidR="003D0030">
              <w:rPr>
                <w:sz w:val="16"/>
              </w:rPr>
            </w:r>
            <w:r w:rsidR="003D0030">
              <w:rPr>
                <w:sz w:val="16"/>
              </w:rPr>
              <w:fldChar w:fldCharType="separate"/>
            </w:r>
            <w:r>
              <w:rPr>
                <w:sz w:val="16"/>
              </w:rPr>
              <w:fldChar w:fldCharType="end"/>
            </w:r>
            <w:bookmarkEnd w:id="69"/>
            <w:r>
              <w:rPr>
                <w:sz w:val="16"/>
              </w:rPr>
              <w:t xml:space="preserve"> Timber/Pole</w:t>
            </w:r>
          </w:p>
        </w:tc>
        <w:tc>
          <w:tcPr>
            <w:tcW w:w="1442" w:type="dxa"/>
            <w:gridSpan w:val="6"/>
            <w:tcBorders>
              <w:left w:val="single" w:sz="6" w:space="0" w:color="auto"/>
              <w:right w:val="single" w:sz="6" w:space="0" w:color="auto"/>
            </w:tcBorders>
            <w:tcMar>
              <w:left w:w="43" w:type="dxa"/>
              <w:right w:w="43" w:type="dxa"/>
            </w:tcMar>
          </w:tcPr>
          <w:p w14:paraId="25C18DE6" w14:textId="77777777" w:rsidR="002529E6" w:rsidRDefault="002529E6" w:rsidP="002529E6">
            <w:pPr>
              <w:rPr>
                <w:sz w:val="16"/>
              </w:rPr>
            </w:pPr>
            <w:r>
              <w:rPr>
                <w:b/>
                <w:sz w:val="16"/>
              </w:rPr>
              <w:fldChar w:fldCharType="begin">
                <w:ffData>
                  <w:name w:val="Check27"/>
                  <w:enabled/>
                  <w:calcOnExit w:val="0"/>
                  <w:checkBox>
                    <w:sizeAuto/>
                    <w:default w:val="0"/>
                  </w:checkBox>
                </w:ffData>
              </w:fldChar>
            </w:r>
            <w:bookmarkStart w:id="70" w:name="Check27"/>
            <w:r>
              <w:rPr>
                <w:b/>
                <w:sz w:val="16"/>
              </w:rPr>
              <w:instrText xml:space="preserve"> FORMCHECKBOX </w:instrText>
            </w:r>
            <w:r w:rsidR="003D0030">
              <w:rPr>
                <w:b/>
                <w:sz w:val="16"/>
              </w:rPr>
            </w:r>
            <w:r w:rsidR="003D0030">
              <w:rPr>
                <w:b/>
                <w:sz w:val="16"/>
              </w:rPr>
              <w:fldChar w:fldCharType="separate"/>
            </w:r>
            <w:r>
              <w:rPr>
                <w:b/>
                <w:sz w:val="16"/>
              </w:rPr>
              <w:fldChar w:fldCharType="end"/>
            </w:r>
            <w:bookmarkEnd w:id="70"/>
            <w:r>
              <w:rPr>
                <w:b/>
                <w:sz w:val="16"/>
              </w:rPr>
              <w:t xml:space="preserve"> </w:t>
            </w:r>
            <w:r>
              <w:rPr>
                <w:sz w:val="16"/>
              </w:rPr>
              <w:t>Boiler</w:t>
            </w:r>
          </w:p>
        </w:tc>
        <w:tc>
          <w:tcPr>
            <w:tcW w:w="900" w:type="dxa"/>
            <w:tcBorders>
              <w:top w:val="single" w:sz="6" w:space="0" w:color="auto"/>
              <w:left w:val="nil"/>
              <w:bottom w:val="single" w:sz="6" w:space="0" w:color="auto"/>
              <w:right w:val="single" w:sz="6" w:space="0" w:color="auto"/>
            </w:tcBorders>
          </w:tcPr>
          <w:p w14:paraId="0D6D89B9" w14:textId="77777777" w:rsidR="002529E6" w:rsidRDefault="002529E6" w:rsidP="00B7707B">
            <w:pPr>
              <w:spacing w:after="40"/>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14:paraId="3E493787" w14:textId="77777777" w:rsidR="002529E6" w:rsidRDefault="002529E6" w:rsidP="00B7707B">
            <w:pPr>
              <w:spacing w:after="40"/>
              <w:jc w:val="center"/>
              <w:rPr>
                <w:sz w:val="16"/>
              </w:rPr>
            </w:pPr>
            <w:r>
              <w:rPr>
                <w:sz w:val="16"/>
              </w:rPr>
              <w:fldChar w:fldCharType="begin">
                <w:ffData>
                  <w:name w:val="Check37"/>
                  <w:enabled/>
                  <w:calcOnExit w:val="0"/>
                  <w:checkBox>
                    <w:sizeAuto/>
                    <w:default w:val="0"/>
                  </w:checkBox>
                </w:ffData>
              </w:fldChar>
            </w:r>
            <w:bookmarkStart w:id="71" w:name="Check37"/>
            <w:r>
              <w:rPr>
                <w:sz w:val="16"/>
              </w:rPr>
              <w:instrText xml:space="preserve"> FORMCHECKBOX </w:instrText>
            </w:r>
            <w:r w:rsidR="003D0030">
              <w:rPr>
                <w:sz w:val="16"/>
              </w:rPr>
            </w:r>
            <w:r w:rsidR="003D0030">
              <w:rPr>
                <w:sz w:val="16"/>
              </w:rPr>
              <w:fldChar w:fldCharType="separate"/>
            </w:r>
            <w:r>
              <w:rPr>
                <w:sz w:val="16"/>
              </w:rPr>
              <w:fldChar w:fldCharType="end"/>
            </w:r>
            <w:bookmarkEnd w:id="71"/>
          </w:p>
        </w:tc>
        <w:tc>
          <w:tcPr>
            <w:tcW w:w="450" w:type="dxa"/>
            <w:gridSpan w:val="2"/>
            <w:tcBorders>
              <w:top w:val="single" w:sz="6" w:space="0" w:color="auto"/>
              <w:left w:val="nil"/>
              <w:bottom w:val="single" w:sz="6" w:space="0" w:color="auto"/>
              <w:right w:val="single" w:sz="6" w:space="0" w:color="auto"/>
            </w:tcBorders>
          </w:tcPr>
          <w:p w14:paraId="19E40E29" w14:textId="77777777" w:rsidR="002529E6" w:rsidRDefault="002529E6" w:rsidP="00B7707B">
            <w:pPr>
              <w:spacing w:after="40"/>
              <w:jc w:val="center"/>
              <w:rPr>
                <w:sz w:val="16"/>
              </w:rPr>
            </w:pPr>
            <w:r>
              <w:rPr>
                <w:sz w:val="16"/>
              </w:rPr>
              <w:fldChar w:fldCharType="begin">
                <w:ffData>
                  <w:name w:val="Check38"/>
                  <w:enabled/>
                  <w:calcOnExit w:val="0"/>
                  <w:checkBox>
                    <w:sizeAuto/>
                    <w:default w:val="0"/>
                  </w:checkBox>
                </w:ffData>
              </w:fldChar>
            </w:r>
            <w:bookmarkStart w:id="72" w:name="Check38"/>
            <w:r>
              <w:rPr>
                <w:sz w:val="16"/>
              </w:rPr>
              <w:instrText xml:space="preserve"> FORMCHECKBOX </w:instrText>
            </w:r>
            <w:r w:rsidR="003D0030">
              <w:rPr>
                <w:sz w:val="16"/>
              </w:rPr>
            </w:r>
            <w:r w:rsidR="003D0030">
              <w:rPr>
                <w:sz w:val="16"/>
              </w:rPr>
              <w:fldChar w:fldCharType="separate"/>
            </w:r>
            <w:r>
              <w:rPr>
                <w:sz w:val="16"/>
              </w:rPr>
              <w:fldChar w:fldCharType="end"/>
            </w:r>
            <w:bookmarkEnd w:id="72"/>
          </w:p>
        </w:tc>
        <w:tc>
          <w:tcPr>
            <w:tcW w:w="450" w:type="dxa"/>
            <w:gridSpan w:val="2"/>
            <w:tcBorders>
              <w:top w:val="single" w:sz="6" w:space="0" w:color="auto"/>
              <w:left w:val="nil"/>
              <w:bottom w:val="single" w:sz="6" w:space="0" w:color="auto"/>
              <w:right w:val="single" w:sz="6" w:space="0" w:color="auto"/>
            </w:tcBorders>
          </w:tcPr>
          <w:p w14:paraId="5D0005BF" w14:textId="77777777" w:rsidR="002529E6" w:rsidRDefault="002529E6" w:rsidP="00B7707B">
            <w:pPr>
              <w:spacing w:after="40"/>
              <w:jc w:val="center"/>
              <w:rPr>
                <w:sz w:val="16"/>
              </w:rPr>
            </w:pPr>
            <w:r>
              <w:rPr>
                <w:sz w:val="16"/>
              </w:rPr>
              <w:fldChar w:fldCharType="begin">
                <w:ffData>
                  <w:name w:val="Check39"/>
                  <w:enabled/>
                  <w:calcOnExit w:val="0"/>
                  <w:checkBox>
                    <w:sizeAuto/>
                    <w:default w:val="0"/>
                  </w:checkBox>
                </w:ffData>
              </w:fldChar>
            </w:r>
            <w:bookmarkStart w:id="73" w:name="Check39"/>
            <w:r>
              <w:rPr>
                <w:sz w:val="16"/>
              </w:rPr>
              <w:instrText xml:space="preserve"> FORMCHECKBOX </w:instrText>
            </w:r>
            <w:r w:rsidR="003D0030">
              <w:rPr>
                <w:sz w:val="16"/>
              </w:rPr>
            </w:r>
            <w:r w:rsidR="003D0030">
              <w:rPr>
                <w:sz w:val="16"/>
              </w:rPr>
              <w:fldChar w:fldCharType="separate"/>
            </w:r>
            <w:r>
              <w:rPr>
                <w:sz w:val="16"/>
              </w:rPr>
              <w:fldChar w:fldCharType="end"/>
            </w:r>
            <w:bookmarkEnd w:id="73"/>
          </w:p>
        </w:tc>
        <w:tc>
          <w:tcPr>
            <w:tcW w:w="540" w:type="dxa"/>
            <w:tcBorders>
              <w:top w:val="single" w:sz="6" w:space="0" w:color="auto"/>
              <w:left w:val="nil"/>
              <w:bottom w:val="single" w:sz="6" w:space="0" w:color="auto"/>
              <w:right w:val="single" w:sz="6" w:space="0" w:color="auto"/>
            </w:tcBorders>
          </w:tcPr>
          <w:p w14:paraId="64E95BD5" w14:textId="77777777" w:rsidR="002529E6" w:rsidRDefault="002529E6" w:rsidP="00B7707B">
            <w:pPr>
              <w:spacing w:after="40"/>
              <w:jc w:val="center"/>
              <w:rPr>
                <w:sz w:val="16"/>
              </w:rPr>
            </w:pPr>
            <w:r>
              <w:rPr>
                <w:sz w:val="16"/>
              </w:rPr>
              <w:fldChar w:fldCharType="begin">
                <w:ffData>
                  <w:name w:val="Check40"/>
                  <w:enabled/>
                  <w:calcOnExit w:val="0"/>
                  <w:checkBox>
                    <w:sizeAuto/>
                    <w:default w:val="0"/>
                  </w:checkBox>
                </w:ffData>
              </w:fldChar>
            </w:r>
            <w:bookmarkStart w:id="74" w:name="Check40"/>
            <w:r>
              <w:rPr>
                <w:sz w:val="16"/>
              </w:rPr>
              <w:instrText xml:space="preserve"> FORMCHECKBOX </w:instrText>
            </w:r>
            <w:r w:rsidR="003D0030">
              <w:rPr>
                <w:sz w:val="16"/>
              </w:rPr>
            </w:r>
            <w:r w:rsidR="003D0030">
              <w:rPr>
                <w:sz w:val="16"/>
              </w:rPr>
              <w:fldChar w:fldCharType="separate"/>
            </w:r>
            <w:r>
              <w:rPr>
                <w:sz w:val="16"/>
              </w:rPr>
              <w:fldChar w:fldCharType="end"/>
            </w:r>
            <w:bookmarkEnd w:id="74"/>
          </w:p>
        </w:tc>
        <w:tc>
          <w:tcPr>
            <w:tcW w:w="630" w:type="dxa"/>
            <w:tcBorders>
              <w:top w:val="single" w:sz="6" w:space="0" w:color="auto"/>
              <w:left w:val="nil"/>
              <w:bottom w:val="single" w:sz="6" w:space="0" w:color="auto"/>
              <w:right w:val="single" w:sz="6" w:space="0" w:color="auto"/>
            </w:tcBorders>
          </w:tcPr>
          <w:p w14:paraId="6774E659" w14:textId="77777777" w:rsidR="002529E6" w:rsidRDefault="002529E6" w:rsidP="00B7707B">
            <w:pPr>
              <w:spacing w:after="40"/>
              <w:jc w:val="center"/>
              <w:rPr>
                <w:sz w:val="16"/>
              </w:rPr>
            </w:pPr>
            <w:r>
              <w:rPr>
                <w:sz w:val="16"/>
              </w:rPr>
              <w:fldChar w:fldCharType="begin">
                <w:ffData>
                  <w:name w:val="Check41"/>
                  <w:enabled/>
                  <w:calcOnExit w:val="0"/>
                  <w:checkBox>
                    <w:sizeAuto/>
                    <w:default w:val="0"/>
                  </w:checkBox>
                </w:ffData>
              </w:fldChar>
            </w:r>
            <w:bookmarkStart w:id="75" w:name="Check41"/>
            <w:r>
              <w:rPr>
                <w:sz w:val="16"/>
              </w:rPr>
              <w:instrText xml:space="preserve"> FORMCHECKBOX </w:instrText>
            </w:r>
            <w:r w:rsidR="003D0030">
              <w:rPr>
                <w:sz w:val="16"/>
              </w:rPr>
            </w:r>
            <w:r w:rsidR="003D0030">
              <w:rPr>
                <w:sz w:val="16"/>
              </w:rPr>
              <w:fldChar w:fldCharType="separate"/>
            </w:r>
            <w:r>
              <w:rPr>
                <w:sz w:val="16"/>
              </w:rPr>
              <w:fldChar w:fldCharType="end"/>
            </w:r>
            <w:bookmarkEnd w:id="75"/>
          </w:p>
        </w:tc>
        <w:tc>
          <w:tcPr>
            <w:tcW w:w="542" w:type="dxa"/>
            <w:tcBorders>
              <w:top w:val="single" w:sz="6" w:space="0" w:color="auto"/>
              <w:left w:val="nil"/>
              <w:bottom w:val="single" w:sz="6" w:space="0" w:color="auto"/>
              <w:right w:val="single" w:sz="6" w:space="0" w:color="auto"/>
            </w:tcBorders>
          </w:tcPr>
          <w:p w14:paraId="0AB5DAB9" w14:textId="77777777" w:rsidR="002529E6" w:rsidRDefault="002529E6" w:rsidP="00B7707B">
            <w:pPr>
              <w:spacing w:after="40"/>
              <w:jc w:val="center"/>
              <w:rPr>
                <w:sz w:val="16"/>
              </w:rPr>
            </w:pPr>
            <w:r>
              <w:rPr>
                <w:sz w:val="16"/>
              </w:rPr>
              <w:fldChar w:fldCharType="begin">
                <w:ffData>
                  <w:name w:val="Check42"/>
                  <w:enabled/>
                  <w:calcOnExit w:val="0"/>
                  <w:checkBox>
                    <w:sizeAuto/>
                    <w:default w:val="0"/>
                  </w:checkBox>
                </w:ffData>
              </w:fldChar>
            </w:r>
            <w:bookmarkStart w:id="76" w:name="Check42"/>
            <w:r>
              <w:rPr>
                <w:sz w:val="16"/>
              </w:rPr>
              <w:instrText xml:space="preserve"> FORMCHECKBOX </w:instrText>
            </w:r>
            <w:r w:rsidR="003D0030">
              <w:rPr>
                <w:sz w:val="16"/>
              </w:rPr>
            </w:r>
            <w:r w:rsidR="003D0030">
              <w:rPr>
                <w:sz w:val="16"/>
              </w:rPr>
              <w:fldChar w:fldCharType="separate"/>
            </w:r>
            <w:r>
              <w:rPr>
                <w:sz w:val="16"/>
              </w:rPr>
              <w:fldChar w:fldCharType="end"/>
            </w:r>
            <w:bookmarkEnd w:id="76"/>
          </w:p>
        </w:tc>
      </w:tr>
      <w:tr w:rsidR="002529E6" w14:paraId="361E6575" w14:textId="77777777" w:rsidTr="002529E6">
        <w:trPr>
          <w:trHeight w:val="192"/>
        </w:trPr>
        <w:tc>
          <w:tcPr>
            <w:tcW w:w="2880" w:type="dxa"/>
            <w:gridSpan w:val="6"/>
            <w:tcBorders>
              <w:left w:val="single" w:sz="6" w:space="0" w:color="auto"/>
              <w:bottom w:val="single" w:sz="6" w:space="0" w:color="auto"/>
            </w:tcBorders>
          </w:tcPr>
          <w:p w14:paraId="498CF1C3" w14:textId="77777777" w:rsidR="002529E6" w:rsidRDefault="002529E6" w:rsidP="002529E6">
            <w:pPr>
              <w:tabs>
                <w:tab w:val="right" w:leader="underscore" w:pos="1944"/>
              </w:tabs>
              <w:rPr>
                <w:sz w:val="16"/>
              </w:rPr>
            </w:pPr>
          </w:p>
        </w:tc>
        <w:tc>
          <w:tcPr>
            <w:tcW w:w="1530" w:type="dxa"/>
            <w:gridSpan w:val="6"/>
            <w:tcBorders>
              <w:left w:val="single" w:sz="6" w:space="0" w:color="auto"/>
              <w:bottom w:val="single" w:sz="6" w:space="0" w:color="auto"/>
              <w:right w:val="single" w:sz="4" w:space="0" w:color="auto"/>
            </w:tcBorders>
          </w:tcPr>
          <w:p w14:paraId="3F23AFDD" w14:textId="77777777" w:rsidR="002529E6" w:rsidRDefault="002529E6" w:rsidP="002529E6">
            <w:pPr>
              <w:rPr>
                <w:sz w:val="16"/>
              </w:rPr>
            </w:pPr>
          </w:p>
        </w:tc>
        <w:tc>
          <w:tcPr>
            <w:tcW w:w="1440" w:type="dxa"/>
            <w:gridSpan w:val="2"/>
            <w:tcBorders>
              <w:left w:val="single" w:sz="4" w:space="0" w:color="auto"/>
            </w:tcBorders>
            <w:shd w:val="clear" w:color="auto" w:fill="auto"/>
          </w:tcPr>
          <w:p w14:paraId="571E8BF3" w14:textId="77777777" w:rsidR="002529E6" w:rsidRPr="002529E6" w:rsidRDefault="002529E6" w:rsidP="002529E6">
            <w:pPr>
              <w:rPr>
                <w:sz w:val="16"/>
              </w:rPr>
            </w:pPr>
            <w:r>
              <w:rPr>
                <w:sz w:val="16"/>
              </w:rPr>
              <w:fldChar w:fldCharType="begin">
                <w:ffData>
                  <w:name w:val="Check51"/>
                  <w:enabled/>
                  <w:calcOnExit w:val="0"/>
                  <w:checkBox>
                    <w:sizeAuto/>
                    <w:default w:val="0"/>
                  </w:checkBox>
                </w:ffData>
              </w:fldChar>
            </w:r>
            <w:r>
              <w:rPr>
                <w:sz w:val="16"/>
              </w:rPr>
              <w:instrText xml:space="preserve"> FORMCHECKBOX </w:instrText>
            </w:r>
            <w:r w:rsidR="003D0030">
              <w:rPr>
                <w:sz w:val="16"/>
              </w:rPr>
            </w:r>
            <w:r w:rsidR="003D0030">
              <w:rPr>
                <w:sz w:val="16"/>
              </w:rPr>
              <w:fldChar w:fldCharType="separate"/>
            </w:r>
            <w:r>
              <w:rPr>
                <w:sz w:val="16"/>
              </w:rPr>
              <w:fldChar w:fldCharType="end"/>
            </w:r>
            <w:r>
              <w:rPr>
                <w:sz w:val="16"/>
              </w:rPr>
              <w:t xml:space="preserve"> Other:</w:t>
            </w:r>
          </w:p>
        </w:tc>
        <w:tc>
          <w:tcPr>
            <w:tcW w:w="1442" w:type="dxa"/>
            <w:gridSpan w:val="6"/>
            <w:tcBorders>
              <w:left w:val="single" w:sz="6" w:space="0" w:color="auto"/>
              <w:right w:val="single" w:sz="6" w:space="0" w:color="auto"/>
            </w:tcBorders>
            <w:tcMar>
              <w:left w:w="43" w:type="dxa"/>
              <w:right w:w="43" w:type="dxa"/>
            </w:tcMar>
          </w:tcPr>
          <w:p w14:paraId="49EBBAE0" w14:textId="77777777" w:rsidR="002529E6" w:rsidRDefault="002529E6" w:rsidP="002529E6">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77" w:name="Check73"/>
            <w:r>
              <w:rPr>
                <w:sz w:val="16"/>
              </w:rPr>
              <w:instrText xml:space="preserve"> FORMCHECKBOX </w:instrText>
            </w:r>
            <w:r w:rsidR="003D0030">
              <w:rPr>
                <w:sz w:val="16"/>
              </w:rPr>
            </w:r>
            <w:r w:rsidR="003D0030">
              <w:rPr>
                <w:sz w:val="16"/>
              </w:rPr>
              <w:fldChar w:fldCharType="separate"/>
            </w:r>
            <w:r>
              <w:rPr>
                <w:sz w:val="16"/>
              </w:rPr>
              <w:fldChar w:fldCharType="end"/>
            </w:r>
            <w:bookmarkEnd w:id="77"/>
            <w:r>
              <w:rPr>
                <w:sz w:val="16"/>
              </w:rPr>
              <w:t xml:space="preserve"> </w:t>
            </w:r>
            <w:r w:rsidR="00B7707B">
              <w:rPr>
                <w:sz w:val="16"/>
              </w:rPr>
              <w:t>Central AC</w:t>
            </w:r>
          </w:p>
        </w:tc>
        <w:tc>
          <w:tcPr>
            <w:tcW w:w="4140" w:type="dxa"/>
            <w:gridSpan w:val="11"/>
            <w:tcBorders>
              <w:top w:val="single" w:sz="6" w:space="0" w:color="auto"/>
              <w:left w:val="nil"/>
              <w:right w:val="single" w:sz="6" w:space="0" w:color="auto"/>
            </w:tcBorders>
          </w:tcPr>
          <w:p w14:paraId="736CF5CB" w14:textId="77777777" w:rsidR="002529E6" w:rsidRDefault="002529E6" w:rsidP="002529E6">
            <w:pPr>
              <w:ind w:left="-18"/>
              <w:rPr>
                <w:sz w:val="16"/>
              </w:rPr>
            </w:pPr>
          </w:p>
        </w:tc>
      </w:tr>
      <w:tr w:rsidR="002529E6" w14:paraId="1FDB4F70" w14:textId="77777777" w:rsidTr="002529E6">
        <w:trPr>
          <w:trHeight w:val="225"/>
        </w:trPr>
        <w:tc>
          <w:tcPr>
            <w:tcW w:w="2880" w:type="dxa"/>
            <w:gridSpan w:val="6"/>
            <w:tcBorders>
              <w:top w:val="single" w:sz="6" w:space="0" w:color="auto"/>
              <w:left w:val="single" w:sz="6" w:space="0" w:color="auto"/>
              <w:bottom w:val="single" w:sz="6" w:space="0" w:color="auto"/>
              <w:right w:val="single" w:sz="6" w:space="0" w:color="auto"/>
            </w:tcBorders>
            <w:shd w:val="pct5" w:color="auto" w:fill="auto"/>
          </w:tcPr>
          <w:p w14:paraId="472704F5" w14:textId="77777777" w:rsidR="002529E6" w:rsidRDefault="002529E6" w:rsidP="002529E6">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14:paraId="3EF60179" w14:textId="77777777" w:rsidR="002529E6" w:rsidRDefault="002529E6" w:rsidP="002529E6">
            <w:pPr>
              <w:rPr>
                <w:b/>
                <w:sz w:val="16"/>
              </w:rPr>
            </w:pPr>
            <w:r>
              <w:rPr>
                <w:b/>
                <w:sz w:val="16"/>
              </w:rPr>
              <w:t>4. STORIES</w:t>
            </w:r>
          </w:p>
        </w:tc>
        <w:tc>
          <w:tcPr>
            <w:tcW w:w="1440" w:type="dxa"/>
            <w:gridSpan w:val="2"/>
            <w:tcBorders>
              <w:left w:val="single" w:sz="6" w:space="0" w:color="auto"/>
              <w:bottom w:val="single" w:sz="6" w:space="0" w:color="auto"/>
              <w:right w:val="single" w:sz="6" w:space="0" w:color="auto"/>
            </w:tcBorders>
            <w:shd w:val="clear" w:color="auto" w:fill="auto"/>
          </w:tcPr>
          <w:p w14:paraId="7EA349F5" w14:textId="27ECFA6B" w:rsidR="002529E6" w:rsidRPr="004967B2" w:rsidRDefault="002529E6" w:rsidP="002529E6">
            <w:pPr>
              <w:tabs>
                <w:tab w:val="left" w:pos="251"/>
              </w:tabs>
              <w:rPr>
                <w:sz w:val="16"/>
              </w:rPr>
            </w:pPr>
            <w:r>
              <w:rPr>
                <w:sz w:val="16"/>
              </w:rPr>
              <w:tab/>
            </w:r>
            <w:r w:rsidRPr="004967B2">
              <w:rPr>
                <w:sz w:val="18"/>
              </w:rPr>
              <w:fldChar w:fldCharType="begin">
                <w:ffData>
                  <w:name w:val="Text101"/>
                  <w:enabled/>
                  <w:calcOnExit w:val="0"/>
                  <w:textInput/>
                </w:ffData>
              </w:fldChar>
            </w:r>
            <w:r w:rsidRPr="004967B2">
              <w:rPr>
                <w:sz w:val="18"/>
              </w:rPr>
              <w:instrText xml:space="preserve"> FORMTEXT </w:instrText>
            </w:r>
            <w:r w:rsidRPr="004967B2">
              <w:rPr>
                <w:sz w:val="18"/>
              </w:rPr>
            </w:r>
            <w:r w:rsidRPr="004967B2">
              <w:rPr>
                <w:sz w:val="18"/>
              </w:rPr>
              <w:fldChar w:fldCharType="separate"/>
            </w:r>
            <w:r w:rsidRPr="004967B2">
              <w:rPr>
                <w:noProof/>
                <w:sz w:val="18"/>
              </w:rPr>
              <w:t> </w:t>
            </w:r>
            <w:r w:rsidRPr="004967B2">
              <w:rPr>
                <w:noProof/>
                <w:sz w:val="18"/>
              </w:rPr>
              <w:t> </w:t>
            </w:r>
            <w:r w:rsidRPr="004967B2">
              <w:rPr>
                <w:noProof/>
                <w:sz w:val="18"/>
              </w:rPr>
              <w:t> </w:t>
            </w:r>
            <w:r w:rsidRPr="004967B2">
              <w:rPr>
                <w:noProof/>
                <w:sz w:val="18"/>
              </w:rPr>
              <w:t> </w:t>
            </w:r>
            <w:r w:rsidRPr="004967B2">
              <w:rPr>
                <w:noProof/>
                <w:sz w:val="18"/>
              </w:rPr>
              <w:t> </w:t>
            </w:r>
            <w:r w:rsidRPr="004967B2">
              <w:rPr>
                <w:sz w:val="18"/>
              </w:rPr>
              <w:fldChar w:fldCharType="end"/>
            </w:r>
          </w:p>
        </w:tc>
        <w:tc>
          <w:tcPr>
            <w:tcW w:w="1442" w:type="dxa"/>
            <w:gridSpan w:val="6"/>
            <w:tcBorders>
              <w:left w:val="single" w:sz="6" w:space="0" w:color="auto"/>
            </w:tcBorders>
            <w:tcMar>
              <w:left w:w="43" w:type="dxa"/>
              <w:right w:w="43" w:type="dxa"/>
            </w:tcMar>
          </w:tcPr>
          <w:p w14:paraId="59593563" w14:textId="77777777" w:rsidR="002529E6" w:rsidRDefault="002529E6" w:rsidP="002529E6">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78" w:name="Check29"/>
            <w:r>
              <w:rPr>
                <w:sz w:val="16"/>
              </w:rPr>
              <w:instrText xml:space="preserve"> FORMCHECKBOX </w:instrText>
            </w:r>
            <w:r w:rsidR="003D0030">
              <w:rPr>
                <w:sz w:val="16"/>
              </w:rPr>
            </w:r>
            <w:r w:rsidR="003D0030">
              <w:rPr>
                <w:sz w:val="16"/>
              </w:rPr>
              <w:fldChar w:fldCharType="separate"/>
            </w:r>
            <w:r>
              <w:rPr>
                <w:sz w:val="16"/>
              </w:rPr>
              <w:fldChar w:fldCharType="end"/>
            </w:r>
            <w:bookmarkEnd w:id="78"/>
            <w:r>
              <w:rPr>
                <w:sz w:val="16"/>
              </w:rPr>
              <w:t xml:space="preserve"> </w:t>
            </w:r>
            <w:r w:rsidRPr="00475B00">
              <w:rPr>
                <w:sz w:val="16"/>
              </w:rPr>
              <w:t>Fireplace</w:t>
            </w:r>
          </w:p>
        </w:tc>
        <w:tc>
          <w:tcPr>
            <w:tcW w:w="4140" w:type="dxa"/>
            <w:gridSpan w:val="11"/>
            <w:tcBorders>
              <w:left w:val="single" w:sz="6" w:space="0" w:color="auto"/>
              <w:bottom w:val="single" w:sz="6" w:space="0" w:color="auto"/>
              <w:right w:val="single" w:sz="6" w:space="0" w:color="auto"/>
            </w:tcBorders>
            <w:shd w:val="clear" w:color="auto" w:fill="auto"/>
          </w:tcPr>
          <w:p w14:paraId="4E61FAB2" w14:textId="77777777" w:rsidR="002529E6" w:rsidRDefault="002529E6" w:rsidP="002529E6">
            <w:pPr>
              <w:rPr>
                <w:b/>
                <w:sz w:val="16"/>
              </w:rPr>
            </w:pPr>
          </w:p>
        </w:tc>
      </w:tr>
      <w:tr w:rsidR="002529E6" w14:paraId="1655834C" w14:textId="77777777" w:rsidTr="00B7707B">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14:paraId="3B834E2F" w14:textId="77777777" w:rsidR="002529E6" w:rsidRDefault="002529E6" w:rsidP="002529E6">
            <w:pPr>
              <w:jc w:val="right"/>
              <w:rPr>
                <w:b/>
                <w:sz w:val="16"/>
              </w:rPr>
            </w:pPr>
          </w:p>
        </w:tc>
        <w:tc>
          <w:tcPr>
            <w:tcW w:w="2160" w:type="dxa"/>
            <w:gridSpan w:val="5"/>
            <w:tcBorders>
              <w:top w:val="single" w:sz="6" w:space="0" w:color="auto"/>
              <w:left w:val="single" w:sz="6" w:space="0" w:color="auto"/>
              <w:bottom w:val="single" w:sz="6" w:space="0" w:color="auto"/>
              <w:right w:val="single" w:sz="6" w:space="0" w:color="auto"/>
            </w:tcBorders>
            <w:shd w:val="clear" w:color="auto" w:fill="auto"/>
          </w:tcPr>
          <w:p w14:paraId="375B3A64" w14:textId="77777777" w:rsidR="002529E6" w:rsidRPr="00686242" w:rsidRDefault="002529E6" w:rsidP="002529E6">
            <w:pPr>
              <w:jc w:val="center"/>
              <w:rPr>
                <w:b/>
                <w:sz w:val="16"/>
              </w:rPr>
            </w:pPr>
            <w:r>
              <w:rPr>
                <w:b/>
                <w:sz w:val="16"/>
              </w:rPr>
              <w:t>Camping Unit</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14:paraId="41DBD596" w14:textId="77777777" w:rsidR="002529E6" w:rsidRDefault="002529E6" w:rsidP="002529E6">
            <w:pPr>
              <w:rPr>
                <w:b/>
                <w:sz w:val="16"/>
              </w:rPr>
            </w:pPr>
            <w:r>
              <w:rPr>
                <w:b/>
                <w:sz w:val="16"/>
              </w:rPr>
              <w:fldChar w:fldCharType="begin">
                <w:ffData>
                  <w:name w:val="Check45"/>
                  <w:enabled/>
                  <w:calcOnExit w:val="0"/>
                  <w:checkBox>
                    <w:sizeAuto/>
                    <w:default w:val="0"/>
                  </w:checkBox>
                </w:ffData>
              </w:fldChar>
            </w:r>
            <w:bookmarkStart w:id="79" w:name="Check45"/>
            <w:r>
              <w:rPr>
                <w:b/>
                <w:sz w:val="16"/>
              </w:rPr>
              <w:instrText xml:space="preserve"> FORMCHECKBOX </w:instrText>
            </w:r>
            <w:r w:rsidR="003D0030">
              <w:rPr>
                <w:b/>
                <w:sz w:val="16"/>
              </w:rPr>
            </w:r>
            <w:r w:rsidR="003D0030">
              <w:rPr>
                <w:b/>
                <w:sz w:val="16"/>
              </w:rPr>
              <w:fldChar w:fldCharType="separate"/>
            </w:r>
            <w:r>
              <w:rPr>
                <w:b/>
                <w:sz w:val="16"/>
              </w:rPr>
              <w:fldChar w:fldCharType="end"/>
            </w:r>
            <w:bookmarkEnd w:id="79"/>
            <w:r>
              <w:rPr>
                <w:sz w:val="16"/>
              </w:rPr>
              <w:t xml:space="preserve"> 1-Story</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9DAB5E" w14:textId="77777777" w:rsidR="002529E6" w:rsidRDefault="002529E6" w:rsidP="002529E6">
            <w:pPr>
              <w:rPr>
                <w:b/>
                <w:sz w:val="16"/>
              </w:rPr>
            </w:pPr>
            <w:r>
              <w:rPr>
                <w:b/>
                <w:sz w:val="16"/>
              </w:rPr>
              <w:t>7. USE</w:t>
            </w:r>
          </w:p>
        </w:tc>
        <w:tc>
          <w:tcPr>
            <w:tcW w:w="1442" w:type="dxa"/>
            <w:gridSpan w:val="6"/>
            <w:tcBorders>
              <w:left w:val="single" w:sz="6" w:space="0" w:color="auto"/>
              <w:right w:val="single" w:sz="6" w:space="0" w:color="auto"/>
            </w:tcBorders>
            <w:tcMar>
              <w:left w:w="43" w:type="dxa"/>
              <w:right w:w="43" w:type="dxa"/>
            </w:tcMar>
          </w:tcPr>
          <w:p w14:paraId="20C400C1" w14:textId="77777777" w:rsidR="002529E6" w:rsidRPr="00B926DB" w:rsidRDefault="002529E6" w:rsidP="002529E6">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80" w:name="Check30"/>
            <w:r w:rsidRPr="00B926DB">
              <w:rPr>
                <w:sz w:val="16"/>
              </w:rPr>
              <w:instrText xml:space="preserve"> FORMCHECKBOX </w:instrText>
            </w:r>
            <w:r w:rsidR="003D0030">
              <w:rPr>
                <w:sz w:val="16"/>
              </w:rPr>
            </w:r>
            <w:r w:rsidR="003D0030">
              <w:rPr>
                <w:sz w:val="16"/>
              </w:rPr>
              <w:fldChar w:fldCharType="separate"/>
            </w:r>
            <w:r w:rsidRPr="00B926DB">
              <w:rPr>
                <w:sz w:val="16"/>
              </w:rPr>
              <w:fldChar w:fldCharType="end"/>
            </w:r>
            <w:bookmarkEnd w:id="80"/>
            <w:r w:rsidRPr="00B926DB">
              <w:rPr>
                <w:sz w:val="16"/>
              </w:rPr>
              <w:t xml:space="preserve"> Other</w:t>
            </w:r>
          </w:p>
        </w:tc>
        <w:tc>
          <w:tcPr>
            <w:tcW w:w="4140" w:type="dxa"/>
            <w:gridSpan w:val="11"/>
            <w:tcBorders>
              <w:top w:val="single" w:sz="6" w:space="0" w:color="auto"/>
              <w:left w:val="single" w:sz="6" w:space="0" w:color="auto"/>
              <w:bottom w:val="single" w:sz="6" w:space="0" w:color="auto"/>
              <w:right w:val="single" w:sz="6" w:space="0" w:color="auto"/>
            </w:tcBorders>
            <w:shd w:val="pct5" w:color="auto" w:fill="auto"/>
          </w:tcPr>
          <w:p w14:paraId="1A5DAA28" w14:textId="77777777" w:rsidR="002529E6" w:rsidRDefault="008260BC" w:rsidP="002529E6">
            <w:pPr>
              <w:rPr>
                <w:b/>
                <w:sz w:val="16"/>
              </w:rPr>
            </w:pPr>
            <w:r>
              <w:rPr>
                <w:b/>
                <w:sz w:val="16"/>
              </w:rPr>
              <w:t xml:space="preserve">12. EST. BUILDING </w:t>
            </w:r>
            <w:r w:rsidRPr="00686242">
              <w:rPr>
                <w:b/>
                <w:sz w:val="16"/>
              </w:rPr>
              <w:t>COST w/o LAND</w:t>
            </w:r>
          </w:p>
        </w:tc>
      </w:tr>
      <w:tr w:rsidR="008260BC" w14:paraId="313D1BE2" w14:textId="77777777" w:rsidTr="00B7707B">
        <w:tc>
          <w:tcPr>
            <w:tcW w:w="720" w:type="dxa"/>
            <w:vMerge w:val="restart"/>
            <w:tcBorders>
              <w:top w:val="single" w:sz="6" w:space="0" w:color="auto"/>
              <w:left w:val="single" w:sz="6" w:space="0" w:color="auto"/>
              <w:right w:val="single" w:sz="6" w:space="0" w:color="auto"/>
            </w:tcBorders>
          </w:tcPr>
          <w:p w14:paraId="699AA804" w14:textId="77777777" w:rsidR="008260BC" w:rsidRPr="00686242" w:rsidRDefault="008260BC" w:rsidP="008260BC">
            <w:pPr>
              <w:tabs>
                <w:tab w:val="right" w:leader="underscore" w:pos="1944"/>
              </w:tabs>
              <w:spacing w:after="20"/>
              <w:ind w:left="-14"/>
              <w:rPr>
                <w:b/>
                <w:sz w:val="16"/>
              </w:rPr>
            </w:pPr>
            <w:r>
              <w:rPr>
                <w:sz w:val="16"/>
              </w:rPr>
              <w:t>Living Area</w:t>
            </w:r>
          </w:p>
        </w:tc>
        <w:tc>
          <w:tcPr>
            <w:tcW w:w="2160" w:type="dxa"/>
            <w:gridSpan w:val="5"/>
            <w:vMerge w:val="restart"/>
            <w:tcBorders>
              <w:top w:val="single" w:sz="6" w:space="0" w:color="auto"/>
              <w:left w:val="single" w:sz="6" w:space="0" w:color="auto"/>
              <w:right w:val="single" w:sz="6" w:space="0" w:color="auto"/>
            </w:tcBorders>
            <w:vAlign w:val="center"/>
          </w:tcPr>
          <w:p w14:paraId="6D2C7E23" w14:textId="77777777" w:rsidR="008260BC" w:rsidRDefault="008260BC" w:rsidP="008260BC">
            <w:pPr>
              <w:spacing w:before="40"/>
              <w:jc w:val="center"/>
              <w:rPr>
                <w:b/>
                <w:sz w:val="16"/>
              </w:rPr>
            </w:pPr>
            <w:r w:rsidRPr="0022485F">
              <w:rPr>
                <w:b/>
                <w:sz w:val="16"/>
              </w:rPr>
              <w:fldChar w:fldCharType="begin">
                <w:ffData>
                  <w:name w:val="Text50"/>
                  <w:enabled/>
                  <w:calcOnExit w:val="0"/>
                  <w:textInput/>
                </w:ffData>
              </w:fldChar>
            </w:r>
            <w:bookmarkStart w:id="81"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81"/>
          </w:p>
        </w:tc>
        <w:tc>
          <w:tcPr>
            <w:tcW w:w="1530" w:type="dxa"/>
            <w:gridSpan w:val="6"/>
            <w:tcBorders>
              <w:left w:val="single" w:sz="6" w:space="0" w:color="auto"/>
              <w:right w:val="single" w:sz="6" w:space="0" w:color="auto"/>
            </w:tcBorders>
            <w:tcMar>
              <w:left w:w="58" w:type="dxa"/>
              <w:right w:w="58" w:type="dxa"/>
            </w:tcMar>
          </w:tcPr>
          <w:p w14:paraId="5EEFF901" w14:textId="77777777" w:rsidR="008260BC" w:rsidRPr="00686242" w:rsidRDefault="008260BC" w:rsidP="008260BC">
            <w:pPr>
              <w:spacing w:before="40"/>
              <w:rPr>
                <w:b/>
                <w:sz w:val="16"/>
              </w:rPr>
            </w:pPr>
            <w:r>
              <w:rPr>
                <w:b/>
                <w:sz w:val="16"/>
              </w:rPr>
              <w:fldChar w:fldCharType="begin">
                <w:ffData>
                  <w:name w:val="Check46"/>
                  <w:enabled/>
                  <w:calcOnExit w:val="0"/>
                  <w:checkBox>
                    <w:sizeAuto/>
                    <w:default w:val="0"/>
                  </w:checkBox>
                </w:ffData>
              </w:fldChar>
            </w:r>
            <w:bookmarkStart w:id="82" w:name="Check46"/>
            <w:r>
              <w:rPr>
                <w:b/>
                <w:sz w:val="16"/>
              </w:rPr>
              <w:instrText xml:space="preserve"> FORMCHECKBOX </w:instrText>
            </w:r>
            <w:r w:rsidR="003D0030">
              <w:rPr>
                <w:b/>
                <w:sz w:val="16"/>
              </w:rPr>
            </w:r>
            <w:r w:rsidR="003D0030">
              <w:rPr>
                <w:b/>
                <w:sz w:val="16"/>
              </w:rPr>
              <w:fldChar w:fldCharType="separate"/>
            </w:r>
            <w:r>
              <w:rPr>
                <w:b/>
                <w:sz w:val="16"/>
              </w:rPr>
              <w:fldChar w:fldCharType="end"/>
            </w:r>
            <w:bookmarkEnd w:id="82"/>
            <w:r>
              <w:rPr>
                <w:b/>
                <w:sz w:val="16"/>
              </w:rPr>
              <w:t xml:space="preserve"> </w:t>
            </w:r>
            <w:r>
              <w:rPr>
                <w:sz w:val="16"/>
              </w:rPr>
              <w:t>2-Story</w:t>
            </w:r>
          </w:p>
        </w:tc>
        <w:tc>
          <w:tcPr>
            <w:tcW w:w="1440" w:type="dxa"/>
            <w:gridSpan w:val="2"/>
            <w:tcBorders>
              <w:top w:val="single" w:sz="6" w:space="0" w:color="auto"/>
              <w:left w:val="nil"/>
              <w:right w:val="single" w:sz="6" w:space="0" w:color="auto"/>
            </w:tcBorders>
          </w:tcPr>
          <w:p w14:paraId="3730719B" w14:textId="77777777" w:rsidR="008260BC" w:rsidRDefault="008260BC" w:rsidP="008260BC">
            <w:pPr>
              <w:tabs>
                <w:tab w:val="right" w:leader="underscore" w:pos="1404"/>
              </w:tabs>
              <w:spacing w:before="120"/>
              <w:rPr>
                <w:sz w:val="16"/>
              </w:rPr>
            </w:pPr>
            <w:r>
              <w:rPr>
                <w:b/>
                <w:sz w:val="16"/>
              </w:rPr>
              <w:fldChar w:fldCharType="begin">
                <w:ffData>
                  <w:name w:val="Check56"/>
                  <w:enabled/>
                  <w:calcOnExit w:val="0"/>
                  <w:checkBox>
                    <w:sizeAuto/>
                    <w:default w:val="0"/>
                  </w:checkBox>
                </w:ffData>
              </w:fldChar>
            </w:r>
            <w:bookmarkStart w:id="83" w:name="Check56"/>
            <w:r>
              <w:rPr>
                <w:b/>
                <w:sz w:val="16"/>
              </w:rPr>
              <w:instrText xml:space="preserve"> FORMCHECKBOX </w:instrText>
            </w:r>
            <w:r w:rsidR="003D0030">
              <w:rPr>
                <w:b/>
                <w:sz w:val="16"/>
              </w:rPr>
            </w:r>
            <w:r w:rsidR="003D0030">
              <w:rPr>
                <w:b/>
                <w:sz w:val="16"/>
              </w:rPr>
              <w:fldChar w:fldCharType="separate"/>
            </w:r>
            <w:r>
              <w:rPr>
                <w:b/>
                <w:sz w:val="16"/>
              </w:rPr>
              <w:fldChar w:fldCharType="end"/>
            </w:r>
            <w:bookmarkEnd w:id="83"/>
            <w:r>
              <w:rPr>
                <w:sz w:val="16"/>
              </w:rPr>
              <w:t xml:space="preserve"> Seasonal</w:t>
            </w:r>
          </w:p>
        </w:tc>
        <w:tc>
          <w:tcPr>
            <w:tcW w:w="1442" w:type="dxa"/>
            <w:gridSpan w:val="6"/>
            <w:tcBorders>
              <w:left w:val="nil"/>
              <w:bottom w:val="single" w:sz="6" w:space="0" w:color="auto"/>
              <w:right w:val="single" w:sz="6" w:space="0" w:color="auto"/>
            </w:tcBorders>
            <w:shd w:val="clear" w:color="auto" w:fill="auto"/>
            <w:tcMar>
              <w:left w:w="43" w:type="dxa"/>
              <w:right w:w="43" w:type="dxa"/>
            </w:tcMar>
          </w:tcPr>
          <w:p w14:paraId="588323C5" w14:textId="77777777" w:rsidR="008260BC" w:rsidRPr="00B926DB" w:rsidRDefault="008260BC" w:rsidP="008260BC">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r w:rsidRPr="00B926DB">
              <w:rPr>
                <w:sz w:val="16"/>
              </w:rPr>
              <w:instrText xml:space="preserve"> FORMCHECKBOX </w:instrText>
            </w:r>
            <w:r w:rsidR="003D0030">
              <w:rPr>
                <w:sz w:val="16"/>
              </w:rPr>
            </w:r>
            <w:r w:rsidR="003D0030">
              <w:rPr>
                <w:sz w:val="16"/>
              </w:rPr>
              <w:fldChar w:fldCharType="separate"/>
            </w:r>
            <w:r w:rsidRPr="00B926DB">
              <w:rPr>
                <w:sz w:val="16"/>
              </w:rPr>
              <w:fldChar w:fldCharType="end"/>
            </w:r>
            <w:r w:rsidRPr="00B926DB">
              <w:rPr>
                <w:sz w:val="16"/>
              </w:rPr>
              <w:t xml:space="preserve"> </w:t>
            </w:r>
            <w:r>
              <w:rPr>
                <w:sz w:val="16"/>
              </w:rPr>
              <w:t>None</w:t>
            </w:r>
          </w:p>
        </w:tc>
        <w:tc>
          <w:tcPr>
            <w:tcW w:w="4140" w:type="dxa"/>
            <w:gridSpan w:val="11"/>
            <w:tcBorders>
              <w:left w:val="nil"/>
              <w:right w:val="single" w:sz="6" w:space="0" w:color="auto"/>
            </w:tcBorders>
          </w:tcPr>
          <w:p w14:paraId="3A001BF3" w14:textId="18E14C5E" w:rsidR="008260BC" w:rsidRPr="008260BC" w:rsidRDefault="00B33D8B" w:rsidP="00B33D8B">
            <w:pPr>
              <w:tabs>
                <w:tab w:val="right" w:leader="underscore" w:pos="3738"/>
              </w:tabs>
              <w:spacing w:before="40"/>
              <w:rPr>
                <w:b/>
                <w:sz w:val="16"/>
                <w:szCs w:val="16"/>
              </w:rPr>
            </w:pPr>
            <w:r w:rsidRPr="008260BC">
              <w:rPr>
                <w:sz w:val="16"/>
                <w:szCs w:val="16"/>
              </w:rPr>
              <w:t xml:space="preserve">$ </w:t>
            </w:r>
            <w:r w:rsidRPr="008260BC">
              <w:rPr>
                <w:sz w:val="16"/>
                <w:szCs w:val="16"/>
              </w:rPr>
              <w:fldChar w:fldCharType="begin">
                <w:ffData>
                  <w:name w:val="Text120"/>
                  <w:enabled/>
                  <w:calcOnExit w:val="0"/>
                  <w:textInput/>
                </w:ffData>
              </w:fldChar>
            </w:r>
            <w:bookmarkStart w:id="84" w:name="Text120"/>
            <w:r w:rsidRPr="008260BC">
              <w:rPr>
                <w:sz w:val="16"/>
                <w:szCs w:val="16"/>
              </w:rPr>
              <w:instrText xml:space="preserve"> FORMTEXT </w:instrText>
            </w:r>
            <w:r w:rsidRPr="008260BC">
              <w:rPr>
                <w:sz w:val="16"/>
                <w:szCs w:val="16"/>
              </w:rPr>
            </w:r>
            <w:r w:rsidRPr="008260BC">
              <w:rPr>
                <w:sz w:val="16"/>
                <w:szCs w:val="16"/>
              </w:rPr>
              <w:fldChar w:fldCharType="separate"/>
            </w:r>
            <w:r w:rsidRPr="008260BC">
              <w:rPr>
                <w:noProof/>
                <w:sz w:val="16"/>
                <w:szCs w:val="16"/>
              </w:rPr>
              <w:t> </w:t>
            </w:r>
            <w:r w:rsidRPr="008260BC">
              <w:rPr>
                <w:noProof/>
                <w:sz w:val="16"/>
                <w:szCs w:val="16"/>
              </w:rPr>
              <w:t> </w:t>
            </w:r>
            <w:r w:rsidRPr="008260BC">
              <w:rPr>
                <w:noProof/>
                <w:sz w:val="16"/>
                <w:szCs w:val="16"/>
              </w:rPr>
              <w:t> </w:t>
            </w:r>
            <w:r w:rsidRPr="008260BC">
              <w:rPr>
                <w:noProof/>
                <w:sz w:val="16"/>
                <w:szCs w:val="16"/>
              </w:rPr>
              <w:t> </w:t>
            </w:r>
            <w:r w:rsidRPr="008260BC">
              <w:rPr>
                <w:noProof/>
                <w:sz w:val="16"/>
                <w:szCs w:val="16"/>
              </w:rPr>
              <w:t> </w:t>
            </w:r>
            <w:r w:rsidRPr="008260BC">
              <w:rPr>
                <w:sz w:val="16"/>
                <w:szCs w:val="16"/>
              </w:rPr>
              <w:fldChar w:fldCharType="end"/>
            </w:r>
            <w:bookmarkEnd w:id="84"/>
          </w:p>
        </w:tc>
      </w:tr>
      <w:tr w:rsidR="008260BC" w14:paraId="680308DE" w14:textId="77777777" w:rsidTr="004756D4">
        <w:tc>
          <w:tcPr>
            <w:tcW w:w="720" w:type="dxa"/>
            <w:vMerge/>
            <w:tcBorders>
              <w:left w:val="single" w:sz="6" w:space="0" w:color="auto"/>
              <w:bottom w:val="single" w:sz="6" w:space="0" w:color="auto"/>
              <w:right w:val="single" w:sz="6" w:space="0" w:color="auto"/>
            </w:tcBorders>
          </w:tcPr>
          <w:p w14:paraId="10638871" w14:textId="77777777" w:rsidR="008260BC" w:rsidRPr="00686242" w:rsidRDefault="008260BC" w:rsidP="008260BC">
            <w:pPr>
              <w:tabs>
                <w:tab w:val="right" w:leader="underscore" w:pos="1944"/>
              </w:tabs>
              <w:spacing w:after="20"/>
              <w:ind w:left="-14"/>
              <w:rPr>
                <w:sz w:val="16"/>
              </w:rPr>
            </w:pPr>
          </w:p>
        </w:tc>
        <w:tc>
          <w:tcPr>
            <w:tcW w:w="2160" w:type="dxa"/>
            <w:gridSpan w:val="5"/>
            <w:vMerge/>
            <w:tcBorders>
              <w:left w:val="single" w:sz="6" w:space="0" w:color="auto"/>
              <w:bottom w:val="single" w:sz="6" w:space="0" w:color="auto"/>
              <w:right w:val="single" w:sz="6" w:space="0" w:color="auto"/>
            </w:tcBorders>
          </w:tcPr>
          <w:p w14:paraId="55761AA3" w14:textId="77777777" w:rsidR="008260BC" w:rsidRDefault="008260BC" w:rsidP="008260BC">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14:paraId="2EE8B2E9" w14:textId="77777777" w:rsidR="008260BC" w:rsidRPr="00F25027" w:rsidRDefault="008260BC" w:rsidP="008260BC">
            <w:pPr>
              <w:rPr>
                <w:sz w:val="16"/>
              </w:rPr>
            </w:pPr>
            <w:r w:rsidRPr="00F25027">
              <w:rPr>
                <w:sz w:val="16"/>
              </w:rPr>
              <w:fldChar w:fldCharType="begin">
                <w:ffData>
                  <w:name w:val="Check47"/>
                  <w:enabled/>
                  <w:calcOnExit w:val="0"/>
                  <w:checkBox>
                    <w:sizeAuto/>
                    <w:default w:val="0"/>
                  </w:checkBox>
                </w:ffData>
              </w:fldChar>
            </w:r>
            <w:bookmarkStart w:id="85" w:name="Check47"/>
            <w:r w:rsidRPr="00F25027">
              <w:rPr>
                <w:sz w:val="16"/>
              </w:rPr>
              <w:instrText xml:space="preserve"> FORMCHECKBOX </w:instrText>
            </w:r>
            <w:r w:rsidR="003D0030">
              <w:rPr>
                <w:sz w:val="16"/>
              </w:rPr>
            </w:r>
            <w:r w:rsidR="003D0030">
              <w:rPr>
                <w:sz w:val="16"/>
              </w:rPr>
              <w:fldChar w:fldCharType="separate"/>
            </w:r>
            <w:r w:rsidRPr="00F25027">
              <w:rPr>
                <w:sz w:val="16"/>
              </w:rPr>
              <w:fldChar w:fldCharType="end"/>
            </w:r>
            <w:bookmarkEnd w:id="85"/>
            <w:r w:rsidRPr="00F25027">
              <w:rPr>
                <w:sz w:val="16"/>
              </w:rPr>
              <w:t xml:space="preserve"> Other</w:t>
            </w:r>
          </w:p>
        </w:tc>
        <w:tc>
          <w:tcPr>
            <w:tcW w:w="1440" w:type="dxa"/>
            <w:gridSpan w:val="2"/>
            <w:tcBorders>
              <w:left w:val="single" w:sz="6" w:space="0" w:color="auto"/>
              <w:right w:val="single" w:sz="6" w:space="0" w:color="auto"/>
            </w:tcBorders>
          </w:tcPr>
          <w:p w14:paraId="30246A5D" w14:textId="77777777" w:rsidR="008260BC" w:rsidRDefault="008260BC" w:rsidP="008260BC">
            <w:pPr>
              <w:tabs>
                <w:tab w:val="right" w:leader="underscore" w:pos="1404"/>
              </w:tabs>
              <w:rPr>
                <w:sz w:val="16"/>
              </w:rPr>
            </w:pPr>
          </w:p>
        </w:tc>
        <w:tc>
          <w:tcPr>
            <w:tcW w:w="1442" w:type="dxa"/>
            <w:gridSpan w:val="6"/>
            <w:tcBorders>
              <w:top w:val="single" w:sz="6" w:space="0" w:color="auto"/>
              <w:left w:val="nil"/>
              <w:bottom w:val="single" w:sz="6" w:space="0" w:color="auto"/>
              <w:right w:val="single" w:sz="6" w:space="0" w:color="auto"/>
            </w:tcBorders>
            <w:shd w:val="pct5" w:color="auto" w:fill="auto"/>
          </w:tcPr>
          <w:p w14:paraId="001143D6" w14:textId="77777777" w:rsidR="008260BC" w:rsidRDefault="008260BC" w:rsidP="008260BC">
            <w:pPr>
              <w:tabs>
                <w:tab w:val="right" w:leader="underscore" w:pos="1782"/>
              </w:tabs>
              <w:rPr>
                <w:sz w:val="16"/>
              </w:rPr>
            </w:pPr>
            <w:r>
              <w:rPr>
                <w:b/>
                <w:sz w:val="16"/>
              </w:rPr>
              <w:t>9. SEWER</w:t>
            </w:r>
          </w:p>
        </w:tc>
        <w:tc>
          <w:tcPr>
            <w:tcW w:w="4140" w:type="dxa"/>
            <w:gridSpan w:val="11"/>
            <w:tcBorders>
              <w:left w:val="nil"/>
              <w:right w:val="single" w:sz="6" w:space="0" w:color="auto"/>
            </w:tcBorders>
          </w:tcPr>
          <w:p w14:paraId="3164183F" w14:textId="77777777" w:rsidR="008260BC" w:rsidRPr="008260BC" w:rsidRDefault="008260BC" w:rsidP="008260BC">
            <w:pPr>
              <w:tabs>
                <w:tab w:val="right" w:leader="underscore" w:pos="3738"/>
              </w:tabs>
              <w:rPr>
                <w:b/>
                <w:sz w:val="16"/>
                <w:szCs w:val="16"/>
              </w:rPr>
            </w:pPr>
          </w:p>
        </w:tc>
      </w:tr>
      <w:tr w:rsidR="008260BC" w14:paraId="05CCF6D5" w14:textId="77777777" w:rsidTr="008260BC">
        <w:tc>
          <w:tcPr>
            <w:tcW w:w="720" w:type="dxa"/>
            <w:vMerge w:val="restart"/>
            <w:tcBorders>
              <w:top w:val="single" w:sz="6" w:space="0" w:color="auto"/>
              <w:left w:val="single" w:sz="6" w:space="0" w:color="auto"/>
            </w:tcBorders>
          </w:tcPr>
          <w:p w14:paraId="57782E46" w14:textId="77777777" w:rsidR="008260BC" w:rsidRDefault="008260BC" w:rsidP="008260BC">
            <w:pPr>
              <w:tabs>
                <w:tab w:val="right" w:leader="underscore" w:pos="1944"/>
              </w:tabs>
              <w:ind w:left="86" w:hanging="86"/>
              <w:rPr>
                <w:sz w:val="16"/>
              </w:rPr>
            </w:pPr>
            <w:r w:rsidRPr="00686242">
              <w:rPr>
                <w:sz w:val="16"/>
              </w:rPr>
              <w:t>Deck</w:t>
            </w:r>
            <w:r>
              <w:rPr>
                <w:sz w:val="16"/>
              </w:rPr>
              <w:t>/</w:t>
            </w:r>
          </w:p>
          <w:p w14:paraId="38941669" w14:textId="77777777" w:rsidR="008260BC" w:rsidRPr="00686242" w:rsidRDefault="008260BC" w:rsidP="008260BC">
            <w:pPr>
              <w:tabs>
                <w:tab w:val="right" w:leader="underscore" w:pos="1944"/>
              </w:tabs>
              <w:spacing w:before="40"/>
              <w:ind w:left="-14"/>
              <w:rPr>
                <w:sz w:val="16"/>
              </w:rPr>
            </w:pPr>
            <w:r>
              <w:rPr>
                <w:sz w:val="16"/>
              </w:rPr>
              <w:t>Porch</w:t>
            </w:r>
          </w:p>
        </w:tc>
        <w:tc>
          <w:tcPr>
            <w:tcW w:w="2160" w:type="dxa"/>
            <w:gridSpan w:val="5"/>
            <w:vMerge w:val="restart"/>
            <w:tcBorders>
              <w:top w:val="single" w:sz="6" w:space="0" w:color="auto"/>
              <w:left w:val="single" w:sz="6" w:space="0" w:color="auto"/>
              <w:right w:val="single" w:sz="6" w:space="0" w:color="auto"/>
            </w:tcBorders>
            <w:vAlign w:val="center"/>
          </w:tcPr>
          <w:p w14:paraId="242C91F6" w14:textId="77777777" w:rsidR="008260BC" w:rsidRPr="00C9074D" w:rsidRDefault="008260BC" w:rsidP="008260BC">
            <w:pPr>
              <w:spacing w:before="40"/>
              <w:jc w:val="center"/>
              <w:rPr>
                <w:b/>
                <w:noProof/>
                <w:sz w:val="16"/>
              </w:rPr>
            </w:pPr>
            <w:r w:rsidRPr="00C9074D">
              <w:rPr>
                <w:noProof/>
                <w:sz w:val="16"/>
              </w:rPr>
              <w:fldChar w:fldCharType="begin">
                <w:ffData>
                  <w:name w:val="Text59"/>
                  <w:enabled/>
                  <w:calcOnExit w:val="0"/>
                  <w:textInput/>
                </w:ffData>
              </w:fldChar>
            </w:r>
            <w:bookmarkStart w:id="86"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86"/>
          </w:p>
        </w:tc>
        <w:tc>
          <w:tcPr>
            <w:tcW w:w="1530" w:type="dxa"/>
            <w:gridSpan w:val="6"/>
            <w:tcBorders>
              <w:left w:val="single" w:sz="6" w:space="0" w:color="auto"/>
              <w:bottom w:val="single" w:sz="6" w:space="0" w:color="auto"/>
            </w:tcBorders>
            <w:shd w:val="pct5" w:color="FFFFFF" w:fill="auto"/>
            <w:tcMar>
              <w:left w:w="58" w:type="dxa"/>
              <w:right w:w="58" w:type="dxa"/>
            </w:tcMar>
          </w:tcPr>
          <w:p w14:paraId="5CE85FB6" w14:textId="77777777" w:rsidR="008260BC" w:rsidRPr="00686242" w:rsidRDefault="008260BC" w:rsidP="008260BC">
            <w:pPr>
              <w:tabs>
                <w:tab w:val="left" w:pos="210"/>
              </w:tabs>
              <w:rPr>
                <w:sz w:val="16"/>
              </w:rPr>
            </w:pPr>
          </w:p>
        </w:tc>
        <w:tc>
          <w:tcPr>
            <w:tcW w:w="1440" w:type="dxa"/>
            <w:gridSpan w:val="2"/>
            <w:tcBorders>
              <w:left w:val="single" w:sz="6" w:space="0" w:color="auto"/>
              <w:right w:val="single" w:sz="6" w:space="0" w:color="auto"/>
            </w:tcBorders>
          </w:tcPr>
          <w:p w14:paraId="59AC9EAF" w14:textId="77777777" w:rsidR="008260BC" w:rsidRDefault="008260BC" w:rsidP="008260BC">
            <w:pPr>
              <w:tabs>
                <w:tab w:val="right" w:leader="underscore" w:pos="1404"/>
              </w:tabs>
              <w:spacing w:before="100" w:beforeAutospacing="1" w:after="100" w:afterAutospacing="1"/>
              <w:rPr>
                <w:sz w:val="16"/>
              </w:rPr>
            </w:pPr>
            <w:r>
              <w:rPr>
                <w:b/>
                <w:sz w:val="16"/>
              </w:rPr>
              <w:fldChar w:fldCharType="begin">
                <w:ffData>
                  <w:name w:val="Check58"/>
                  <w:enabled/>
                  <w:calcOnExit w:val="0"/>
                  <w:checkBox>
                    <w:sizeAuto/>
                    <w:default w:val="0"/>
                  </w:checkBox>
                </w:ffData>
              </w:fldChar>
            </w:r>
            <w:bookmarkStart w:id="87" w:name="Check58"/>
            <w:r>
              <w:rPr>
                <w:b/>
                <w:sz w:val="16"/>
              </w:rPr>
              <w:instrText xml:space="preserve"> FORMCHECKBOX </w:instrText>
            </w:r>
            <w:r w:rsidR="003D0030">
              <w:rPr>
                <w:b/>
                <w:sz w:val="16"/>
              </w:rPr>
            </w:r>
            <w:r w:rsidR="003D0030">
              <w:rPr>
                <w:b/>
                <w:sz w:val="16"/>
              </w:rPr>
              <w:fldChar w:fldCharType="separate"/>
            </w:r>
            <w:r>
              <w:rPr>
                <w:b/>
                <w:sz w:val="16"/>
              </w:rPr>
              <w:fldChar w:fldCharType="end"/>
            </w:r>
            <w:bookmarkEnd w:id="87"/>
            <w:r>
              <w:rPr>
                <w:sz w:val="16"/>
              </w:rPr>
              <w:t xml:space="preserve"> Other:</w:t>
            </w:r>
          </w:p>
        </w:tc>
        <w:tc>
          <w:tcPr>
            <w:tcW w:w="1442" w:type="dxa"/>
            <w:gridSpan w:val="6"/>
            <w:tcBorders>
              <w:top w:val="single" w:sz="6" w:space="0" w:color="auto"/>
              <w:left w:val="nil"/>
              <w:right w:val="single" w:sz="6" w:space="0" w:color="auto"/>
            </w:tcBorders>
            <w:tcMar>
              <w:left w:w="58" w:type="dxa"/>
              <w:right w:w="58" w:type="dxa"/>
            </w:tcMar>
          </w:tcPr>
          <w:p w14:paraId="4E508A0C" w14:textId="77777777" w:rsidR="008260BC" w:rsidRDefault="008260BC" w:rsidP="008260BC">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88" w:name="Check43"/>
            <w:r w:rsidRPr="00B926DB">
              <w:rPr>
                <w:sz w:val="16"/>
              </w:rPr>
              <w:instrText xml:space="preserve"> FORMCHECKBOX </w:instrText>
            </w:r>
            <w:r w:rsidR="003D0030">
              <w:rPr>
                <w:sz w:val="16"/>
              </w:rPr>
            </w:r>
            <w:r w:rsidR="003D0030">
              <w:rPr>
                <w:sz w:val="16"/>
              </w:rPr>
              <w:fldChar w:fldCharType="separate"/>
            </w:r>
            <w:r w:rsidRPr="00B926DB">
              <w:rPr>
                <w:sz w:val="16"/>
              </w:rPr>
              <w:fldChar w:fldCharType="end"/>
            </w:r>
            <w:bookmarkEnd w:id="88"/>
            <w:r>
              <w:rPr>
                <w:sz w:val="16"/>
              </w:rPr>
              <w:t xml:space="preserve"> Municipal</w:t>
            </w:r>
          </w:p>
        </w:tc>
        <w:tc>
          <w:tcPr>
            <w:tcW w:w="4140" w:type="dxa"/>
            <w:gridSpan w:val="11"/>
            <w:tcBorders>
              <w:left w:val="nil"/>
              <w:right w:val="single" w:sz="6" w:space="0" w:color="auto"/>
            </w:tcBorders>
          </w:tcPr>
          <w:p w14:paraId="02CCCC79" w14:textId="77777777" w:rsidR="008260BC" w:rsidRPr="008260BC" w:rsidRDefault="008260BC" w:rsidP="008260BC">
            <w:pPr>
              <w:rPr>
                <w:sz w:val="16"/>
                <w:szCs w:val="16"/>
              </w:rPr>
            </w:pPr>
          </w:p>
        </w:tc>
      </w:tr>
      <w:tr w:rsidR="008260BC" w14:paraId="76046A3E" w14:textId="77777777" w:rsidTr="008260BC">
        <w:tc>
          <w:tcPr>
            <w:tcW w:w="720" w:type="dxa"/>
            <w:vMerge/>
            <w:tcBorders>
              <w:left w:val="single" w:sz="6" w:space="0" w:color="auto"/>
              <w:bottom w:val="single" w:sz="6" w:space="0" w:color="auto"/>
            </w:tcBorders>
          </w:tcPr>
          <w:p w14:paraId="2325F7B0" w14:textId="77777777" w:rsidR="008260BC" w:rsidRPr="00686242" w:rsidRDefault="008260BC" w:rsidP="008260BC">
            <w:pPr>
              <w:tabs>
                <w:tab w:val="right" w:leader="underscore" w:pos="1944"/>
              </w:tabs>
              <w:spacing w:after="20"/>
              <w:ind w:left="-14"/>
              <w:rPr>
                <w:sz w:val="16"/>
              </w:rPr>
            </w:pPr>
          </w:p>
        </w:tc>
        <w:tc>
          <w:tcPr>
            <w:tcW w:w="2160" w:type="dxa"/>
            <w:gridSpan w:val="5"/>
            <w:vMerge/>
            <w:tcBorders>
              <w:left w:val="single" w:sz="6" w:space="0" w:color="auto"/>
              <w:bottom w:val="single" w:sz="6" w:space="0" w:color="auto"/>
              <w:right w:val="single" w:sz="6" w:space="0" w:color="auto"/>
            </w:tcBorders>
          </w:tcPr>
          <w:p w14:paraId="029BEF27" w14:textId="77777777" w:rsidR="008260BC" w:rsidRDefault="008260BC" w:rsidP="008260BC">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14:paraId="333255B1" w14:textId="77777777" w:rsidR="008260BC" w:rsidRDefault="008260BC" w:rsidP="008260BC">
            <w:pPr>
              <w:rPr>
                <w:sz w:val="16"/>
              </w:rPr>
            </w:pPr>
            <w:r>
              <w:rPr>
                <w:b/>
                <w:sz w:val="16"/>
              </w:rPr>
              <w:t>5. ELECTRIC</w:t>
            </w:r>
          </w:p>
        </w:tc>
        <w:tc>
          <w:tcPr>
            <w:tcW w:w="1440" w:type="dxa"/>
            <w:gridSpan w:val="2"/>
            <w:tcBorders>
              <w:left w:val="single" w:sz="6" w:space="0" w:color="auto"/>
              <w:right w:val="single" w:sz="6" w:space="0" w:color="auto"/>
            </w:tcBorders>
            <w:shd w:val="clear" w:color="auto" w:fill="auto"/>
          </w:tcPr>
          <w:p w14:paraId="2D0E3112" w14:textId="77777777" w:rsidR="008260BC" w:rsidRDefault="008260BC" w:rsidP="008260BC">
            <w:pPr>
              <w:tabs>
                <w:tab w:val="right" w:leader="underscore" w:pos="1404"/>
              </w:tabs>
              <w:rPr>
                <w:b/>
                <w:sz w:val="16"/>
              </w:rPr>
            </w:pPr>
          </w:p>
        </w:tc>
        <w:tc>
          <w:tcPr>
            <w:tcW w:w="1442" w:type="dxa"/>
            <w:gridSpan w:val="6"/>
            <w:tcBorders>
              <w:left w:val="nil"/>
              <w:right w:val="single" w:sz="6" w:space="0" w:color="auto"/>
            </w:tcBorders>
            <w:tcMar>
              <w:left w:w="58" w:type="dxa"/>
              <w:right w:w="58" w:type="dxa"/>
            </w:tcMar>
          </w:tcPr>
          <w:p w14:paraId="147D567F" w14:textId="77777777" w:rsidR="008260BC" w:rsidRDefault="008260BC" w:rsidP="008260BC">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89" w:name="Check44"/>
            <w:r w:rsidRPr="00B926DB">
              <w:rPr>
                <w:sz w:val="16"/>
              </w:rPr>
              <w:instrText xml:space="preserve"> FORMCHECKBOX </w:instrText>
            </w:r>
            <w:r w:rsidR="003D0030">
              <w:rPr>
                <w:sz w:val="16"/>
              </w:rPr>
            </w:r>
            <w:r w:rsidR="003D0030">
              <w:rPr>
                <w:sz w:val="16"/>
              </w:rPr>
              <w:fldChar w:fldCharType="separate"/>
            </w:r>
            <w:r w:rsidRPr="00B926DB">
              <w:rPr>
                <w:sz w:val="16"/>
              </w:rPr>
              <w:fldChar w:fldCharType="end"/>
            </w:r>
            <w:bookmarkEnd w:id="89"/>
            <w:r>
              <w:rPr>
                <w:sz w:val="16"/>
              </w:rPr>
              <w:t xml:space="preserve"> Sanitary Permit</w:t>
            </w:r>
          </w:p>
        </w:tc>
        <w:tc>
          <w:tcPr>
            <w:tcW w:w="4140" w:type="dxa"/>
            <w:gridSpan w:val="11"/>
            <w:tcBorders>
              <w:left w:val="nil"/>
              <w:right w:val="single" w:sz="6" w:space="0" w:color="auto"/>
            </w:tcBorders>
            <w:shd w:val="clear" w:color="auto" w:fill="auto"/>
          </w:tcPr>
          <w:p w14:paraId="276C04E4" w14:textId="0BB0CE26" w:rsidR="008260BC" w:rsidRPr="008260BC" w:rsidRDefault="008260BC" w:rsidP="008260BC">
            <w:pPr>
              <w:rPr>
                <w:sz w:val="16"/>
                <w:szCs w:val="16"/>
              </w:rPr>
            </w:pPr>
          </w:p>
        </w:tc>
      </w:tr>
      <w:tr w:rsidR="008260BC" w14:paraId="14FA31EF" w14:textId="77777777" w:rsidTr="008260BC">
        <w:trPr>
          <w:trHeight w:val="282"/>
        </w:trPr>
        <w:tc>
          <w:tcPr>
            <w:tcW w:w="720" w:type="dxa"/>
            <w:vMerge w:val="restart"/>
            <w:tcBorders>
              <w:top w:val="single" w:sz="6" w:space="0" w:color="auto"/>
              <w:left w:val="single" w:sz="6" w:space="0" w:color="auto"/>
            </w:tcBorders>
            <w:vAlign w:val="center"/>
          </w:tcPr>
          <w:p w14:paraId="226CB2B1" w14:textId="77777777" w:rsidR="008260BC" w:rsidRPr="00686242" w:rsidRDefault="008260BC" w:rsidP="008260BC">
            <w:pPr>
              <w:tabs>
                <w:tab w:val="right" w:leader="underscore" w:pos="1944"/>
              </w:tabs>
              <w:rPr>
                <w:sz w:val="16"/>
              </w:rPr>
            </w:pPr>
            <w:r w:rsidRPr="00686242">
              <w:rPr>
                <w:sz w:val="16"/>
              </w:rPr>
              <w:t>Totals</w:t>
            </w:r>
          </w:p>
        </w:tc>
        <w:tc>
          <w:tcPr>
            <w:tcW w:w="2160" w:type="dxa"/>
            <w:gridSpan w:val="5"/>
            <w:vMerge w:val="restart"/>
            <w:tcBorders>
              <w:top w:val="single" w:sz="6" w:space="0" w:color="auto"/>
              <w:left w:val="single" w:sz="6" w:space="0" w:color="auto"/>
              <w:right w:val="single" w:sz="6" w:space="0" w:color="auto"/>
            </w:tcBorders>
            <w:vAlign w:val="center"/>
          </w:tcPr>
          <w:p w14:paraId="3F0FEA39" w14:textId="77777777" w:rsidR="008260BC" w:rsidRDefault="008260BC" w:rsidP="008260BC">
            <w:pPr>
              <w:tabs>
                <w:tab w:val="right" w:leader="underscore" w:pos="1944"/>
              </w:tabs>
              <w:jc w:val="center"/>
              <w:rPr>
                <w:sz w:val="16"/>
              </w:rPr>
            </w:pPr>
            <w:r w:rsidRPr="00C9074D">
              <w:rPr>
                <w:sz w:val="16"/>
              </w:rPr>
              <w:fldChar w:fldCharType="begin">
                <w:ffData>
                  <w:name w:val="Text62"/>
                  <w:enabled/>
                  <w:calcOnExit w:val="0"/>
                  <w:textInput/>
                </w:ffData>
              </w:fldChar>
            </w:r>
            <w:bookmarkStart w:id="90"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90"/>
          </w:p>
        </w:tc>
        <w:tc>
          <w:tcPr>
            <w:tcW w:w="1530" w:type="dxa"/>
            <w:gridSpan w:val="6"/>
            <w:tcBorders>
              <w:left w:val="single" w:sz="6" w:space="0" w:color="auto"/>
            </w:tcBorders>
          </w:tcPr>
          <w:p w14:paraId="60994FD7" w14:textId="77777777" w:rsidR="008260BC" w:rsidRDefault="008260BC" w:rsidP="008260BC">
            <w:pPr>
              <w:tabs>
                <w:tab w:val="right" w:leader="underscore" w:pos="1242"/>
              </w:tabs>
              <w:rPr>
                <w:sz w:val="16"/>
              </w:rPr>
            </w:pPr>
            <w:r>
              <w:rPr>
                <w:sz w:val="16"/>
              </w:rPr>
              <w:t>Entrance Panel</w:t>
            </w:r>
          </w:p>
        </w:tc>
        <w:tc>
          <w:tcPr>
            <w:tcW w:w="1440" w:type="dxa"/>
            <w:gridSpan w:val="2"/>
            <w:tcBorders>
              <w:left w:val="single" w:sz="6" w:space="0" w:color="auto"/>
              <w:right w:val="single" w:sz="6" w:space="0" w:color="auto"/>
            </w:tcBorders>
            <w:shd w:val="clear" w:color="auto" w:fill="auto"/>
          </w:tcPr>
          <w:p w14:paraId="7498E1B7" w14:textId="77777777" w:rsidR="008260BC" w:rsidRDefault="008260BC" w:rsidP="008260BC">
            <w:pPr>
              <w:tabs>
                <w:tab w:val="right" w:leader="underscore" w:pos="1404"/>
              </w:tabs>
              <w:rPr>
                <w:sz w:val="16"/>
              </w:rPr>
            </w:pPr>
          </w:p>
        </w:tc>
        <w:tc>
          <w:tcPr>
            <w:tcW w:w="1442" w:type="dxa"/>
            <w:gridSpan w:val="6"/>
            <w:tcBorders>
              <w:left w:val="nil"/>
              <w:bottom w:val="single" w:sz="6" w:space="0" w:color="auto"/>
              <w:right w:val="single" w:sz="6" w:space="0" w:color="auto"/>
            </w:tcBorders>
            <w:shd w:val="clear" w:color="auto" w:fill="auto"/>
            <w:tcMar>
              <w:left w:w="58" w:type="dxa"/>
              <w:right w:w="58" w:type="dxa"/>
            </w:tcMar>
          </w:tcPr>
          <w:p w14:paraId="281817ED" w14:textId="77777777" w:rsidR="008260BC" w:rsidRPr="00B46F4A" w:rsidRDefault="008260BC" w:rsidP="008260BC">
            <w:pPr>
              <w:tabs>
                <w:tab w:val="right" w:leader="underscore" w:pos="1782"/>
              </w:tabs>
              <w:rPr>
                <w:sz w:val="16"/>
                <w:u w:val="single"/>
              </w:rPr>
            </w:pPr>
            <w:r w:rsidRPr="00B926DB">
              <w:rPr>
                <w:sz w:val="16"/>
              </w:rPr>
              <w:fldChar w:fldCharType="begin">
                <w:ffData>
                  <w:name w:val="Check44"/>
                  <w:enabled/>
                  <w:calcOnExit w:val="0"/>
                  <w:checkBox>
                    <w:sizeAuto/>
                    <w:default w:val="0"/>
                  </w:checkBox>
                </w:ffData>
              </w:fldChar>
            </w:r>
            <w:r w:rsidRPr="00B926DB">
              <w:rPr>
                <w:sz w:val="16"/>
              </w:rPr>
              <w:instrText xml:space="preserve"> FORMCHECKBOX </w:instrText>
            </w:r>
            <w:r w:rsidR="003D0030">
              <w:rPr>
                <w:sz w:val="16"/>
              </w:rPr>
            </w:r>
            <w:r w:rsidR="003D0030">
              <w:rPr>
                <w:sz w:val="16"/>
              </w:rPr>
              <w:fldChar w:fldCharType="separate"/>
            </w:r>
            <w:r w:rsidRPr="00B926DB">
              <w:rPr>
                <w:sz w:val="16"/>
              </w:rPr>
              <w:fldChar w:fldCharType="end"/>
            </w:r>
            <w:r>
              <w:rPr>
                <w:sz w:val="16"/>
              </w:rPr>
              <w:t xml:space="preserve"> Transfer Tank</w:t>
            </w:r>
          </w:p>
        </w:tc>
        <w:tc>
          <w:tcPr>
            <w:tcW w:w="4140" w:type="dxa"/>
            <w:gridSpan w:val="11"/>
            <w:tcBorders>
              <w:left w:val="nil"/>
              <w:right w:val="single" w:sz="6" w:space="0" w:color="auto"/>
            </w:tcBorders>
            <w:shd w:val="clear" w:color="auto" w:fill="auto"/>
          </w:tcPr>
          <w:p w14:paraId="3F5AAF0C" w14:textId="77777777" w:rsidR="008260BC" w:rsidRPr="008260BC" w:rsidRDefault="008260BC" w:rsidP="008260BC">
            <w:pPr>
              <w:tabs>
                <w:tab w:val="right" w:leader="underscore" w:pos="3738"/>
              </w:tabs>
              <w:rPr>
                <w:b/>
                <w:sz w:val="16"/>
                <w:szCs w:val="16"/>
              </w:rPr>
            </w:pPr>
          </w:p>
        </w:tc>
      </w:tr>
      <w:tr w:rsidR="008260BC" w14:paraId="20FF2612" w14:textId="77777777" w:rsidTr="008260BC">
        <w:trPr>
          <w:trHeight w:val="255"/>
        </w:trPr>
        <w:tc>
          <w:tcPr>
            <w:tcW w:w="720" w:type="dxa"/>
            <w:vMerge/>
            <w:tcBorders>
              <w:left w:val="single" w:sz="6" w:space="0" w:color="auto"/>
            </w:tcBorders>
          </w:tcPr>
          <w:p w14:paraId="5D5A57BE" w14:textId="77777777" w:rsidR="008260BC" w:rsidRPr="00686242" w:rsidRDefault="008260BC" w:rsidP="008260BC">
            <w:pPr>
              <w:tabs>
                <w:tab w:val="right" w:leader="underscore" w:pos="1944"/>
              </w:tabs>
              <w:ind w:left="86" w:hanging="86"/>
              <w:rPr>
                <w:sz w:val="16"/>
              </w:rPr>
            </w:pPr>
          </w:p>
        </w:tc>
        <w:tc>
          <w:tcPr>
            <w:tcW w:w="2160" w:type="dxa"/>
            <w:gridSpan w:val="5"/>
            <w:vMerge/>
            <w:tcBorders>
              <w:left w:val="single" w:sz="6" w:space="0" w:color="auto"/>
              <w:right w:val="single" w:sz="6" w:space="0" w:color="auto"/>
            </w:tcBorders>
            <w:vAlign w:val="center"/>
          </w:tcPr>
          <w:p w14:paraId="6DE4FD85" w14:textId="77777777" w:rsidR="008260BC" w:rsidRDefault="008260BC" w:rsidP="008260BC">
            <w:pPr>
              <w:tabs>
                <w:tab w:val="right" w:leader="underscore" w:pos="1944"/>
              </w:tabs>
              <w:ind w:left="-18"/>
              <w:jc w:val="center"/>
              <w:rPr>
                <w:sz w:val="16"/>
              </w:rPr>
            </w:pPr>
          </w:p>
        </w:tc>
        <w:tc>
          <w:tcPr>
            <w:tcW w:w="1530" w:type="dxa"/>
            <w:gridSpan w:val="6"/>
            <w:tcBorders>
              <w:left w:val="single" w:sz="6" w:space="0" w:color="auto"/>
            </w:tcBorders>
          </w:tcPr>
          <w:p w14:paraId="04DECDEF" w14:textId="77777777" w:rsidR="008260BC" w:rsidRDefault="008260BC" w:rsidP="008260BC">
            <w:pPr>
              <w:rPr>
                <w:sz w:val="16"/>
              </w:rPr>
            </w:pPr>
            <w:r>
              <w:rPr>
                <w:sz w:val="16"/>
              </w:rPr>
              <w:t xml:space="preserve">Amps: </w:t>
            </w:r>
            <w:r w:rsidRPr="00B46F4A">
              <w:rPr>
                <w:sz w:val="16"/>
                <w:u w:val="single"/>
              </w:rPr>
              <w:fldChar w:fldCharType="begin">
                <w:ffData>
                  <w:name w:val="Text117"/>
                  <w:enabled/>
                  <w:calcOnExit w:val="0"/>
                  <w:textInput/>
                </w:ffData>
              </w:fldChar>
            </w:r>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p>
        </w:tc>
        <w:tc>
          <w:tcPr>
            <w:tcW w:w="1440" w:type="dxa"/>
            <w:gridSpan w:val="2"/>
            <w:tcBorders>
              <w:left w:val="single" w:sz="6" w:space="0" w:color="auto"/>
              <w:right w:val="single" w:sz="6" w:space="0" w:color="auto"/>
            </w:tcBorders>
          </w:tcPr>
          <w:p w14:paraId="728EEB9D" w14:textId="77777777" w:rsidR="008260BC" w:rsidRDefault="008260BC" w:rsidP="008260BC">
            <w:pPr>
              <w:tabs>
                <w:tab w:val="right" w:leader="underscore" w:pos="1404"/>
              </w:tabs>
              <w:rPr>
                <w:sz w:val="16"/>
              </w:rPr>
            </w:pPr>
          </w:p>
        </w:tc>
        <w:tc>
          <w:tcPr>
            <w:tcW w:w="1442" w:type="dxa"/>
            <w:gridSpan w:val="6"/>
            <w:tcBorders>
              <w:top w:val="single" w:sz="6" w:space="0" w:color="auto"/>
              <w:left w:val="nil"/>
              <w:bottom w:val="single" w:sz="6" w:space="0" w:color="auto"/>
              <w:right w:val="single" w:sz="6" w:space="0" w:color="auto"/>
            </w:tcBorders>
            <w:shd w:val="pct5" w:color="auto" w:fill="auto"/>
          </w:tcPr>
          <w:p w14:paraId="6FF1E32A" w14:textId="77777777" w:rsidR="008260BC" w:rsidRDefault="008260BC" w:rsidP="008260BC">
            <w:pPr>
              <w:tabs>
                <w:tab w:val="right" w:leader="underscore" w:pos="1782"/>
              </w:tabs>
              <w:rPr>
                <w:sz w:val="16"/>
              </w:rPr>
            </w:pPr>
            <w:r>
              <w:rPr>
                <w:b/>
                <w:sz w:val="16"/>
              </w:rPr>
              <w:t>10. WATER</w:t>
            </w:r>
          </w:p>
        </w:tc>
        <w:tc>
          <w:tcPr>
            <w:tcW w:w="4140" w:type="dxa"/>
            <w:gridSpan w:val="11"/>
            <w:tcBorders>
              <w:right w:val="single" w:sz="6" w:space="0" w:color="auto"/>
            </w:tcBorders>
            <w:shd w:val="clear" w:color="auto" w:fill="auto"/>
          </w:tcPr>
          <w:p w14:paraId="2DA4A949" w14:textId="77777777" w:rsidR="008260BC" w:rsidRPr="008260BC" w:rsidRDefault="008260BC" w:rsidP="008260BC">
            <w:pPr>
              <w:tabs>
                <w:tab w:val="right" w:leader="underscore" w:pos="3738"/>
              </w:tabs>
              <w:rPr>
                <w:b/>
                <w:sz w:val="16"/>
                <w:szCs w:val="16"/>
              </w:rPr>
            </w:pPr>
          </w:p>
        </w:tc>
      </w:tr>
      <w:tr w:rsidR="008260BC" w14:paraId="638588DB" w14:textId="77777777" w:rsidTr="008260BC">
        <w:tc>
          <w:tcPr>
            <w:tcW w:w="720" w:type="dxa"/>
            <w:vMerge/>
            <w:tcBorders>
              <w:left w:val="single" w:sz="6" w:space="0" w:color="auto"/>
            </w:tcBorders>
          </w:tcPr>
          <w:p w14:paraId="77643E21" w14:textId="77777777" w:rsidR="008260BC" w:rsidRPr="00686242" w:rsidRDefault="008260BC" w:rsidP="008260BC">
            <w:pPr>
              <w:tabs>
                <w:tab w:val="right" w:leader="underscore" w:pos="1944"/>
              </w:tabs>
              <w:rPr>
                <w:sz w:val="16"/>
              </w:rPr>
            </w:pPr>
          </w:p>
        </w:tc>
        <w:tc>
          <w:tcPr>
            <w:tcW w:w="2160" w:type="dxa"/>
            <w:gridSpan w:val="5"/>
            <w:vMerge/>
            <w:tcBorders>
              <w:left w:val="single" w:sz="6" w:space="0" w:color="auto"/>
              <w:right w:val="single" w:sz="6" w:space="0" w:color="auto"/>
            </w:tcBorders>
          </w:tcPr>
          <w:p w14:paraId="5BB05DAA" w14:textId="77777777" w:rsidR="008260BC" w:rsidRDefault="008260BC" w:rsidP="008260BC">
            <w:pPr>
              <w:tabs>
                <w:tab w:val="right" w:leader="underscore" w:pos="1944"/>
              </w:tabs>
              <w:jc w:val="center"/>
              <w:rPr>
                <w:sz w:val="16"/>
              </w:rPr>
            </w:pPr>
          </w:p>
        </w:tc>
        <w:tc>
          <w:tcPr>
            <w:tcW w:w="1530" w:type="dxa"/>
            <w:gridSpan w:val="6"/>
            <w:tcBorders>
              <w:left w:val="single" w:sz="6" w:space="0" w:color="auto"/>
            </w:tcBorders>
          </w:tcPr>
          <w:p w14:paraId="18062F55" w14:textId="77777777" w:rsidR="008260BC" w:rsidRDefault="008260BC" w:rsidP="008260BC">
            <w:pPr>
              <w:rPr>
                <w:sz w:val="16"/>
              </w:rPr>
            </w:pPr>
            <w:r>
              <w:rPr>
                <w:b/>
                <w:sz w:val="16"/>
              </w:rPr>
              <w:fldChar w:fldCharType="begin">
                <w:ffData>
                  <w:name w:val="Check22"/>
                  <w:enabled/>
                  <w:calcOnExit w:val="0"/>
                  <w:checkBox>
                    <w:sizeAuto/>
                    <w:default w:val="0"/>
                  </w:checkBox>
                </w:ffData>
              </w:fldChar>
            </w:r>
            <w:r>
              <w:rPr>
                <w:b/>
                <w:sz w:val="16"/>
              </w:rPr>
              <w:instrText xml:space="preserve"> FORMCHECKBOX </w:instrText>
            </w:r>
            <w:r w:rsidR="003D0030">
              <w:rPr>
                <w:b/>
                <w:sz w:val="16"/>
              </w:rPr>
            </w:r>
            <w:r w:rsidR="003D0030">
              <w:rPr>
                <w:b/>
                <w:sz w:val="16"/>
              </w:rPr>
              <w:fldChar w:fldCharType="separate"/>
            </w:r>
            <w:r>
              <w:rPr>
                <w:b/>
                <w:sz w:val="16"/>
              </w:rPr>
              <w:fldChar w:fldCharType="end"/>
            </w:r>
            <w:r>
              <w:rPr>
                <w:sz w:val="16"/>
              </w:rPr>
              <w:t xml:space="preserve"> Underground</w:t>
            </w:r>
          </w:p>
        </w:tc>
        <w:tc>
          <w:tcPr>
            <w:tcW w:w="1440" w:type="dxa"/>
            <w:gridSpan w:val="2"/>
            <w:tcBorders>
              <w:left w:val="single" w:sz="6" w:space="0" w:color="auto"/>
              <w:right w:val="single" w:sz="6" w:space="0" w:color="auto"/>
            </w:tcBorders>
          </w:tcPr>
          <w:p w14:paraId="40528AEC" w14:textId="77777777" w:rsidR="008260BC" w:rsidRDefault="008260BC" w:rsidP="008260BC">
            <w:pPr>
              <w:tabs>
                <w:tab w:val="right" w:leader="underscore" w:pos="1404"/>
              </w:tabs>
              <w:rPr>
                <w:sz w:val="16"/>
              </w:rPr>
            </w:pPr>
          </w:p>
        </w:tc>
        <w:tc>
          <w:tcPr>
            <w:tcW w:w="1442" w:type="dxa"/>
            <w:gridSpan w:val="6"/>
            <w:tcBorders>
              <w:top w:val="single" w:sz="6" w:space="0" w:color="auto"/>
              <w:left w:val="nil"/>
              <w:right w:val="single" w:sz="6" w:space="0" w:color="auto"/>
            </w:tcBorders>
          </w:tcPr>
          <w:p w14:paraId="39A85EAB" w14:textId="77777777" w:rsidR="008260BC" w:rsidRDefault="008260BC" w:rsidP="008260BC">
            <w:pPr>
              <w:tabs>
                <w:tab w:val="right" w:leader="underscore" w:pos="1782"/>
              </w:tabs>
              <w:rPr>
                <w:sz w:val="16"/>
              </w:rPr>
            </w:pPr>
            <w:r>
              <w:rPr>
                <w:b/>
                <w:sz w:val="16"/>
              </w:rPr>
              <w:fldChar w:fldCharType="begin">
                <w:ffData>
                  <w:name w:val="Check59"/>
                  <w:enabled/>
                  <w:calcOnExit w:val="0"/>
                  <w:checkBox>
                    <w:sizeAuto/>
                    <w:default w:val="0"/>
                  </w:checkBox>
                </w:ffData>
              </w:fldChar>
            </w:r>
            <w:bookmarkStart w:id="91" w:name="Check59"/>
            <w:r>
              <w:rPr>
                <w:b/>
                <w:sz w:val="16"/>
              </w:rPr>
              <w:instrText xml:space="preserve"> FORMCHECKBOX </w:instrText>
            </w:r>
            <w:r w:rsidR="003D0030">
              <w:rPr>
                <w:b/>
                <w:sz w:val="16"/>
              </w:rPr>
            </w:r>
            <w:r w:rsidR="003D0030">
              <w:rPr>
                <w:b/>
                <w:sz w:val="16"/>
              </w:rPr>
              <w:fldChar w:fldCharType="separate"/>
            </w:r>
            <w:r>
              <w:rPr>
                <w:b/>
                <w:sz w:val="16"/>
              </w:rPr>
              <w:fldChar w:fldCharType="end"/>
            </w:r>
            <w:bookmarkEnd w:id="91"/>
            <w:r>
              <w:rPr>
                <w:sz w:val="16"/>
              </w:rPr>
              <w:t xml:space="preserve"> Municipal</w:t>
            </w:r>
          </w:p>
        </w:tc>
        <w:tc>
          <w:tcPr>
            <w:tcW w:w="4140" w:type="dxa"/>
            <w:gridSpan w:val="11"/>
            <w:tcBorders>
              <w:left w:val="single" w:sz="6" w:space="0" w:color="auto"/>
              <w:right w:val="single" w:sz="6" w:space="0" w:color="auto"/>
            </w:tcBorders>
            <w:shd w:val="clear" w:color="auto" w:fill="auto"/>
          </w:tcPr>
          <w:p w14:paraId="0B44A549" w14:textId="77777777" w:rsidR="008260BC" w:rsidRPr="008260BC" w:rsidRDefault="008260BC" w:rsidP="008260BC">
            <w:pPr>
              <w:rPr>
                <w:sz w:val="16"/>
                <w:szCs w:val="16"/>
              </w:rPr>
            </w:pPr>
          </w:p>
        </w:tc>
      </w:tr>
      <w:tr w:rsidR="008260BC" w14:paraId="1A1309EE" w14:textId="77777777" w:rsidTr="008260BC">
        <w:trPr>
          <w:trHeight w:val="144"/>
        </w:trPr>
        <w:tc>
          <w:tcPr>
            <w:tcW w:w="720" w:type="dxa"/>
            <w:vMerge/>
            <w:tcBorders>
              <w:left w:val="single" w:sz="6" w:space="0" w:color="auto"/>
              <w:bottom w:val="single" w:sz="6" w:space="0" w:color="auto"/>
              <w:right w:val="single" w:sz="6" w:space="0" w:color="auto"/>
            </w:tcBorders>
          </w:tcPr>
          <w:p w14:paraId="14E02143" w14:textId="77777777" w:rsidR="008260BC" w:rsidRPr="00686242" w:rsidRDefault="008260BC" w:rsidP="008260BC">
            <w:pPr>
              <w:tabs>
                <w:tab w:val="right" w:leader="underscore" w:pos="1944"/>
              </w:tabs>
              <w:rPr>
                <w:sz w:val="16"/>
              </w:rPr>
            </w:pPr>
          </w:p>
        </w:tc>
        <w:tc>
          <w:tcPr>
            <w:tcW w:w="2160" w:type="dxa"/>
            <w:gridSpan w:val="5"/>
            <w:vMerge/>
            <w:tcBorders>
              <w:left w:val="single" w:sz="6" w:space="0" w:color="auto"/>
              <w:bottom w:val="single" w:sz="6" w:space="0" w:color="auto"/>
              <w:right w:val="single" w:sz="6" w:space="0" w:color="auto"/>
            </w:tcBorders>
          </w:tcPr>
          <w:p w14:paraId="7568C9CC" w14:textId="77777777" w:rsidR="008260BC" w:rsidRDefault="008260BC" w:rsidP="008260BC">
            <w:pPr>
              <w:tabs>
                <w:tab w:val="right" w:leader="underscore" w:pos="1944"/>
              </w:tabs>
              <w:jc w:val="center"/>
              <w:rPr>
                <w:sz w:val="16"/>
              </w:rPr>
            </w:pPr>
          </w:p>
        </w:tc>
        <w:tc>
          <w:tcPr>
            <w:tcW w:w="1530" w:type="dxa"/>
            <w:gridSpan w:val="6"/>
            <w:tcBorders>
              <w:left w:val="single" w:sz="6" w:space="0" w:color="auto"/>
              <w:bottom w:val="single" w:sz="6" w:space="0" w:color="auto"/>
            </w:tcBorders>
          </w:tcPr>
          <w:p w14:paraId="50129BBB" w14:textId="77777777" w:rsidR="008260BC" w:rsidRDefault="008260BC" w:rsidP="008260BC">
            <w:pPr>
              <w:rPr>
                <w:sz w:val="16"/>
              </w:rPr>
            </w:pPr>
            <w:r>
              <w:rPr>
                <w:b/>
                <w:sz w:val="16"/>
              </w:rPr>
              <w:fldChar w:fldCharType="begin">
                <w:ffData>
                  <w:name w:val="Check23"/>
                  <w:enabled/>
                  <w:calcOnExit w:val="0"/>
                  <w:checkBox>
                    <w:sizeAuto/>
                    <w:default w:val="0"/>
                  </w:checkBox>
                </w:ffData>
              </w:fldChar>
            </w:r>
            <w:r>
              <w:rPr>
                <w:b/>
                <w:sz w:val="16"/>
              </w:rPr>
              <w:instrText xml:space="preserve"> FORMCHECKBOX </w:instrText>
            </w:r>
            <w:r w:rsidR="003D0030">
              <w:rPr>
                <w:b/>
                <w:sz w:val="16"/>
              </w:rPr>
            </w:r>
            <w:r w:rsidR="003D0030">
              <w:rPr>
                <w:b/>
                <w:sz w:val="16"/>
              </w:rPr>
              <w:fldChar w:fldCharType="separate"/>
            </w:r>
            <w:r>
              <w:rPr>
                <w:b/>
                <w:sz w:val="16"/>
              </w:rPr>
              <w:fldChar w:fldCharType="end"/>
            </w:r>
            <w:r>
              <w:rPr>
                <w:sz w:val="16"/>
              </w:rPr>
              <w:t xml:space="preserve"> Overhead</w:t>
            </w:r>
          </w:p>
        </w:tc>
        <w:tc>
          <w:tcPr>
            <w:tcW w:w="1440" w:type="dxa"/>
            <w:gridSpan w:val="2"/>
            <w:tcBorders>
              <w:left w:val="single" w:sz="6" w:space="0" w:color="auto"/>
              <w:bottom w:val="single" w:sz="6" w:space="0" w:color="auto"/>
              <w:right w:val="single" w:sz="6" w:space="0" w:color="auto"/>
            </w:tcBorders>
          </w:tcPr>
          <w:p w14:paraId="74ED4240" w14:textId="77777777" w:rsidR="008260BC" w:rsidRDefault="008260BC" w:rsidP="008260BC">
            <w:pPr>
              <w:tabs>
                <w:tab w:val="right" w:leader="underscore" w:pos="1404"/>
              </w:tabs>
              <w:spacing w:after="60"/>
              <w:rPr>
                <w:sz w:val="16"/>
              </w:rPr>
            </w:pPr>
          </w:p>
        </w:tc>
        <w:tc>
          <w:tcPr>
            <w:tcW w:w="1442" w:type="dxa"/>
            <w:gridSpan w:val="6"/>
            <w:tcBorders>
              <w:bottom w:val="single" w:sz="6" w:space="0" w:color="auto"/>
              <w:right w:val="single" w:sz="6" w:space="0" w:color="auto"/>
            </w:tcBorders>
          </w:tcPr>
          <w:p w14:paraId="4D1391FA" w14:textId="77777777" w:rsidR="008260BC" w:rsidRDefault="008260BC" w:rsidP="008260BC">
            <w:r>
              <w:rPr>
                <w:b/>
                <w:sz w:val="16"/>
              </w:rPr>
              <w:fldChar w:fldCharType="begin">
                <w:ffData>
                  <w:name w:val="Check60"/>
                  <w:enabled/>
                  <w:calcOnExit w:val="0"/>
                  <w:checkBox>
                    <w:sizeAuto/>
                    <w:default w:val="0"/>
                  </w:checkBox>
                </w:ffData>
              </w:fldChar>
            </w:r>
            <w:bookmarkStart w:id="92" w:name="Check60"/>
            <w:r>
              <w:rPr>
                <w:b/>
                <w:sz w:val="16"/>
              </w:rPr>
              <w:instrText xml:space="preserve"> FORMCHECKBOX </w:instrText>
            </w:r>
            <w:r w:rsidR="003D0030">
              <w:rPr>
                <w:b/>
                <w:sz w:val="16"/>
              </w:rPr>
            </w:r>
            <w:r w:rsidR="003D0030">
              <w:rPr>
                <w:b/>
                <w:sz w:val="16"/>
              </w:rPr>
              <w:fldChar w:fldCharType="separate"/>
            </w:r>
            <w:r>
              <w:rPr>
                <w:b/>
                <w:sz w:val="16"/>
              </w:rPr>
              <w:fldChar w:fldCharType="end"/>
            </w:r>
            <w:bookmarkEnd w:id="92"/>
            <w:r>
              <w:rPr>
                <w:sz w:val="16"/>
              </w:rPr>
              <w:t xml:space="preserve"> On-Site Well</w:t>
            </w:r>
          </w:p>
        </w:tc>
        <w:tc>
          <w:tcPr>
            <w:tcW w:w="4140" w:type="dxa"/>
            <w:gridSpan w:val="11"/>
            <w:tcBorders>
              <w:left w:val="single" w:sz="6" w:space="0" w:color="auto"/>
              <w:bottom w:val="single" w:sz="6" w:space="0" w:color="auto"/>
              <w:right w:val="single" w:sz="6" w:space="0" w:color="auto"/>
            </w:tcBorders>
            <w:shd w:val="clear" w:color="auto" w:fill="auto"/>
          </w:tcPr>
          <w:p w14:paraId="02D40010" w14:textId="77777777" w:rsidR="008260BC" w:rsidRPr="008260BC" w:rsidRDefault="008260BC" w:rsidP="008260BC">
            <w:pPr>
              <w:rPr>
                <w:sz w:val="16"/>
                <w:szCs w:val="16"/>
              </w:rPr>
            </w:pPr>
          </w:p>
        </w:tc>
      </w:tr>
      <w:tr w:rsidR="008260BC" w14:paraId="73A2C8C6" w14:textId="77777777" w:rsidTr="001314D9">
        <w:tc>
          <w:tcPr>
            <w:tcW w:w="11432" w:type="dxa"/>
            <w:gridSpan w:val="31"/>
            <w:tcBorders>
              <w:left w:val="single" w:sz="6" w:space="0" w:color="auto"/>
              <w:right w:val="single" w:sz="6" w:space="0" w:color="auto"/>
            </w:tcBorders>
          </w:tcPr>
          <w:p w14:paraId="56287E61" w14:textId="77777777" w:rsidR="004C3E36" w:rsidRPr="004C3E36" w:rsidRDefault="004C3E36" w:rsidP="008260BC">
            <w:pPr>
              <w:tabs>
                <w:tab w:val="right" w:leader="underscore" w:pos="3738"/>
              </w:tabs>
              <w:rPr>
                <w:sz w:val="18"/>
              </w:rPr>
            </w:pPr>
            <w:r w:rsidRPr="004C3E36">
              <w:rPr>
                <w:sz w:val="18"/>
              </w:rPr>
              <w:t xml:space="preserve">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 If one acre or more of soil will be disturbed, I understand that this project is subject to ch. NR 151 regarding additional erosion control and stormwater management and the owner shall sign the statement on the back of the permit if not signing below. I expressly grant the building inspector, or the inspector's authorized agent, permission to enter the premises for which this permit is sought at all reasonable hours and for any proper purpose to inspect the work which is being done. </w:t>
            </w:r>
          </w:p>
          <w:p w14:paraId="6A525564" w14:textId="141ACE44" w:rsidR="008260BC" w:rsidRPr="004C3E36" w:rsidRDefault="004C3E36" w:rsidP="008260BC">
            <w:pPr>
              <w:tabs>
                <w:tab w:val="right" w:leader="underscore" w:pos="3738"/>
              </w:tabs>
              <w:rPr>
                <w:b/>
                <w:sz w:val="16"/>
              </w:rPr>
            </w:pPr>
            <w:r w:rsidRPr="004C3E36">
              <w:rPr>
                <w:b/>
              </w:rPr>
              <w:t>□</w:t>
            </w:r>
            <w:r w:rsidRPr="004C3E36">
              <w:rPr>
                <w:b/>
                <w:sz w:val="18"/>
              </w:rPr>
              <w:t xml:space="preserve"> I vouch that I am or will be an owner occupant of this dwelling for which I am applying for an erosion control or construction permit without a Dwelling Contractor Certification and have read the cautionary statement regarding contractor responsibility on the second page of this form. </w:t>
            </w:r>
          </w:p>
        </w:tc>
      </w:tr>
      <w:tr w:rsidR="008260BC" w14:paraId="3AF5E6F6" w14:textId="77777777" w:rsidTr="001314D9">
        <w:tc>
          <w:tcPr>
            <w:tcW w:w="9090" w:type="dxa"/>
            <w:gridSpan w:val="25"/>
            <w:tcBorders>
              <w:left w:val="single" w:sz="6" w:space="0" w:color="auto"/>
            </w:tcBorders>
          </w:tcPr>
          <w:p w14:paraId="46FD3FE7" w14:textId="77777777" w:rsidR="008260BC" w:rsidRDefault="008260BC" w:rsidP="008260BC">
            <w:pPr>
              <w:tabs>
                <w:tab w:val="right" w:leader="underscore" w:pos="7182"/>
              </w:tabs>
              <w:spacing w:before="120" w:after="60"/>
              <w:rPr>
                <w:sz w:val="22"/>
              </w:rPr>
            </w:pPr>
            <w:r>
              <w:rPr>
                <w:b/>
                <w:sz w:val="22"/>
              </w:rPr>
              <w:t>APPLICANT (Print:) _________________________</w:t>
            </w:r>
            <w:proofErr w:type="gramStart"/>
            <w:r>
              <w:rPr>
                <w:b/>
                <w:sz w:val="22"/>
              </w:rPr>
              <w:t>_  Sign</w:t>
            </w:r>
            <w:proofErr w:type="gramEnd"/>
            <w:r>
              <w:rPr>
                <w:b/>
                <w:sz w:val="22"/>
              </w:rPr>
              <w:t>:_____________________________</w:t>
            </w:r>
          </w:p>
        </w:tc>
        <w:tc>
          <w:tcPr>
            <w:tcW w:w="2342" w:type="dxa"/>
            <w:gridSpan w:val="6"/>
            <w:tcBorders>
              <w:right w:val="single" w:sz="6" w:space="0" w:color="auto"/>
            </w:tcBorders>
          </w:tcPr>
          <w:p w14:paraId="7C895103" w14:textId="77777777" w:rsidR="008260BC" w:rsidRDefault="008260BC" w:rsidP="008260BC">
            <w:pPr>
              <w:tabs>
                <w:tab w:val="right" w:leader="underscore" w:pos="3738"/>
              </w:tabs>
              <w:spacing w:before="120" w:after="60"/>
              <w:rPr>
                <w:b/>
                <w:sz w:val="18"/>
              </w:rPr>
            </w:pPr>
            <w:r>
              <w:rPr>
                <w:b/>
                <w:sz w:val="22"/>
              </w:rPr>
              <w:t xml:space="preserve">DATE </w:t>
            </w:r>
            <w:r>
              <w:rPr>
                <w:b/>
                <w:sz w:val="18"/>
              </w:rPr>
              <w:t>________________</w:t>
            </w:r>
          </w:p>
        </w:tc>
      </w:tr>
      <w:tr w:rsidR="008260BC" w14:paraId="1B8E171D" w14:textId="77777777" w:rsidTr="008260BC">
        <w:tc>
          <w:tcPr>
            <w:tcW w:w="3039" w:type="dxa"/>
            <w:gridSpan w:val="8"/>
            <w:tcBorders>
              <w:top w:val="single" w:sz="12" w:space="0" w:color="auto"/>
              <w:left w:val="single" w:sz="6" w:space="0" w:color="auto"/>
              <w:bottom w:val="single" w:sz="6" w:space="0" w:color="auto"/>
            </w:tcBorders>
          </w:tcPr>
          <w:p w14:paraId="06AA4369" w14:textId="77777777" w:rsidR="008260BC" w:rsidRDefault="008260BC" w:rsidP="008260BC">
            <w:pPr>
              <w:tabs>
                <w:tab w:val="right" w:leader="underscore" w:pos="3738"/>
              </w:tabs>
              <w:spacing w:before="60"/>
              <w:rPr>
                <w:sz w:val="16"/>
              </w:rPr>
            </w:pPr>
            <w:r>
              <w:rPr>
                <w:b/>
                <w:sz w:val="22"/>
              </w:rPr>
              <w:t>APPROVAL CONDITIONS</w:t>
            </w:r>
          </w:p>
        </w:tc>
        <w:tc>
          <w:tcPr>
            <w:tcW w:w="8393" w:type="dxa"/>
            <w:gridSpan w:val="23"/>
            <w:tcBorders>
              <w:top w:val="single" w:sz="12" w:space="0" w:color="auto"/>
              <w:bottom w:val="single" w:sz="6" w:space="0" w:color="auto"/>
              <w:right w:val="single" w:sz="6" w:space="0" w:color="auto"/>
            </w:tcBorders>
          </w:tcPr>
          <w:p w14:paraId="4CE8D707" w14:textId="77777777" w:rsidR="008260BC" w:rsidRDefault="008260BC" w:rsidP="008260BC">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Pr>
                <w:b/>
                <w:sz w:val="18"/>
              </w:rPr>
              <w:fldChar w:fldCharType="begin">
                <w:ffData>
                  <w:name w:val="Check62"/>
                  <w:enabled/>
                  <w:calcOnExit w:val="0"/>
                  <w:checkBox>
                    <w:sizeAuto/>
                    <w:default w:val="0"/>
                  </w:checkBox>
                </w:ffData>
              </w:fldChar>
            </w:r>
            <w:bookmarkStart w:id="93" w:name="Check62"/>
            <w:r>
              <w:rPr>
                <w:b/>
                <w:sz w:val="18"/>
              </w:rPr>
              <w:instrText xml:space="preserve"> FORMCHECKBOX </w:instrText>
            </w:r>
            <w:r w:rsidR="003D0030">
              <w:rPr>
                <w:b/>
                <w:sz w:val="18"/>
              </w:rPr>
            </w:r>
            <w:r w:rsidR="003D0030">
              <w:rPr>
                <w:b/>
                <w:sz w:val="18"/>
              </w:rPr>
              <w:fldChar w:fldCharType="separate"/>
            </w:r>
            <w:r>
              <w:rPr>
                <w:b/>
                <w:sz w:val="18"/>
              </w:rPr>
              <w:fldChar w:fldCharType="end"/>
            </w:r>
            <w:bookmarkEnd w:id="93"/>
            <w:r>
              <w:rPr>
                <w:b/>
                <w:sz w:val="18"/>
              </w:rPr>
              <w:t xml:space="preserve"> See attached for conditions of approval.</w:t>
            </w:r>
          </w:p>
        </w:tc>
      </w:tr>
      <w:tr w:rsidR="008260BC" w14:paraId="2D3AF11D" w14:textId="77777777" w:rsidTr="008260BC">
        <w:trPr>
          <w:trHeight w:val="282"/>
        </w:trPr>
        <w:tc>
          <w:tcPr>
            <w:tcW w:w="11432" w:type="dxa"/>
            <w:gridSpan w:val="31"/>
            <w:tcBorders>
              <w:top w:val="single" w:sz="6" w:space="0" w:color="auto"/>
              <w:left w:val="single" w:sz="6" w:space="0" w:color="auto"/>
              <w:bottom w:val="single" w:sz="6" w:space="0" w:color="auto"/>
              <w:right w:val="single" w:sz="6" w:space="0" w:color="auto"/>
            </w:tcBorders>
            <w:shd w:val="clear" w:color="auto" w:fill="auto"/>
          </w:tcPr>
          <w:p w14:paraId="351978C5" w14:textId="77777777" w:rsidR="008260BC" w:rsidRDefault="008260BC" w:rsidP="008260BC">
            <w:pPr>
              <w:tabs>
                <w:tab w:val="right" w:leader="underscore" w:pos="3738"/>
              </w:tabs>
              <w:spacing w:before="40"/>
              <w:rPr>
                <w:sz w:val="16"/>
              </w:rPr>
            </w:pPr>
          </w:p>
        </w:tc>
      </w:tr>
      <w:tr w:rsidR="008260BC" w14:paraId="5145D6B7" w14:textId="77777777" w:rsidTr="008260BC">
        <w:trPr>
          <w:trHeight w:val="282"/>
        </w:trPr>
        <w:tc>
          <w:tcPr>
            <w:tcW w:w="11432" w:type="dxa"/>
            <w:gridSpan w:val="31"/>
            <w:tcBorders>
              <w:top w:val="single" w:sz="6" w:space="0" w:color="auto"/>
              <w:left w:val="single" w:sz="6" w:space="0" w:color="auto"/>
              <w:bottom w:val="single" w:sz="6" w:space="0" w:color="auto"/>
              <w:right w:val="single" w:sz="6" w:space="0" w:color="auto"/>
            </w:tcBorders>
            <w:shd w:val="clear" w:color="auto" w:fill="auto"/>
          </w:tcPr>
          <w:p w14:paraId="4940AD51" w14:textId="77777777" w:rsidR="008260BC" w:rsidRDefault="008260BC" w:rsidP="008260BC">
            <w:pPr>
              <w:tabs>
                <w:tab w:val="right" w:leader="underscore" w:pos="3738"/>
              </w:tabs>
              <w:spacing w:before="40"/>
              <w:rPr>
                <w:sz w:val="16"/>
              </w:rPr>
            </w:pPr>
          </w:p>
        </w:tc>
      </w:tr>
      <w:tr w:rsidR="008260BC" w14:paraId="7B3C779B" w14:textId="77777777" w:rsidTr="008260BC">
        <w:trPr>
          <w:trHeight w:val="282"/>
        </w:trPr>
        <w:tc>
          <w:tcPr>
            <w:tcW w:w="11432" w:type="dxa"/>
            <w:gridSpan w:val="31"/>
            <w:tcBorders>
              <w:top w:val="single" w:sz="6" w:space="0" w:color="auto"/>
              <w:left w:val="single" w:sz="6" w:space="0" w:color="auto"/>
              <w:bottom w:val="single" w:sz="6" w:space="0" w:color="auto"/>
              <w:right w:val="single" w:sz="6" w:space="0" w:color="auto"/>
            </w:tcBorders>
            <w:shd w:val="clear" w:color="auto" w:fill="auto"/>
          </w:tcPr>
          <w:p w14:paraId="7F4AFF98" w14:textId="77777777" w:rsidR="008260BC" w:rsidRDefault="008260BC" w:rsidP="008260BC">
            <w:pPr>
              <w:tabs>
                <w:tab w:val="right" w:leader="underscore" w:pos="3738"/>
              </w:tabs>
              <w:spacing w:before="40"/>
              <w:rPr>
                <w:sz w:val="16"/>
              </w:rPr>
            </w:pPr>
          </w:p>
        </w:tc>
      </w:tr>
      <w:tr w:rsidR="008260BC" w14:paraId="3A9C692C" w14:textId="77777777"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14:paraId="59C56C38" w14:textId="77777777" w:rsidR="008260BC" w:rsidRDefault="008260BC" w:rsidP="008260BC">
            <w:pPr>
              <w:tabs>
                <w:tab w:val="right" w:leader="underscore" w:pos="3738"/>
              </w:tabs>
              <w:rPr>
                <w:sz w:val="16"/>
              </w:rPr>
            </w:pPr>
            <w:r>
              <w:rPr>
                <w:b/>
                <w:sz w:val="22"/>
              </w:rPr>
              <w:t>ISSUING JURISDICTION</w:t>
            </w:r>
          </w:p>
        </w:tc>
        <w:tc>
          <w:tcPr>
            <w:tcW w:w="4122" w:type="dxa"/>
            <w:gridSpan w:val="12"/>
            <w:tcBorders>
              <w:top w:val="single" w:sz="6" w:space="0" w:color="auto"/>
              <w:left w:val="single" w:sz="6" w:space="0" w:color="auto"/>
            </w:tcBorders>
            <w:tcMar>
              <w:left w:w="58" w:type="dxa"/>
              <w:right w:w="58" w:type="dxa"/>
            </w:tcMar>
          </w:tcPr>
          <w:p w14:paraId="05D58460" w14:textId="77777777" w:rsidR="008260BC" w:rsidRDefault="008260BC" w:rsidP="00A656FF">
            <w:pPr>
              <w:tabs>
                <w:tab w:val="left" w:pos="840"/>
                <w:tab w:val="left" w:pos="1740"/>
                <w:tab w:val="left" w:pos="2460"/>
                <w:tab w:val="left" w:pos="3360"/>
              </w:tabs>
              <w:spacing w:before="40"/>
              <w:rPr>
                <w:sz w:val="16"/>
              </w:rPr>
            </w:pPr>
            <w:r>
              <w:rPr>
                <w:sz w:val="16"/>
              </w:rPr>
              <w:fldChar w:fldCharType="begin">
                <w:ffData>
                  <w:name w:val="Check63"/>
                  <w:enabled/>
                  <w:calcOnExit w:val="0"/>
                  <w:checkBox>
                    <w:sizeAuto/>
                    <w:default w:val="0"/>
                  </w:checkBox>
                </w:ffData>
              </w:fldChar>
            </w:r>
            <w:bookmarkStart w:id="94" w:name="Check63"/>
            <w:r>
              <w:rPr>
                <w:sz w:val="16"/>
              </w:rPr>
              <w:instrText xml:space="preserve"> FORMCHECKBOX </w:instrText>
            </w:r>
            <w:r w:rsidR="003D0030">
              <w:rPr>
                <w:sz w:val="16"/>
              </w:rPr>
            </w:r>
            <w:r w:rsidR="003D0030">
              <w:rPr>
                <w:sz w:val="16"/>
              </w:rPr>
              <w:fldChar w:fldCharType="separate"/>
            </w:r>
            <w:r>
              <w:rPr>
                <w:sz w:val="16"/>
              </w:rPr>
              <w:fldChar w:fldCharType="end"/>
            </w:r>
            <w:bookmarkEnd w:id="94"/>
            <w:r>
              <w:rPr>
                <w:sz w:val="16"/>
              </w:rPr>
              <w:t xml:space="preserve"> Town</w:t>
            </w:r>
            <w:r>
              <w:rPr>
                <w:sz w:val="16"/>
              </w:rPr>
              <w:tab/>
            </w:r>
            <w:r>
              <w:rPr>
                <w:sz w:val="16"/>
              </w:rPr>
              <w:fldChar w:fldCharType="begin">
                <w:ffData>
                  <w:name w:val="Check64"/>
                  <w:enabled/>
                  <w:calcOnExit w:val="0"/>
                  <w:checkBox>
                    <w:sizeAuto/>
                    <w:default w:val="0"/>
                  </w:checkBox>
                </w:ffData>
              </w:fldChar>
            </w:r>
            <w:bookmarkStart w:id="95" w:name="Check64"/>
            <w:r>
              <w:rPr>
                <w:sz w:val="16"/>
              </w:rPr>
              <w:instrText xml:space="preserve"> FORMCHECKBOX </w:instrText>
            </w:r>
            <w:r w:rsidR="003D0030">
              <w:rPr>
                <w:sz w:val="16"/>
              </w:rPr>
            </w:r>
            <w:r w:rsidR="003D0030">
              <w:rPr>
                <w:sz w:val="16"/>
              </w:rPr>
              <w:fldChar w:fldCharType="separate"/>
            </w:r>
            <w:r>
              <w:rPr>
                <w:sz w:val="16"/>
              </w:rPr>
              <w:fldChar w:fldCharType="end"/>
            </w:r>
            <w:bookmarkEnd w:id="95"/>
            <w:r>
              <w:rPr>
                <w:sz w:val="16"/>
              </w:rPr>
              <w:t xml:space="preserve"> </w:t>
            </w:r>
            <w:r w:rsidR="00A656FF">
              <w:rPr>
                <w:sz w:val="16"/>
              </w:rPr>
              <w:t>Village</w:t>
            </w:r>
            <w:r w:rsidR="00A656FF">
              <w:rPr>
                <w:sz w:val="16"/>
              </w:rPr>
              <w:tab/>
            </w:r>
            <w:r>
              <w:rPr>
                <w:sz w:val="16"/>
              </w:rPr>
              <w:fldChar w:fldCharType="begin">
                <w:ffData>
                  <w:name w:val="Check65"/>
                  <w:enabled/>
                  <w:calcOnExit w:val="0"/>
                  <w:checkBox>
                    <w:sizeAuto/>
                    <w:default w:val="0"/>
                  </w:checkBox>
                </w:ffData>
              </w:fldChar>
            </w:r>
            <w:bookmarkStart w:id="96" w:name="Check65"/>
            <w:r>
              <w:rPr>
                <w:sz w:val="16"/>
              </w:rPr>
              <w:instrText xml:space="preserve"> FORMCHECKBOX </w:instrText>
            </w:r>
            <w:r w:rsidR="003D0030">
              <w:rPr>
                <w:sz w:val="16"/>
              </w:rPr>
            </w:r>
            <w:r w:rsidR="003D0030">
              <w:rPr>
                <w:sz w:val="16"/>
              </w:rPr>
              <w:fldChar w:fldCharType="separate"/>
            </w:r>
            <w:r>
              <w:rPr>
                <w:sz w:val="16"/>
              </w:rPr>
              <w:fldChar w:fldCharType="end"/>
            </w:r>
            <w:bookmarkEnd w:id="96"/>
            <w:r>
              <w:rPr>
                <w:sz w:val="16"/>
              </w:rPr>
              <w:t xml:space="preserve"> </w:t>
            </w:r>
            <w:r w:rsidR="00A656FF">
              <w:rPr>
                <w:sz w:val="16"/>
              </w:rPr>
              <w:t>City</w:t>
            </w:r>
            <w:r w:rsidR="00A656FF">
              <w:rPr>
                <w:sz w:val="16"/>
              </w:rPr>
              <w:tab/>
            </w:r>
            <w:r>
              <w:rPr>
                <w:sz w:val="16"/>
              </w:rPr>
              <w:fldChar w:fldCharType="begin">
                <w:ffData>
                  <w:name w:val="Check66"/>
                  <w:enabled/>
                  <w:calcOnExit w:val="0"/>
                  <w:checkBox>
                    <w:sizeAuto/>
                    <w:default w:val="0"/>
                  </w:checkBox>
                </w:ffData>
              </w:fldChar>
            </w:r>
            <w:bookmarkStart w:id="97" w:name="Check66"/>
            <w:r>
              <w:rPr>
                <w:sz w:val="16"/>
              </w:rPr>
              <w:instrText xml:space="preserve"> FORMCHECKBOX </w:instrText>
            </w:r>
            <w:r w:rsidR="003D0030">
              <w:rPr>
                <w:sz w:val="16"/>
              </w:rPr>
            </w:r>
            <w:r w:rsidR="003D0030">
              <w:rPr>
                <w:sz w:val="16"/>
              </w:rPr>
              <w:fldChar w:fldCharType="separate"/>
            </w:r>
            <w:r>
              <w:rPr>
                <w:sz w:val="16"/>
              </w:rPr>
              <w:fldChar w:fldCharType="end"/>
            </w:r>
            <w:bookmarkEnd w:id="97"/>
            <w:r>
              <w:rPr>
                <w:sz w:val="16"/>
              </w:rPr>
              <w:t xml:space="preserve"> </w:t>
            </w:r>
            <w:r w:rsidR="00A656FF">
              <w:rPr>
                <w:sz w:val="16"/>
              </w:rPr>
              <w:t>County</w:t>
            </w:r>
            <w:r w:rsidR="00A656FF">
              <w:rPr>
                <w:sz w:val="16"/>
              </w:rPr>
              <w:tab/>
            </w:r>
            <w:r w:rsidR="00A656FF">
              <w:rPr>
                <w:sz w:val="16"/>
              </w:rPr>
              <w:fldChar w:fldCharType="begin">
                <w:ffData>
                  <w:name w:val="Check66"/>
                  <w:enabled/>
                  <w:calcOnExit w:val="0"/>
                  <w:checkBox>
                    <w:sizeAuto/>
                    <w:default w:val="0"/>
                  </w:checkBox>
                </w:ffData>
              </w:fldChar>
            </w:r>
            <w:r w:rsidR="00A656FF">
              <w:rPr>
                <w:sz w:val="16"/>
              </w:rPr>
              <w:instrText xml:space="preserve"> FORMCHECKBOX </w:instrText>
            </w:r>
            <w:r w:rsidR="003D0030">
              <w:rPr>
                <w:sz w:val="16"/>
              </w:rPr>
            </w:r>
            <w:r w:rsidR="003D0030">
              <w:rPr>
                <w:sz w:val="16"/>
              </w:rPr>
              <w:fldChar w:fldCharType="separate"/>
            </w:r>
            <w:r w:rsidR="00A656FF">
              <w:rPr>
                <w:sz w:val="16"/>
              </w:rPr>
              <w:fldChar w:fldCharType="end"/>
            </w:r>
            <w:r w:rsidR="00A656FF">
              <w:rPr>
                <w:sz w:val="16"/>
              </w:rPr>
              <w:t xml:space="preserve"> State</w:t>
            </w:r>
          </w:p>
          <w:p w14:paraId="6B441D28" w14:textId="77777777" w:rsidR="00A656FF" w:rsidRPr="00C55098" w:rsidRDefault="00A656FF" w:rsidP="00A656FF">
            <w:pPr>
              <w:tabs>
                <w:tab w:val="left" w:pos="840"/>
                <w:tab w:val="left" w:pos="1740"/>
                <w:tab w:val="left" w:pos="2460"/>
                <w:tab w:val="left" w:pos="3360"/>
              </w:tabs>
              <w:spacing w:before="40"/>
              <w:rPr>
                <w:sz w:val="16"/>
              </w:rPr>
            </w:pPr>
          </w:p>
        </w:tc>
        <w:tc>
          <w:tcPr>
            <w:tcW w:w="2205" w:type="dxa"/>
            <w:gridSpan w:val="6"/>
            <w:tcBorders>
              <w:top w:val="single" w:sz="6" w:space="0" w:color="auto"/>
              <w:left w:val="single" w:sz="6" w:space="0" w:color="auto"/>
            </w:tcBorders>
          </w:tcPr>
          <w:p w14:paraId="2F1F6FE8" w14:textId="77777777" w:rsidR="008260BC" w:rsidRDefault="008260BC" w:rsidP="008260BC">
            <w:pPr>
              <w:tabs>
                <w:tab w:val="right" w:leader="underscore" w:pos="3738"/>
              </w:tabs>
              <w:rPr>
                <w:sz w:val="16"/>
              </w:rPr>
            </w:pPr>
            <w:r w:rsidRPr="00686242">
              <w:rPr>
                <w:sz w:val="16"/>
              </w:rPr>
              <w:t>State-Contracted Inspection Agency#:</w:t>
            </w:r>
          </w:p>
          <w:p w14:paraId="6414F22B" w14:textId="77777777" w:rsidR="008260BC" w:rsidRPr="00B46F4A" w:rsidRDefault="008260BC" w:rsidP="008260BC">
            <w:pPr>
              <w:tabs>
                <w:tab w:val="right" w:leader="underscore" w:pos="3738"/>
              </w:tabs>
              <w:rPr>
                <w:sz w:val="16"/>
                <w:u w:val="single"/>
              </w:rPr>
            </w:pPr>
            <w:r>
              <w:rPr>
                <w:sz w:val="16"/>
                <w:u w:val="single"/>
              </w:rPr>
              <w:fldChar w:fldCharType="begin">
                <w:ffData>
                  <w:name w:val="Text122"/>
                  <w:enabled/>
                  <w:calcOnExit w:val="0"/>
                  <w:textInput/>
                </w:ffData>
              </w:fldChar>
            </w:r>
            <w:bookmarkStart w:id="98"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8"/>
          </w:p>
        </w:tc>
        <w:tc>
          <w:tcPr>
            <w:tcW w:w="3215" w:type="dxa"/>
            <w:gridSpan w:val="9"/>
            <w:tcBorders>
              <w:top w:val="single" w:sz="6" w:space="0" w:color="auto"/>
              <w:left w:val="single" w:sz="6" w:space="0" w:color="auto"/>
              <w:right w:val="single" w:sz="6" w:space="0" w:color="auto"/>
            </w:tcBorders>
          </w:tcPr>
          <w:p w14:paraId="129B4220" w14:textId="77777777" w:rsidR="008260BC" w:rsidRDefault="008260BC" w:rsidP="008260BC">
            <w:pPr>
              <w:tabs>
                <w:tab w:val="right" w:leader="underscore" w:pos="3738"/>
              </w:tabs>
              <w:spacing w:before="40"/>
              <w:rPr>
                <w:sz w:val="16"/>
              </w:rPr>
            </w:pPr>
            <w:r>
              <w:rPr>
                <w:sz w:val="16"/>
              </w:rPr>
              <w:t>Municipality Number of Dwelling Location</w:t>
            </w:r>
          </w:p>
          <w:p w14:paraId="69448BAE" w14:textId="77777777" w:rsidR="008260BC" w:rsidRDefault="008260BC" w:rsidP="008260BC">
            <w:pPr>
              <w:tabs>
                <w:tab w:val="right" w:leader="underscore" w:pos="3738"/>
              </w:tabs>
              <w:rPr>
                <w:sz w:val="16"/>
              </w:rPr>
            </w:pPr>
          </w:p>
          <w:p w14:paraId="05AF8C0C" w14:textId="77777777" w:rsidR="008260BC" w:rsidRDefault="008260BC" w:rsidP="008260BC">
            <w:pPr>
              <w:tabs>
                <w:tab w:val="left" w:pos="612"/>
                <w:tab w:val="right" w:leader="underscore" w:pos="3738"/>
              </w:tabs>
              <w:spacing w:after="60"/>
              <w:rPr>
                <w:sz w:val="16"/>
              </w:rPr>
            </w:pPr>
            <w:r>
              <w:rPr>
                <w:sz w:val="16"/>
              </w:rPr>
              <w:fldChar w:fldCharType="begin">
                <w:ffData>
                  <w:name w:val="Text123"/>
                  <w:enabled/>
                  <w:calcOnExit w:val="0"/>
                  <w:textInput/>
                </w:ffData>
              </w:fldChar>
            </w:r>
            <w:bookmarkStart w:id="99"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r>
              <w:rPr>
                <w:sz w:val="16"/>
              </w:rPr>
              <w:t xml:space="preserve">  </w:t>
            </w:r>
            <w:r>
              <w:rPr>
                <w:sz w:val="16"/>
              </w:rPr>
              <w:fldChar w:fldCharType="begin">
                <w:ffData>
                  <w:name w:val="Text124"/>
                  <w:enabled/>
                  <w:calcOnExit w:val="0"/>
                  <w:textInput/>
                </w:ffData>
              </w:fldChar>
            </w:r>
            <w:bookmarkStart w:id="100"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0"/>
            <w:r>
              <w:rPr>
                <w:sz w:val="16"/>
              </w:rPr>
              <w:t xml:space="preserve">  </w:t>
            </w:r>
            <w:r>
              <w:rPr>
                <w:sz w:val="16"/>
              </w:rPr>
              <w:fldChar w:fldCharType="begin">
                <w:ffData>
                  <w:name w:val="Text125"/>
                  <w:enabled/>
                  <w:calcOnExit w:val="0"/>
                  <w:textInput/>
                </w:ffData>
              </w:fldChar>
            </w:r>
            <w:bookmarkStart w:id="101"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r>
              <w:rPr>
                <w:sz w:val="16"/>
              </w:rPr>
              <w:t xml:space="preserve">  </w:t>
            </w:r>
            <w:r>
              <w:rPr>
                <w:sz w:val="16"/>
              </w:rPr>
              <w:fldChar w:fldCharType="begin">
                <w:ffData>
                  <w:name w:val="Text126"/>
                  <w:enabled/>
                  <w:calcOnExit w:val="0"/>
                  <w:textInput/>
                </w:ffData>
              </w:fldChar>
            </w:r>
            <w:bookmarkStart w:id="102"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r>
              <w:rPr>
                <w:sz w:val="16"/>
              </w:rPr>
              <w:t xml:space="preserve">  </w:t>
            </w:r>
            <w:r>
              <w:rPr>
                <w:sz w:val="16"/>
              </w:rPr>
              <w:fldChar w:fldCharType="begin">
                <w:ffData>
                  <w:name w:val="Text127"/>
                  <w:enabled/>
                  <w:calcOnExit w:val="0"/>
                  <w:textInput/>
                </w:ffData>
              </w:fldChar>
            </w:r>
            <w:bookmarkStart w:id="103"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r>
      <w:tr w:rsidR="00A656FF" w14:paraId="74842216" w14:textId="77777777" w:rsidTr="00A656FF">
        <w:tc>
          <w:tcPr>
            <w:tcW w:w="3510" w:type="dxa"/>
            <w:gridSpan w:val="9"/>
            <w:tcBorders>
              <w:top w:val="single" w:sz="6" w:space="0" w:color="auto"/>
              <w:left w:val="single" w:sz="6" w:space="0" w:color="auto"/>
            </w:tcBorders>
            <w:shd w:val="pct5" w:color="auto" w:fill="auto"/>
          </w:tcPr>
          <w:p w14:paraId="1D7B9B65" w14:textId="77777777" w:rsidR="00A656FF" w:rsidRDefault="00A656FF" w:rsidP="008260BC">
            <w:pPr>
              <w:rPr>
                <w:b/>
                <w:sz w:val="22"/>
              </w:rPr>
            </w:pPr>
            <w:r>
              <w:rPr>
                <w:b/>
                <w:sz w:val="18"/>
              </w:rPr>
              <w:t>FEES:</w:t>
            </w:r>
          </w:p>
        </w:tc>
        <w:tc>
          <w:tcPr>
            <w:tcW w:w="2520" w:type="dxa"/>
            <w:gridSpan w:val="8"/>
            <w:tcBorders>
              <w:top w:val="single" w:sz="6" w:space="0" w:color="auto"/>
              <w:left w:val="single" w:sz="6" w:space="0" w:color="auto"/>
              <w:bottom w:val="single" w:sz="6" w:space="0" w:color="auto"/>
            </w:tcBorders>
            <w:shd w:val="pct5" w:color="auto" w:fill="auto"/>
          </w:tcPr>
          <w:p w14:paraId="2A054670" w14:textId="77777777" w:rsidR="00A656FF" w:rsidRDefault="00A656FF" w:rsidP="008260BC">
            <w:pPr>
              <w:tabs>
                <w:tab w:val="right" w:leader="underscore" w:pos="3738"/>
              </w:tabs>
              <w:rPr>
                <w:b/>
                <w:sz w:val="16"/>
              </w:rPr>
            </w:pPr>
            <w:r>
              <w:rPr>
                <w:b/>
                <w:sz w:val="16"/>
              </w:rPr>
              <w:t>PERMIT(S) ISSUED</w:t>
            </w:r>
          </w:p>
        </w:tc>
        <w:tc>
          <w:tcPr>
            <w:tcW w:w="5402" w:type="dxa"/>
            <w:gridSpan w:val="14"/>
            <w:tcBorders>
              <w:top w:val="single" w:sz="6" w:space="0" w:color="auto"/>
              <w:left w:val="single" w:sz="6" w:space="0" w:color="auto"/>
              <w:bottom w:val="single" w:sz="6" w:space="0" w:color="auto"/>
              <w:right w:val="single" w:sz="6" w:space="0" w:color="auto"/>
            </w:tcBorders>
            <w:shd w:val="pct5" w:color="auto" w:fill="auto"/>
          </w:tcPr>
          <w:p w14:paraId="276BFAE0" w14:textId="77777777" w:rsidR="00A656FF" w:rsidRDefault="00A656FF" w:rsidP="008260BC">
            <w:pPr>
              <w:tabs>
                <w:tab w:val="right" w:pos="1782"/>
                <w:tab w:val="right" w:leader="underscore" w:pos="3738"/>
              </w:tabs>
              <w:rPr>
                <w:sz w:val="18"/>
              </w:rPr>
            </w:pPr>
            <w:r>
              <w:rPr>
                <w:b/>
                <w:sz w:val="16"/>
              </w:rPr>
              <w:t>PERMIT ISSUED BY:</w:t>
            </w:r>
          </w:p>
        </w:tc>
      </w:tr>
      <w:tr w:rsidR="00A656FF" w14:paraId="4698F429" w14:textId="77777777" w:rsidTr="00A656FF">
        <w:tc>
          <w:tcPr>
            <w:tcW w:w="1530" w:type="dxa"/>
            <w:gridSpan w:val="3"/>
            <w:tcBorders>
              <w:top w:val="single" w:sz="6" w:space="0" w:color="auto"/>
              <w:left w:val="single" w:sz="6" w:space="0" w:color="auto"/>
              <w:bottom w:val="single" w:sz="6" w:space="0" w:color="auto"/>
            </w:tcBorders>
          </w:tcPr>
          <w:p w14:paraId="0C1CA779" w14:textId="77777777" w:rsidR="00A656FF" w:rsidRDefault="00A656FF" w:rsidP="008260BC">
            <w:pPr>
              <w:tabs>
                <w:tab w:val="right" w:leader="underscore" w:pos="3738"/>
              </w:tabs>
              <w:spacing w:before="40"/>
              <w:rPr>
                <w:sz w:val="18"/>
              </w:rPr>
            </w:pPr>
            <w:r>
              <w:rPr>
                <w:sz w:val="18"/>
              </w:rPr>
              <w:t>Plan Review</w:t>
            </w:r>
          </w:p>
          <w:p w14:paraId="42517BA3" w14:textId="77777777" w:rsidR="00A656FF" w:rsidRDefault="00A656FF" w:rsidP="008260BC">
            <w:pPr>
              <w:tabs>
                <w:tab w:val="right" w:leader="underscore" w:pos="3738"/>
              </w:tabs>
              <w:rPr>
                <w:sz w:val="18"/>
              </w:rPr>
            </w:pPr>
            <w:r>
              <w:rPr>
                <w:sz w:val="18"/>
              </w:rPr>
              <w:t>Inspection</w:t>
            </w:r>
          </w:p>
          <w:p w14:paraId="4B00FC46" w14:textId="77777777" w:rsidR="00A656FF" w:rsidRDefault="00A656FF" w:rsidP="008260BC">
            <w:pPr>
              <w:tabs>
                <w:tab w:val="right" w:leader="underscore" w:pos="3738"/>
              </w:tabs>
              <w:rPr>
                <w:sz w:val="18"/>
              </w:rPr>
            </w:pPr>
            <w:r>
              <w:rPr>
                <w:sz w:val="18"/>
              </w:rPr>
              <w:t>Wis. Insignia</w:t>
            </w:r>
          </w:p>
          <w:p w14:paraId="7FDADE05" w14:textId="77777777" w:rsidR="00A656FF" w:rsidRDefault="00A656FF" w:rsidP="008260BC">
            <w:pPr>
              <w:tabs>
                <w:tab w:val="right" w:leader="underscore" w:pos="3738"/>
              </w:tabs>
              <w:rPr>
                <w:sz w:val="18"/>
              </w:rPr>
            </w:pPr>
            <w:r>
              <w:rPr>
                <w:sz w:val="18"/>
              </w:rPr>
              <w:t>Other</w:t>
            </w:r>
          </w:p>
          <w:p w14:paraId="0A8468CB" w14:textId="77777777" w:rsidR="00A656FF" w:rsidRDefault="00A656FF" w:rsidP="008260BC">
            <w:pPr>
              <w:tabs>
                <w:tab w:val="right" w:leader="underscore" w:pos="3738"/>
              </w:tabs>
              <w:rPr>
                <w:sz w:val="18"/>
              </w:rPr>
            </w:pPr>
          </w:p>
          <w:p w14:paraId="14B4FAB5" w14:textId="77777777" w:rsidR="00A656FF" w:rsidRDefault="00A656FF" w:rsidP="008260BC">
            <w:pPr>
              <w:tabs>
                <w:tab w:val="right" w:leader="underscore" w:pos="3738"/>
              </w:tabs>
              <w:rPr>
                <w:b/>
                <w:sz w:val="18"/>
              </w:rPr>
            </w:pPr>
            <w:r>
              <w:rPr>
                <w:sz w:val="18"/>
              </w:rPr>
              <w:t>Total</w:t>
            </w:r>
          </w:p>
        </w:tc>
        <w:tc>
          <w:tcPr>
            <w:tcW w:w="1980" w:type="dxa"/>
            <w:gridSpan w:val="6"/>
            <w:tcBorders>
              <w:top w:val="single" w:sz="6" w:space="0" w:color="auto"/>
              <w:bottom w:val="single" w:sz="6" w:space="0" w:color="auto"/>
            </w:tcBorders>
          </w:tcPr>
          <w:p w14:paraId="7E02A5C0" w14:textId="77777777" w:rsidR="00A656FF" w:rsidRDefault="00A656FF" w:rsidP="008260BC">
            <w:pPr>
              <w:tabs>
                <w:tab w:val="right" w:leader="underscore" w:pos="1512"/>
                <w:tab w:val="right" w:leader="underscore" w:pos="3738"/>
              </w:tabs>
              <w:spacing w:before="40"/>
              <w:rPr>
                <w:sz w:val="18"/>
              </w:rPr>
            </w:pPr>
            <w:r>
              <w:rPr>
                <w:sz w:val="18"/>
              </w:rPr>
              <w:t xml:space="preserve">$ </w:t>
            </w:r>
            <w:r>
              <w:rPr>
                <w:sz w:val="18"/>
              </w:rPr>
              <w:fldChar w:fldCharType="begin">
                <w:ffData>
                  <w:name w:val="Text128"/>
                  <w:enabled/>
                  <w:calcOnExit w:val="0"/>
                  <w:textInput/>
                </w:ffData>
              </w:fldChar>
            </w:r>
            <w:bookmarkStart w:id="104" w:name="Text1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p w14:paraId="469DB933" w14:textId="77777777" w:rsidR="00A656FF" w:rsidRDefault="00A656FF" w:rsidP="008260BC">
            <w:pPr>
              <w:tabs>
                <w:tab w:val="right" w:leader="underscore" w:pos="1512"/>
                <w:tab w:val="right" w:leader="underscore" w:pos="3738"/>
              </w:tabs>
              <w:rPr>
                <w:sz w:val="18"/>
              </w:rPr>
            </w:pPr>
            <w:r>
              <w:rPr>
                <w:sz w:val="18"/>
              </w:rPr>
              <w:t xml:space="preserve">$ </w:t>
            </w:r>
            <w:r>
              <w:rPr>
                <w:sz w:val="18"/>
              </w:rPr>
              <w:fldChar w:fldCharType="begin">
                <w:ffData>
                  <w:name w:val="Text129"/>
                  <w:enabled/>
                  <w:calcOnExit w:val="0"/>
                  <w:textInput/>
                </w:ffData>
              </w:fldChar>
            </w:r>
            <w:bookmarkStart w:id="105"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p w14:paraId="2BD6BC82" w14:textId="77777777" w:rsidR="00A656FF" w:rsidRDefault="00A656FF" w:rsidP="008260BC">
            <w:pPr>
              <w:tabs>
                <w:tab w:val="right" w:leader="underscore" w:pos="1512"/>
                <w:tab w:val="right" w:leader="underscore" w:pos="3738"/>
              </w:tabs>
              <w:rPr>
                <w:sz w:val="18"/>
              </w:rPr>
            </w:pPr>
            <w:r>
              <w:rPr>
                <w:sz w:val="18"/>
              </w:rPr>
              <w:t xml:space="preserve">$ </w:t>
            </w:r>
            <w:r>
              <w:rPr>
                <w:sz w:val="18"/>
              </w:rPr>
              <w:fldChar w:fldCharType="begin">
                <w:ffData>
                  <w:name w:val="Text130"/>
                  <w:enabled/>
                  <w:calcOnExit w:val="0"/>
                  <w:textInput/>
                </w:ffData>
              </w:fldChar>
            </w:r>
            <w:bookmarkStart w:id="106"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p w14:paraId="680A9F0A" w14:textId="77777777" w:rsidR="00A656FF" w:rsidRDefault="00A656FF" w:rsidP="008260BC">
            <w:pPr>
              <w:tabs>
                <w:tab w:val="right" w:leader="underscore" w:pos="1512"/>
                <w:tab w:val="right" w:leader="underscore" w:pos="3738"/>
              </w:tabs>
              <w:rPr>
                <w:sz w:val="18"/>
              </w:rPr>
            </w:pPr>
            <w:r>
              <w:rPr>
                <w:sz w:val="18"/>
              </w:rPr>
              <w:t xml:space="preserve">$ </w:t>
            </w:r>
            <w:r>
              <w:rPr>
                <w:sz w:val="18"/>
              </w:rPr>
              <w:fldChar w:fldCharType="begin">
                <w:ffData>
                  <w:name w:val="Text131"/>
                  <w:enabled/>
                  <w:calcOnExit w:val="0"/>
                  <w:textInput/>
                </w:ffData>
              </w:fldChar>
            </w:r>
            <w:bookmarkStart w:id="107"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p w14:paraId="7A843E56" w14:textId="77777777" w:rsidR="00A656FF" w:rsidRDefault="00A656FF" w:rsidP="008260BC">
            <w:pPr>
              <w:tabs>
                <w:tab w:val="right" w:leader="underscore" w:pos="1512"/>
                <w:tab w:val="right" w:leader="underscore" w:pos="3738"/>
              </w:tabs>
              <w:rPr>
                <w:sz w:val="18"/>
              </w:rPr>
            </w:pPr>
          </w:p>
          <w:p w14:paraId="3E58652D" w14:textId="77777777" w:rsidR="00A656FF" w:rsidRDefault="00A656FF" w:rsidP="008260BC">
            <w:pPr>
              <w:tabs>
                <w:tab w:val="right" w:leader="underscore" w:pos="1512"/>
                <w:tab w:val="right" w:leader="underscore" w:pos="3738"/>
              </w:tabs>
              <w:spacing w:after="60"/>
              <w:rPr>
                <w:sz w:val="18"/>
              </w:rPr>
            </w:pPr>
            <w:r>
              <w:rPr>
                <w:sz w:val="18"/>
              </w:rPr>
              <w:t xml:space="preserve">$ </w:t>
            </w:r>
            <w:r>
              <w:rPr>
                <w:sz w:val="18"/>
              </w:rPr>
              <w:fldChar w:fldCharType="begin">
                <w:ffData>
                  <w:name w:val="Text132"/>
                  <w:enabled/>
                  <w:calcOnExit w:val="0"/>
                  <w:textInput/>
                </w:ffData>
              </w:fldChar>
            </w:r>
            <w:bookmarkStart w:id="108" w:name="Text1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c>
          <w:tcPr>
            <w:tcW w:w="2520" w:type="dxa"/>
            <w:gridSpan w:val="8"/>
            <w:tcBorders>
              <w:left w:val="single" w:sz="6" w:space="0" w:color="auto"/>
              <w:bottom w:val="single" w:sz="6" w:space="0" w:color="auto"/>
            </w:tcBorders>
          </w:tcPr>
          <w:p w14:paraId="602E339B" w14:textId="77777777" w:rsidR="00A656FF" w:rsidRDefault="00A656FF" w:rsidP="00A656FF">
            <w:pPr>
              <w:tabs>
                <w:tab w:val="right" w:leader="underscore" w:pos="3738"/>
              </w:tabs>
              <w:spacing w:before="40"/>
              <w:rPr>
                <w:sz w:val="18"/>
              </w:rPr>
            </w:pPr>
            <w:r>
              <w:rPr>
                <w:sz w:val="18"/>
              </w:rPr>
              <w:t xml:space="preserve"> </w:t>
            </w:r>
            <w:r>
              <w:rPr>
                <w:b/>
                <w:sz w:val="18"/>
              </w:rPr>
              <w:t xml:space="preserve"> </w:t>
            </w:r>
            <w:r>
              <w:rPr>
                <w:b/>
                <w:sz w:val="18"/>
              </w:rPr>
              <w:fldChar w:fldCharType="begin">
                <w:ffData>
                  <w:name w:val="Check68"/>
                  <w:enabled/>
                  <w:calcOnExit w:val="0"/>
                  <w:checkBox>
                    <w:sizeAuto/>
                    <w:default w:val="0"/>
                  </w:checkBox>
                </w:ffData>
              </w:fldChar>
            </w:r>
            <w:bookmarkStart w:id="109" w:name="Check68"/>
            <w:r>
              <w:rPr>
                <w:b/>
                <w:sz w:val="18"/>
              </w:rPr>
              <w:instrText xml:space="preserve"> FORMCHECKBOX </w:instrText>
            </w:r>
            <w:r w:rsidR="003D0030">
              <w:rPr>
                <w:b/>
                <w:sz w:val="18"/>
              </w:rPr>
            </w:r>
            <w:r w:rsidR="003D0030">
              <w:rPr>
                <w:b/>
                <w:sz w:val="18"/>
              </w:rPr>
              <w:fldChar w:fldCharType="separate"/>
            </w:r>
            <w:r>
              <w:rPr>
                <w:b/>
                <w:sz w:val="18"/>
              </w:rPr>
              <w:fldChar w:fldCharType="end"/>
            </w:r>
            <w:bookmarkEnd w:id="109"/>
            <w:r>
              <w:rPr>
                <w:sz w:val="18"/>
              </w:rPr>
              <w:t xml:space="preserve"> Construction</w:t>
            </w:r>
          </w:p>
          <w:p w14:paraId="677EAD5A" w14:textId="77777777" w:rsidR="00A656FF" w:rsidRDefault="00A656FF" w:rsidP="00A656FF">
            <w:pPr>
              <w:tabs>
                <w:tab w:val="right" w:pos="1872"/>
                <w:tab w:val="right" w:leader="underscore" w:pos="3738"/>
              </w:tabs>
              <w:spacing w:before="40"/>
              <w:ind w:right="-18"/>
              <w:rPr>
                <w:sz w:val="18"/>
              </w:rPr>
            </w:pPr>
            <w:r>
              <w:rPr>
                <w:sz w:val="18"/>
              </w:rPr>
              <w:t xml:space="preserve"> </w:t>
            </w:r>
            <w:r>
              <w:rPr>
                <w:b/>
                <w:sz w:val="18"/>
              </w:rPr>
              <w:t xml:space="preserve"> </w:t>
            </w:r>
            <w:r>
              <w:rPr>
                <w:b/>
                <w:sz w:val="18"/>
              </w:rPr>
              <w:fldChar w:fldCharType="begin">
                <w:ffData>
                  <w:name w:val="Check69"/>
                  <w:enabled/>
                  <w:calcOnExit w:val="0"/>
                  <w:checkBox>
                    <w:sizeAuto/>
                    <w:default w:val="0"/>
                  </w:checkBox>
                </w:ffData>
              </w:fldChar>
            </w:r>
            <w:bookmarkStart w:id="110" w:name="Check69"/>
            <w:r>
              <w:rPr>
                <w:b/>
                <w:sz w:val="18"/>
              </w:rPr>
              <w:instrText xml:space="preserve"> FORMCHECKBOX </w:instrText>
            </w:r>
            <w:r w:rsidR="003D0030">
              <w:rPr>
                <w:b/>
                <w:sz w:val="18"/>
              </w:rPr>
            </w:r>
            <w:r w:rsidR="003D0030">
              <w:rPr>
                <w:b/>
                <w:sz w:val="18"/>
              </w:rPr>
              <w:fldChar w:fldCharType="separate"/>
            </w:r>
            <w:r>
              <w:rPr>
                <w:b/>
                <w:sz w:val="18"/>
              </w:rPr>
              <w:fldChar w:fldCharType="end"/>
            </w:r>
            <w:bookmarkEnd w:id="110"/>
            <w:r>
              <w:rPr>
                <w:sz w:val="18"/>
              </w:rPr>
              <w:t xml:space="preserve"> HVAC</w:t>
            </w:r>
          </w:p>
          <w:p w14:paraId="01CD530E" w14:textId="77777777" w:rsidR="00A656FF" w:rsidRDefault="00A656FF" w:rsidP="00A656FF">
            <w:pPr>
              <w:tabs>
                <w:tab w:val="right" w:leader="underscore" w:pos="3738"/>
              </w:tabs>
              <w:spacing w:before="40"/>
              <w:rPr>
                <w:sz w:val="18"/>
              </w:rPr>
            </w:pPr>
            <w:r>
              <w:rPr>
                <w:sz w:val="18"/>
              </w:rPr>
              <w:t xml:space="preserve"> </w:t>
            </w:r>
            <w:r>
              <w:rPr>
                <w:b/>
                <w:sz w:val="18"/>
              </w:rPr>
              <w:t xml:space="preserve"> </w:t>
            </w:r>
            <w:r>
              <w:rPr>
                <w:b/>
                <w:sz w:val="18"/>
              </w:rPr>
              <w:fldChar w:fldCharType="begin">
                <w:ffData>
                  <w:name w:val="Check70"/>
                  <w:enabled/>
                  <w:calcOnExit w:val="0"/>
                  <w:checkBox>
                    <w:sizeAuto/>
                    <w:default w:val="0"/>
                  </w:checkBox>
                </w:ffData>
              </w:fldChar>
            </w:r>
            <w:bookmarkStart w:id="111" w:name="Check70"/>
            <w:r>
              <w:rPr>
                <w:b/>
                <w:sz w:val="18"/>
              </w:rPr>
              <w:instrText xml:space="preserve"> FORMCHECKBOX </w:instrText>
            </w:r>
            <w:r w:rsidR="003D0030">
              <w:rPr>
                <w:b/>
                <w:sz w:val="18"/>
              </w:rPr>
            </w:r>
            <w:r w:rsidR="003D0030">
              <w:rPr>
                <w:b/>
                <w:sz w:val="18"/>
              </w:rPr>
              <w:fldChar w:fldCharType="separate"/>
            </w:r>
            <w:r>
              <w:rPr>
                <w:b/>
                <w:sz w:val="18"/>
              </w:rPr>
              <w:fldChar w:fldCharType="end"/>
            </w:r>
            <w:bookmarkEnd w:id="111"/>
            <w:r>
              <w:rPr>
                <w:sz w:val="18"/>
              </w:rPr>
              <w:t xml:space="preserve"> Electrical</w:t>
            </w:r>
          </w:p>
          <w:p w14:paraId="3CF7EF24" w14:textId="77777777" w:rsidR="00A656FF" w:rsidRDefault="00A656FF" w:rsidP="00A656FF">
            <w:pPr>
              <w:tabs>
                <w:tab w:val="right" w:leader="underscore" w:pos="3738"/>
              </w:tabs>
              <w:spacing w:before="40"/>
              <w:rPr>
                <w:sz w:val="18"/>
              </w:rPr>
            </w:pPr>
            <w:r>
              <w:rPr>
                <w:sz w:val="18"/>
              </w:rPr>
              <w:t xml:space="preserve"> </w:t>
            </w:r>
            <w:r>
              <w:rPr>
                <w:b/>
                <w:sz w:val="18"/>
              </w:rPr>
              <w:t xml:space="preserve"> </w:t>
            </w:r>
            <w:r>
              <w:rPr>
                <w:b/>
                <w:sz w:val="18"/>
              </w:rPr>
              <w:fldChar w:fldCharType="begin">
                <w:ffData>
                  <w:name w:val="Check71"/>
                  <w:enabled/>
                  <w:calcOnExit w:val="0"/>
                  <w:checkBox>
                    <w:sizeAuto/>
                    <w:default w:val="0"/>
                  </w:checkBox>
                </w:ffData>
              </w:fldChar>
            </w:r>
            <w:bookmarkStart w:id="112" w:name="Check71"/>
            <w:r>
              <w:rPr>
                <w:b/>
                <w:sz w:val="18"/>
              </w:rPr>
              <w:instrText xml:space="preserve"> FORMCHECKBOX </w:instrText>
            </w:r>
            <w:r w:rsidR="003D0030">
              <w:rPr>
                <w:b/>
                <w:sz w:val="18"/>
              </w:rPr>
            </w:r>
            <w:r w:rsidR="003D0030">
              <w:rPr>
                <w:b/>
                <w:sz w:val="18"/>
              </w:rPr>
              <w:fldChar w:fldCharType="separate"/>
            </w:r>
            <w:r>
              <w:rPr>
                <w:b/>
                <w:sz w:val="18"/>
              </w:rPr>
              <w:fldChar w:fldCharType="end"/>
            </w:r>
            <w:bookmarkEnd w:id="112"/>
            <w:r>
              <w:rPr>
                <w:sz w:val="18"/>
              </w:rPr>
              <w:t xml:space="preserve"> Plumbing</w:t>
            </w:r>
          </w:p>
          <w:p w14:paraId="0E9E149F" w14:textId="77777777" w:rsidR="00A656FF" w:rsidRDefault="00A656FF" w:rsidP="00A656FF">
            <w:pPr>
              <w:tabs>
                <w:tab w:val="right" w:pos="1782"/>
                <w:tab w:val="right" w:leader="underscore" w:pos="3738"/>
              </w:tabs>
              <w:spacing w:before="40"/>
              <w:rPr>
                <w:sz w:val="18"/>
              </w:rPr>
            </w:pPr>
            <w:r>
              <w:rPr>
                <w:sz w:val="18"/>
              </w:rPr>
              <w:t xml:space="preserve"> </w:t>
            </w:r>
            <w:r>
              <w:rPr>
                <w:b/>
                <w:sz w:val="18"/>
              </w:rPr>
              <w:t xml:space="preserve"> </w:t>
            </w:r>
            <w:r>
              <w:rPr>
                <w:b/>
                <w:sz w:val="18"/>
              </w:rPr>
              <w:fldChar w:fldCharType="begin">
                <w:ffData>
                  <w:name w:val="Check72"/>
                  <w:enabled/>
                  <w:calcOnExit w:val="0"/>
                  <w:checkBox>
                    <w:sizeAuto/>
                    <w:default w:val="0"/>
                  </w:checkBox>
                </w:ffData>
              </w:fldChar>
            </w:r>
            <w:bookmarkStart w:id="113" w:name="Check72"/>
            <w:r>
              <w:rPr>
                <w:b/>
                <w:sz w:val="18"/>
              </w:rPr>
              <w:instrText xml:space="preserve"> FORMCHECKBOX </w:instrText>
            </w:r>
            <w:r w:rsidR="003D0030">
              <w:rPr>
                <w:b/>
                <w:sz w:val="18"/>
              </w:rPr>
            </w:r>
            <w:r w:rsidR="003D0030">
              <w:rPr>
                <w:b/>
                <w:sz w:val="18"/>
              </w:rPr>
              <w:fldChar w:fldCharType="separate"/>
            </w:r>
            <w:r>
              <w:rPr>
                <w:b/>
                <w:sz w:val="18"/>
              </w:rPr>
              <w:fldChar w:fldCharType="end"/>
            </w:r>
            <w:bookmarkEnd w:id="113"/>
            <w:r>
              <w:rPr>
                <w:sz w:val="18"/>
              </w:rPr>
              <w:t xml:space="preserve"> Other</w:t>
            </w:r>
          </w:p>
        </w:tc>
        <w:tc>
          <w:tcPr>
            <w:tcW w:w="5402" w:type="dxa"/>
            <w:gridSpan w:val="14"/>
            <w:tcBorders>
              <w:top w:val="single" w:sz="6" w:space="0" w:color="auto"/>
              <w:left w:val="single" w:sz="6" w:space="0" w:color="auto"/>
              <w:bottom w:val="single" w:sz="6" w:space="0" w:color="auto"/>
              <w:right w:val="single" w:sz="6" w:space="0" w:color="auto"/>
            </w:tcBorders>
          </w:tcPr>
          <w:p w14:paraId="6189C863" w14:textId="77777777" w:rsidR="00A656FF" w:rsidRDefault="00A656FF" w:rsidP="008260BC">
            <w:pPr>
              <w:tabs>
                <w:tab w:val="right" w:leader="underscore" w:pos="3738"/>
              </w:tabs>
              <w:spacing w:before="40"/>
              <w:rPr>
                <w:sz w:val="18"/>
              </w:rPr>
            </w:pPr>
            <w:r>
              <w:rPr>
                <w:sz w:val="18"/>
              </w:rPr>
              <w:t>Name ___________________________________________________</w:t>
            </w:r>
          </w:p>
          <w:p w14:paraId="7DD979BE" w14:textId="77777777" w:rsidR="00A656FF" w:rsidRDefault="00A656FF" w:rsidP="008260BC">
            <w:pPr>
              <w:tabs>
                <w:tab w:val="right" w:leader="underscore" w:pos="3738"/>
              </w:tabs>
              <w:spacing w:before="80"/>
              <w:rPr>
                <w:sz w:val="18"/>
              </w:rPr>
            </w:pPr>
            <w:r>
              <w:rPr>
                <w:sz w:val="18"/>
              </w:rPr>
              <w:t>Date ___________________________ Tel. _____________________</w:t>
            </w:r>
          </w:p>
          <w:p w14:paraId="1B2070ED" w14:textId="70E55813" w:rsidR="00A656FF" w:rsidRDefault="00A656FF" w:rsidP="008260BC">
            <w:pPr>
              <w:tabs>
                <w:tab w:val="right" w:leader="underscore" w:pos="3738"/>
              </w:tabs>
              <w:spacing w:before="80"/>
              <w:rPr>
                <w:sz w:val="18"/>
              </w:rPr>
            </w:pPr>
            <w:r>
              <w:rPr>
                <w:sz w:val="18"/>
              </w:rPr>
              <w:t>Cert No. __________________________________________________</w:t>
            </w:r>
          </w:p>
        </w:tc>
      </w:tr>
      <w:tr w:rsidR="008260BC" w14:paraId="2ABC63ED" w14:textId="77777777" w:rsidTr="001314D9">
        <w:trPr>
          <w:cantSplit/>
        </w:trPr>
        <w:tc>
          <w:tcPr>
            <w:tcW w:w="11432" w:type="dxa"/>
            <w:gridSpan w:val="31"/>
            <w:tcBorders>
              <w:top w:val="single" w:sz="6" w:space="0" w:color="auto"/>
            </w:tcBorders>
          </w:tcPr>
          <w:p w14:paraId="74DBAE58" w14:textId="2A7871C7" w:rsidR="008260BC" w:rsidRDefault="00AF72EC" w:rsidP="008260BC">
            <w:pPr>
              <w:tabs>
                <w:tab w:val="right" w:pos="3029"/>
                <w:tab w:val="right" w:leader="underscore" w:pos="3738"/>
              </w:tabs>
              <w:rPr>
                <w:sz w:val="18"/>
              </w:rPr>
            </w:pPr>
            <w:r w:rsidRPr="000F3BCE">
              <w:rPr>
                <w:sz w:val="18"/>
              </w:rPr>
              <w:t xml:space="preserve">9490IS </w:t>
            </w:r>
            <w:r w:rsidR="008260BC" w:rsidRPr="000F3BCE">
              <w:rPr>
                <w:sz w:val="18"/>
              </w:rPr>
              <w:t>(0</w:t>
            </w:r>
            <w:r w:rsidR="000F3BCE" w:rsidRPr="000F3BCE">
              <w:rPr>
                <w:sz w:val="18"/>
              </w:rPr>
              <w:t>5</w:t>
            </w:r>
            <w:r w:rsidR="008260BC" w:rsidRPr="000F3BCE">
              <w:rPr>
                <w:sz w:val="18"/>
              </w:rPr>
              <w:t>/1</w:t>
            </w:r>
            <w:r w:rsidRPr="000F3BCE">
              <w:rPr>
                <w:sz w:val="18"/>
              </w:rPr>
              <w:t>8</w:t>
            </w:r>
            <w:r w:rsidR="008260BC" w:rsidRPr="000F3BCE">
              <w:rPr>
                <w:sz w:val="18"/>
              </w:rPr>
              <w:t>)</w:t>
            </w:r>
          </w:p>
        </w:tc>
      </w:tr>
    </w:tbl>
    <w:p w14:paraId="18523B9D" w14:textId="77777777" w:rsidR="00A06E72" w:rsidRDefault="00A06E72">
      <w:pPr>
        <w:jc w:val="center"/>
        <w:rPr>
          <w:sz w:val="18"/>
        </w:rPr>
        <w:sectPr w:rsidR="00A06E72" w:rsidSect="000F3BCE">
          <w:pgSz w:w="12240" w:h="15840"/>
          <w:pgMar w:top="360" w:right="360" w:bottom="317" w:left="360" w:header="288" w:footer="288" w:gutter="0"/>
          <w:cols w:space="720"/>
        </w:sectPr>
      </w:pPr>
    </w:p>
    <w:p w14:paraId="25C5B893" w14:textId="77777777" w:rsidR="002E1396" w:rsidRPr="00A656FF" w:rsidRDefault="002E1396" w:rsidP="00A656FF">
      <w:pPr>
        <w:rPr>
          <w:sz w:val="16"/>
          <w:szCs w:val="16"/>
        </w:rPr>
      </w:pPr>
    </w:p>
    <w:sectPr w:rsidR="002E1396" w:rsidRPr="00A656FF" w:rsidSect="000F3BCE">
      <w:footerReference w:type="default" r:id="rId7"/>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98DA8" w14:textId="77777777" w:rsidR="00B7707B" w:rsidRDefault="00B7707B">
      <w:r>
        <w:separator/>
      </w:r>
    </w:p>
  </w:endnote>
  <w:endnote w:type="continuationSeparator" w:id="0">
    <w:p w14:paraId="565290A0" w14:textId="77777777" w:rsidR="00B7707B" w:rsidRDefault="00B7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8844" w14:textId="77777777" w:rsidR="00B7707B" w:rsidRDefault="00B7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EB74" w14:textId="77777777" w:rsidR="00B7707B" w:rsidRDefault="00B7707B">
      <w:r>
        <w:separator/>
      </w:r>
    </w:p>
  </w:footnote>
  <w:footnote w:type="continuationSeparator" w:id="0">
    <w:p w14:paraId="07BB019E" w14:textId="77777777" w:rsidR="00B7707B" w:rsidRDefault="00B7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F3BCE"/>
    <w:rsid w:val="000F5978"/>
    <w:rsid w:val="00121838"/>
    <w:rsid w:val="001314D9"/>
    <w:rsid w:val="00132495"/>
    <w:rsid w:val="00132E60"/>
    <w:rsid w:val="00143C76"/>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29E6"/>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0030"/>
    <w:rsid w:val="003D6235"/>
    <w:rsid w:val="003D6891"/>
    <w:rsid w:val="003D7DC4"/>
    <w:rsid w:val="003E10B9"/>
    <w:rsid w:val="003E6376"/>
    <w:rsid w:val="00406D4A"/>
    <w:rsid w:val="00420164"/>
    <w:rsid w:val="00425E82"/>
    <w:rsid w:val="00442256"/>
    <w:rsid w:val="0047019A"/>
    <w:rsid w:val="004719F9"/>
    <w:rsid w:val="004756D4"/>
    <w:rsid w:val="00475B00"/>
    <w:rsid w:val="00477FB8"/>
    <w:rsid w:val="00482259"/>
    <w:rsid w:val="004967B2"/>
    <w:rsid w:val="004A1C88"/>
    <w:rsid w:val="004A1FB5"/>
    <w:rsid w:val="004C0C6F"/>
    <w:rsid w:val="004C3E36"/>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260BC"/>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440E0"/>
    <w:rsid w:val="00A5448F"/>
    <w:rsid w:val="00A60CBE"/>
    <w:rsid w:val="00A656FF"/>
    <w:rsid w:val="00A73ADD"/>
    <w:rsid w:val="00A73C12"/>
    <w:rsid w:val="00A75100"/>
    <w:rsid w:val="00A94B3F"/>
    <w:rsid w:val="00AD5E0F"/>
    <w:rsid w:val="00AE5249"/>
    <w:rsid w:val="00AF1432"/>
    <w:rsid w:val="00AF51F7"/>
    <w:rsid w:val="00AF72EC"/>
    <w:rsid w:val="00AF7513"/>
    <w:rsid w:val="00B17AF4"/>
    <w:rsid w:val="00B228B4"/>
    <w:rsid w:val="00B30C21"/>
    <w:rsid w:val="00B33D8B"/>
    <w:rsid w:val="00B46F4A"/>
    <w:rsid w:val="00B53427"/>
    <w:rsid w:val="00B76F3B"/>
    <w:rsid w:val="00B7707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25A4E"/>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106C1"/>
    <w:rsid w:val="00F25027"/>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2D801AE"/>
  <w15:docId w15:val="{391235F0-541C-4E9E-BE28-503BB7B5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DD600C-87D8-483C-9615-3B46C7887543}"/>
</file>

<file path=customXml/itemProps2.xml><?xml version="1.0" encoding="utf-8"?>
<ds:datastoreItem xmlns:ds="http://schemas.openxmlformats.org/officeDocument/2006/customXml" ds:itemID="{B3CEE00A-08F4-42B5-958A-CC89B16E6506}"/>
</file>

<file path=customXml/itemProps3.xml><?xml version="1.0" encoding="utf-8"?>
<ds:datastoreItem xmlns:ds="http://schemas.openxmlformats.org/officeDocument/2006/customXml" ds:itemID="{A53E8556-A56B-47A5-9C15-D1012DDB01A4}"/>
</file>

<file path=customXml/itemProps4.xml><?xml version="1.0" encoding="utf-8"?>
<ds:datastoreItem xmlns:ds="http://schemas.openxmlformats.org/officeDocument/2006/customXml" ds:itemID="{80520D32-0D83-416B-B991-970549DDC0EC}"/>
</file>

<file path=docProps/app.xml><?xml version="1.0" encoding="utf-8"?>
<Properties xmlns="http://schemas.openxmlformats.org/officeDocument/2006/extended-properties" xmlns:vt="http://schemas.openxmlformats.org/officeDocument/2006/docPropsVTypes">
  <Template>58EE37A2.dotm</Template>
  <TotalTime>0</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5733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Kruchten, Lynn G - DSPS</cp:lastModifiedBy>
  <cp:revision>2</cp:revision>
  <cp:lastPrinted>2018-05-31T11:29:00Z</cp:lastPrinted>
  <dcterms:created xsi:type="dcterms:W3CDTF">2018-06-05T14:09:00Z</dcterms:created>
  <dcterms:modified xsi:type="dcterms:W3CDTF">2018-06-05T14:09:00Z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ingToolsShownOnce">
    <vt:lpwstr/>
  </property>
  <property fmtid="{D5CDD505-2E9C-101B-9397-08002B2CF9AE}" pid="4" name="_AuthorEmail">
    <vt:lpwstr>Gloria.Kocovsky@Wisconsin.gov</vt:lpwstr>
  </property>
  <property fmtid="{D5CDD505-2E9C-101B-9397-08002B2CF9AE}" pid="5" name="_AuthorEmailDisplayName">
    <vt:lpwstr>Kocovsky, Gloria - DSPS</vt:lpwstr>
  </property>
  <property fmtid="{D5CDD505-2E9C-101B-9397-08002B2CF9AE}" pid="6" name="_AdHocReviewCycleID">
    <vt:i4>-112158585</vt:i4>
  </property>
  <property fmtid="{D5CDD505-2E9C-101B-9397-08002B2CF9AE}" pid="7" name="_EmailSubject">
    <vt:lpwstr>1 &amp; 2 Family</vt:lpwstr>
  </property>
  <property fmtid="{D5CDD505-2E9C-101B-9397-08002B2CF9AE}" pid="8" name="ContentTypeId">
    <vt:lpwstr>0x010100E9B479DE97358D43AEB72738EE1F2D08</vt:lpwstr>
  </property>
  <property fmtid="{D5CDD505-2E9C-101B-9397-08002B2CF9AE}" pid="9" name="_PreviousAdHocReviewCycleID">
    <vt:i4>-2133504872</vt:i4>
  </property>
</Properties>
</file>