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2A6B" w14:textId="45C70791" w:rsidR="0013361A" w:rsidRPr="00D02D35" w:rsidRDefault="000B79B9" w:rsidP="00D02D35">
      <w:pPr>
        <w:pStyle w:val="Subhead1"/>
        <w:framePr w:w="4021" w:h="1441" w:hSpace="180" w:wrap="around" w:vAnchor="page" w:hAnchor="page" w:x="1096" w:y="676"/>
        <w:ind w:left="0"/>
        <w:rPr>
          <w:rFonts w:ascii="Arial" w:hAnsi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Protection Fund Attestation</w:t>
      </w:r>
    </w:p>
    <w:p w14:paraId="3CA43917" w14:textId="5C42FC16" w:rsidR="0013361A" w:rsidRPr="00F90981" w:rsidRDefault="0013361A" w:rsidP="000B79B9">
      <w:pPr>
        <w:framePr w:w="4021" w:h="1441" w:hSpace="180" w:wrap="around" w:vAnchor="page" w:hAnchor="page" w:x="1096" w:y="676"/>
        <w:rPr>
          <w:rFonts w:ascii="Arial" w:hAnsi="Arial" w:cs="Arial"/>
          <w:color w:val="000000" w:themeColor="text1"/>
          <w:sz w:val="16"/>
          <w:szCs w:val="16"/>
        </w:rPr>
      </w:pPr>
      <w:r w:rsidRPr="00F90981">
        <w:rPr>
          <w:rFonts w:ascii="Arial" w:hAnsi="Arial" w:cs="Arial"/>
          <w:color w:val="000000" w:themeColor="text1"/>
          <w:sz w:val="16"/>
          <w:szCs w:val="16"/>
        </w:rPr>
        <w:t>EA</w:t>
      </w:r>
      <w:r w:rsidR="00097102">
        <w:rPr>
          <w:rFonts w:ascii="Arial" w:hAnsi="Arial" w:cs="Arial"/>
          <w:color w:val="000000" w:themeColor="text1"/>
          <w:sz w:val="16"/>
          <w:szCs w:val="16"/>
        </w:rPr>
        <w:t>P</w:t>
      </w:r>
      <w:r w:rsidR="00D02D35">
        <w:rPr>
          <w:rFonts w:ascii="Arial" w:hAnsi="Arial" w:cs="Arial"/>
          <w:color w:val="000000" w:themeColor="text1"/>
          <w:sz w:val="16"/>
          <w:szCs w:val="16"/>
        </w:rPr>
        <w:t xml:space="preserve"> Form</w:t>
      </w:r>
      <w:r w:rsidRPr="00F909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C6DBB" w:rsidRPr="00F90981">
        <w:rPr>
          <w:rFonts w:ascii="Arial" w:hAnsi="Arial" w:cs="Arial"/>
          <w:color w:val="000000" w:themeColor="text1"/>
          <w:sz w:val="16"/>
          <w:szCs w:val="16"/>
        </w:rPr>
        <w:t>3.03</w:t>
      </w:r>
      <w:r w:rsidRPr="00F909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66788">
        <w:rPr>
          <w:rFonts w:ascii="Arial" w:hAnsi="Arial" w:cs="Arial"/>
          <w:color w:val="000000" w:themeColor="text1"/>
          <w:sz w:val="16"/>
          <w:szCs w:val="16"/>
        </w:rPr>
        <w:t>(</w:t>
      </w:r>
      <w:r w:rsidR="00B44E0B" w:rsidRPr="00066788">
        <w:rPr>
          <w:rFonts w:ascii="Arial" w:hAnsi="Arial" w:cs="Arial"/>
          <w:color w:val="000000" w:themeColor="text1"/>
          <w:sz w:val="16"/>
          <w:szCs w:val="16"/>
        </w:rPr>
        <w:t>Rev.</w:t>
      </w:r>
      <w:r w:rsidR="00B44E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97102">
        <w:rPr>
          <w:rFonts w:ascii="Arial" w:hAnsi="Arial" w:cs="Arial"/>
          <w:color w:val="000000" w:themeColor="text1"/>
          <w:sz w:val="16"/>
          <w:szCs w:val="16"/>
        </w:rPr>
        <w:t>01</w:t>
      </w:r>
      <w:r w:rsidR="00A014CA" w:rsidRPr="00F90981">
        <w:rPr>
          <w:rFonts w:ascii="Arial" w:hAnsi="Arial" w:cs="Arial"/>
          <w:color w:val="000000" w:themeColor="text1"/>
          <w:sz w:val="16"/>
          <w:szCs w:val="16"/>
        </w:rPr>
        <w:t>/1</w:t>
      </w:r>
      <w:r w:rsidR="00097102">
        <w:rPr>
          <w:rFonts w:ascii="Arial" w:hAnsi="Arial" w:cs="Arial"/>
          <w:color w:val="000000" w:themeColor="text1"/>
          <w:sz w:val="16"/>
          <w:szCs w:val="16"/>
        </w:rPr>
        <w:t>8</w:t>
      </w:r>
      <w:r w:rsidRPr="00F90981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032F089E" w14:textId="77777777" w:rsidR="0013361A" w:rsidRDefault="0013361A" w:rsidP="000B79B9">
      <w:pPr>
        <w:framePr w:w="4021" w:h="1441" w:hSpace="180" w:wrap="around" w:vAnchor="page" w:hAnchor="page" w:x="1096" w:y="676"/>
        <w:rPr>
          <w:rFonts w:ascii="Arial" w:hAnsi="Arial" w:cs="Arial"/>
          <w:sz w:val="16"/>
          <w:szCs w:val="16"/>
        </w:rPr>
      </w:pPr>
    </w:p>
    <w:p w14:paraId="3E6A4008" w14:textId="77777777" w:rsidR="0013361A" w:rsidRDefault="00256C35" w:rsidP="00BE3DDE">
      <w:pPr>
        <w:framePr w:w="2881" w:h="1271" w:hSpace="180" w:wrap="around" w:vAnchor="page" w:hAnchor="page" w:x="4771" w:y="676"/>
      </w:pPr>
      <w:r>
        <w:pict w14:anchorId="0E56D986">
          <v:group id="_x0000_s1026" editas="canvas" style="width:2in;height:63pt;mso-position-horizontal-relative:char;mso-position-vertical-relative:line" coordorigin="2527,2197" coordsize="7200,3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2197;width:7200;height:3360" o:preferrelative="f">
              <v:fill o:detectmouseclick="t"/>
              <v:path o:extrusionok="t" o:connecttype="none"/>
            </v:shape>
            <v:shape id="_x0000_s1028" type="#_x0000_t75" style="position:absolute;left:4740;top:2197;width:2765;height:3072;visibility:visible;mso-wrap-edited:f">
              <v:imagedata r:id="rId11" o:title=""/>
            </v:shape>
            <w10:wrap type="none"/>
            <w10:anchorlock/>
          </v:group>
          <o:OLEObject Type="Embed" ProgID="MSDraw.Drawing.8.1" ShapeID="_x0000_s1028" DrawAspect="Content" ObjectID="_1580727962" r:id="rId12"/>
        </w:pict>
      </w:r>
    </w:p>
    <w:p w14:paraId="0D275A50" w14:textId="77777777" w:rsidR="0013361A" w:rsidRDefault="00256C35" w:rsidP="00BE3DDE">
      <w:pPr>
        <w:pStyle w:val="Header"/>
        <w:framePr w:w="3361" w:h="1161" w:hSpace="180" w:wrap="around" w:vAnchor="page" w:hAnchor="page" w:x="7791" w:y="731"/>
        <w:tabs>
          <w:tab w:val="left" w:pos="720"/>
        </w:tabs>
        <w:jc w:val="right"/>
        <w:rPr>
          <w:rFonts w:ascii="Arial" w:hAnsi="Arial"/>
          <w:b/>
          <w:smallCaps/>
          <w:sz w:val="18"/>
          <w:szCs w:val="18"/>
        </w:rPr>
      </w:pPr>
      <w:r>
        <w:object w:dxaOrig="1440" w:dyaOrig="1440" w14:anchorId="34E3AA92">
          <v:shape id="_x0000_s1029" type="#_x0000_t75" style="position:absolute;left:0;text-align:left;margin-left:460pt;margin-top:-4pt;width:55.3pt;height:57.6pt;z-index:251657728;visibility:visible;mso-wrap-edited:f">
            <v:imagedata r:id="rId11" o:title=""/>
          </v:shape>
          <o:OLEObject Type="Embed" ProgID="MSDraw.Drawing.8.1" ShapeID="_x0000_s1029" DrawAspect="Content" ObjectID="_1580727963" r:id="rId13"/>
        </w:object>
      </w:r>
      <w:r w:rsidR="0013361A">
        <w:rPr>
          <w:rFonts w:ascii="Arial" w:hAnsi="Arial"/>
          <w:b/>
          <w:smallCaps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13361A">
            <w:rPr>
              <w:rFonts w:ascii="Arial" w:hAnsi="Arial"/>
              <w:b/>
              <w:smallCaps/>
              <w:sz w:val="18"/>
              <w:szCs w:val="18"/>
            </w:rPr>
            <w:t>Wisconsin</w:t>
          </w:r>
        </w:smartTag>
      </w:smartTag>
    </w:p>
    <w:p w14:paraId="39C06CA7" w14:textId="1056688C" w:rsidR="0013361A" w:rsidRDefault="0013361A" w:rsidP="00BE3DDE">
      <w:pPr>
        <w:framePr w:w="3361" w:h="1161" w:hSpace="180" w:wrap="around" w:vAnchor="page" w:hAnchor="page" w:x="7791" w:y="731"/>
        <w:jc w:val="right"/>
        <w:rPr>
          <w:rFonts w:ascii="Arial" w:hAnsi="Arial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 xml:space="preserve">Educational Approval </w:t>
      </w:r>
      <w:r w:rsidR="00097102">
        <w:rPr>
          <w:rFonts w:ascii="Arial" w:hAnsi="Arial"/>
          <w:b/>
          <w:smallCaps/>
          <w:sz w:val="18"/>
          <w:szCs w:val="18"/>
        </w:rPr>
        <w:t>Program</w:t>
      </w:r>
    </w:p>
    <w:p w14:paraId="14B9A478" w14:textId="395996B4" w:rsidR="0013361A" w:rsidRDefault="00097102" w:rsidP="00BE3DDE">
      <w:pPr>
        <w:pStyle w:val="Header"/>
        <w:framePr w:w="3361" w:h="1161" w:hSpace="180" w:wrap="around" w:vAnchor="page" w:hAnchor="page" w:x="7791" w:y="731"/>
        <w:tabs>
          <w:tab w:val="left" w:pos="720"/>
        </w:tabs>
        <w:jc w:val="right"/>
        <w:rPr>
          <w:rFonts w:ascii="Arial" w:hAnsi="Arial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P.O. Box 8366</w:t>
      </w:r>
    </w:p>
    <w:p w14:paraId="3CF74E9C" w14:textId="613F6441" w:rsidR="00097102" w:rsidRDefault="00097102" w:rsidP="00BE3DDE">
      <w:pPr>
        <w:pStyle w:val="Header"/>
        <w:framePr w:w="3361" w:h="1161" w:hSpace="180" w:wrap="around" w:vAnchor="page" w:hAnchor="page" w:x="7791" w:y="731"/>
        <w:tabs>
          <w:tab w:val="left" w:pos="720"/>
        </w:tabs>
        <w:jc w:val="right"/>
        <w:rPr>
          <w:rFonts w:ascii="Arial" w:hAnsi="Arial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Madison, Wisconsin 53708-8366</w:t>
      </w:r>
    </w:p>
    <w:p w14:paraId="30E743AC" w14:textId="77777777" w:rsidR="0013361A" w:rsidRDefault="0013361A" w:rsidP="00BE3DDE">
      <w:pPr>
        <w:pStyle w:val="Header"/>
        <w:framePr w:w="3361" w:h="1161" w:hSpace="180" w:wrap="around" w:vAnchor="page" w:hAnchor="page" w:x="7791" w:y="731"/>
        <w:tabs>
          <w:tab w:val="left" w:pos="720"/>
        </w:tabs>
        <w:jc w:val="right"/>
        <w:rPr>
          <w:rFonts w:ascii="Arial" w:hAnsi="Arial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(608) 266-1996</w:t>
      </w:r>
    </w:p>
    <w:p w14:paraId="331BDA2D" w14:textId="77777777" w:rsidR="00161AEE" w:rsidRDefault="00BE3DDE" w:rsidP="000C6DBB">
      <w:pPr>
        <w:pStyle w:val="NoSpacing"/>
        <w:jc w:val="both"/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</w:pPr>
      <w:r>
        <w:rPr>
          <w:rFonts w:ascii="Arial" w:eastAsia="Calibri" w:hAnsi="Arial" w:cs="Arial"/>
          <w:b/>
          <w:i/>
          <w:noProof/>
          <w:sz w:val="19"/>
          <w:szCs w:val="19"/>
        </w:rPr>
        <w:drawing>
          <wp:inline distT="0" distB="0" distL="0" distR="0" wp14:anchorId="1D13620E" wp14:editId="0BA583B6">
            <wp:extent cx="6450330" cy="36830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DCF22" w14:textId="5102DFB0" w:rsidR="00A014CA" w:rsidRPr="00F90981" w:rsidRDefault="00D02D35" w:rsidP="00161AEE">
      <w:pPr>
        <w:pStyle w:val="NoSpacing"/>
        <w:spacing w:before="60"/>
        <w:jc w:val="both"/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</w:pPr>
      <w:r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Pursuant to Wis. Admin. Code s.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 </w:t>
      </w:r>
      <w:r w:rsidR="00097102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SPS</w:t>
      </w:r>
      <w:r w:rsidR="000C6DBB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 4</w:t>
      </w:r>
      <w:r w:rsidR="00097102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04</w:t>
      </w:r>
      <w:r w:rsidR="000C6DBB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.06 (3)</w:t>
      </w:r>
      <w:r w:rsidR="00A014CA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 </w:t>
      </w:r>
      <w:r w:rsidR="000C6DBB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(c) </w:t>
      </w:r>
      <w:r w:rsidR="00161AEE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the 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EA</w:t>
      </w:r>
      <w:r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P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 </w:t>
      </w:r>
      <w:r w:rsidR="00161AEE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may authorize the full or partial payment of losses incurred by a student, parent, guardian, or sponsor when a school closes from 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its </w:t>
      </w:r>
      <w:r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S</w:t>
      </w:r>
      <w:r w:rsidR="00161AEE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tudent </w:t>
      </w:r>
      <w:r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P</w:t>
      </w:r>
      <w:r w:rsidR="00161AEE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rotection </w:t>
      </w:r>
      <w:r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F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und, </w:t>
      </w:r>
      <w:r w:rsidR="000C6DBB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to the extent that the surety bond 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 xml:space="preserve">maintained by the school </w:t>
      </w:r>
      <w:r w:rsidR="000C6DBB" w:rsidRPr="00F90981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is unable to fully cover the losses</w:t>
      </w:r>
      <w:r w:rsidR="00161AEE">
        <w:rPr>
          <w:rFonts w:ascii="Arial" w:eastAsia="Calibri" w:hAnsi="Arial" w:cs="Arial"/>
          <w:b/>
          <w:i/>
          <w:color w:val="000000" w:themeColor="text1"/>
          <w:sz w:val="19"/>
          <w:szCs w:val="19"/>
        </w:rPr>
        <w:t>.</w:t>
      </w:r>
    </w:p>
    <w:p w14:paraId="31501C93" w14:textId="77777777" w:rsidR="000C6DBB" w:rsidRDefault="000C6DBB" w:rsidP="000C6DBB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AA1AD" wp14:editId="7DD94B67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00800" cy="0"/>
                <wp:effectExtent l="0" t="1905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88B73" id="Straight Connector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" strokeweight="3pt">
                <v:stroke linestyle="thinThin"/>
              </v:line>
            </w:pict>
          </mc:Fallback>
        </mc:AlternateContent>
      </w:r>
    </w:p>
    <w:p w14:paraId="69650958" w14:textId="381A33FA" w:rsidR="00D51504" w:rsidRPr="000B79B9" w:rsidRDefault="00094472" w:rsidP="000B79B9">
      <w:pPr>
        <w:pStyle w:val="NoSpacing"/>
        <w:jc w:val="both"/>
        <w:rPr>
          <w:rFonts w:asciiTheme="minorHAnsi" w:hAnsiTheme="minorHAnsi" w:cstheme="minorHAnsi"/>
        </w:rPr>
      </w:pPr>
      <w:r w:rsidRPr="000B79B9">
        <w:rPr>
          <w:rFonts w:asciiTheme="minorHAnsi" w:hAnsiTheme="minorHAnsi" w:cstheme="minorHAnsi"/>
        </w:rPr>
        <w:t>I</w:t>
      </w:r>
      <w:r w:rsidR="001C68C3" w:rsidRPr="000B79B9">
        <w:rPr>
          <w:rFonts w:asciiTheme="minorHAnsi" w:hAnsiTheme="minorHAnsi" w:cstheme="minorHAnsi"/>
        </w:rPr>
        <w:t>,</w:t>
      </w:r>
      <w:r w:rsidR="0024247F">
        <w:rPr>
          <w:rFonts w:asciiTheme="minorHAnsi" w:hAnsiTheme="minorHAnsi" w:cstheme="minorHAnsi"/>
        </w:rPr>
        <w:t xml:space="preserve"> </w:t>
      </w:r>
      <w:r w:rsidR="00C0360F">
        <w:rPr>
          <w:rFonts w:asciiTheme="minorHAnsi" w:hAnsiTheme="minorHAnsi" w:cstheme="minorHAnsi"/>
          <w:u w:val="single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0" w:name="Text20"/>
      <w:r w:rsidR="00C0360F">
        <w:rPr>
          <w:rFonts w:asciiTheme="minorHAnsi" w:hAnsiTheme="minorHAnsi" w:cstheme="minorHAnsi"/>
          <w:u w:val="single"/>
        </w:rPr>
        <w:instrText xml:space="preserve"> FORMTEXT </w:instrText>
      </w:r>
      <w:r w:rsidR="00C0360F">
        <w:rPr>
          <w:rFonts w:asciiTheme="minorHAnsi" w:hAnsiTheme="minorHAnsi" w:cstheme="minorHAnsi"/>
          <w:u w:val="single"/>
        </w:rPr>
      </w:r>
      <w:r w:rsidR="00C0360F">
        <w:rPr>
          <w:rFonts w:asciiTheme="minorHAnsi" w:hAnsiTheme="minorHAnsi" w:cstheme="minorHAnsi"/>
          <w:u w:val="single"/>
        </w:rPr>
        <w:fldChar w:fldCharType="separate"/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u w:val="single"/>
        </w:rPr>
        <w:fldChar w:fldCharType="end"/>
      </w:r>
      <w:bookmarkEnd w:id="0"/>
      <w:r w:rsidR="00C0360F">
        <w:rPr>
          <w:rFonts w:asciiTheme="minorHAnsi" w:hAnsiTheme="minorHAnsi" w:cstheme="minorHAnsi"/>
          <w:i/>
        </w:rPr>
        <w:t xml:space="preserve"> (</w:t>
      </w:r>
      <w:r w:rsidR="009C02EC">
        <w:rPr>
          <w:rFonts w:asciiTheme="minorHAnsi" w:hAnsiTheme="minorHAnsi" w:cstheme="minorHAnsi"/>
          <w:i/>
        </w:rPr>
        <w:t>c</w:t>
      </w:r>
      <w:r w:rsidR="001C68C3" w:rsidRPr="000B79B9">
        <w:rPr>
          <w:rFonts w:asciiTheme="minorHAnsi" w:hAnsiTheme="minorHAnsi" w:cstheme="minorHAnsi"/>
          <w:i/>
        </w:rPr>
        <w:t>laimant)</w:t>
      </w:r>
      <w:r w:rsidR="00161AEE">
        <w:rPr>
          <w:rFonts w:asciiTheme="minorHAnsi" w:hAnsiTheme="minorHAnsi" w:cstheme="minorHAnsi"/>
          <w:i/>
        </w:rPr>
        <w:t>,</w:t>
      </w:r>
      <w:r w:rsidR="001C68C3" w:rsidRPr="000B79B9">
        <w:rPr>
          <w:rFonts w:asciiTheme="minorHAnsi" w:hAnsiTheme="minorHAnsi" w:cstheme="minorHAnsi"/>
          <w:i/>
        </w:rPr>
        <w:t xml:space="preserve"> </w:t>
      </w:r>
      <w:r w:rsidR="00BE3DDE">
        <w:rPr>
          <w:rFonts w:asciiTheme="minorHAnsi" w:hAnsiTheme="minorHAnsi" w:cstheme="minorHAnsi"/>
        </w:rPr>
        <w:t>attest</w:t>
      </w:r>
      <w:r w:rsidRPr="000B79B9">
        <w:rPr>
          <w:rFonts w:asciiTheme="minorHAnsi" w:hAnsiTheme="minorHAnsi" w:cstheme="minorHAnsi"/>
        </w:rPr>
        <w:t xml:space="preserve"> that the documents comprising my claim </w:t>
      </w:r>
      <w:r w:rsidR="0087612C" w:rsidRPr="000B79B9">
        <w:rPr>
          <w:rFonts w:asciiTheme="minorHAnsi" w:hAnsiTheme="minorHAnsi" w:cstheme="minorHAnsi"/>
        </w:rPr>
        <w:t xml:space="preserve">for reimbursement from the State of Wisconsin </w:t>
      </w:r>
      <w:r w:rsidR="00F51C5A" w:rsidRPr="000B79B9">
        <w:rPr>
          <w:rFonts w:asciiTheme="minorHAnsi" w:hAnsiTheme="minorHAnsi" w:cstheme="minorHAnsi"/>
        </w:rPr>
        <w:t xml:space="preserve">Educational Approval </w:t>
      </w:r>
      <w:r w:rsidR="00097102">
        <w:rPr>
          <w:rFonts w:asciiTheme="minorHAnsi" w:hAnsiTheme="minorHAnsi" w:cstheme="minorHAnsi"/>
        </w:rPr>
        <w:t>Program</w:t>
      </w:r>
      <w:r w:rsidR="00F51C5A" w:rsidRPr="000B79B9">
        <w:rPr>
          <w:rFonts w:asciiTheme="minorHAnsi" w:hAnsiTheme="minorHAnsi" w:cstheme="minorHAnsi"/>
        </w:rPr>
        <w:t xml:space="preserve"> </w:t>
      </w:r>
      <w:r w:rsidR="00F51C5A" w:rsidRPr="000B79B9">
        <w:rPr>
          <w:rFonts w:asciiTheme="minorHAnsi" w:hAnsiTheme="minorHAnsi" w:cstheme="minorHAnsi"/>
          <w:i/>
        </w:rPr>
        <w:t>(EA</w:t>
      </w:r>
      <w:r w:rsidR="00097102">
        <w:rPr>
          <w:rFonts w:asciiTheme="minorHAnsi" w:hAnsiTheme="minorHAnsi" w:cstheme="minorHAnsi"/>
          <w:i/>
        </w:rPr>
        <w:t>P</w:t>
      </w:r>
      <w:r w:rsidR="00F51C5A" w:rsidRPr="000B79B9">
        <w:rPr>
          <w:rFonts w:asciiTheme="minorHAnsi" w:hAnsiTheme="minorHAnsi" w:cstheme="minorHAnsi"/>
          <w:i/>
        </w:rPr>
        <w:t>)</w:t>
      </w:r>
      <w:r w:rsidR="00F51C5A" w:rsidRPr="000B79B9">
        <w:rPr>
          <w:rFonts w:asciiTheme="minorHAnsi" w:hAnsiTheme="minorHAnsi" w:cstheme="minorHAnsi"/>
        </w:rPr>
        <w:t xml:space="preserve"> </w:t>
      </w:r>
      <w:r w:rsidR="0087612C" w:rsidRPr="000B79B9">
        <w:rPr>
          <w:rFonts w:asciiTheme="minorHAnsi" w:hAnsiTheme="minorHAnsi" w:cstheme="minorHAnsi"/>
        </w:rPr>
        <w:t xml:space="preserve">Student Protection Fund </w:t>
      </w:r>
      <w:r w:rsidR="0087612C" w:rsidRPr="000B79B9">
        <w:rPr>
          <w:rFonts w:asciiTheme="minorHAnsi" w:hAnsiTheme="minorHAnsi" w:cstheme="minorHAnsi"/>
          <w:i/>
        </w:rPr>
        <w:t>(SPF)</w:t>
      </w:r>
      <w:r w:rsidR="0087612C" w:rsidRPr="000B79B9">
        <w:rPr>
          <w:rFonts w:asciiTheme="minorHAnsi" w:hAnsiTheme="minorHAnsi" w:cstheme="minorHAnsi"/>
        </w:rPr>
        <w:t xml:space="preserve"> for tuition paid out-of-pocket or with private loan payments</w:t>
      </w:r>
      <w:r w:rsidR="00D51504" w:rsidRPr="000B79B9">
        <w:rPr>
          <w:rFonts w:asciiTheme="minorHAnsi" w:hAnsiTheme="minorHAnsi" w:cstheme="minorHAnsi"/>
        </w:rPr>
        <w:t xml:space="preserve"> are true and accurate.  </w:t>
      </w:r>
    </w:p>
    <w:p w14:paraId="64245BEB" w14:textId="086748E8" w:rsidR="0087612C" w:rsidRPr="000B79B9" w:rsidRDefault="00D51504" w:rsidP="00497C7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B79B9">
        <w:rPr>
          <w:rFonts w:asciiTheme="minorHAnsi" w:hAnsiTheme="minorHAnsi" w:cstheme="minorHAnsi"/>
          <w:color w:val="000000"/>
        </w:rPr>
        <w:t>I</w:t>
      </w:r>
      <w:r w:rsidR="001C68C3" w:rsidRPr="000B79B9">
        <w:rPr>
          <w:rFonts w:asciiTheme="minorHAnsi" w:hAnsiTheme="minorHAnsi" w:cstheme="minorHAnsi"/>
          <w:color w:val="000000"/>
        </w:rPr>
        <w:t xml:space="preserve"> </w:t>
      </w:r>
      <w:r w:rsidR="00094472" w:rsidRPr="000B79B9">
        <w:rPr>
          <w:rFonts w:asciiTheme="minorHAnsi" w:hAnsiTheme="minorHAnsi" w:cstheme="minorHAnsi"/>
          <w:color w:val="000000"/>
        </w:rPr>
        <w:t>further</w:t>
      </w:r>
      <w:r w:rsidR="001C68C3" w:rsidRPr="000B79B9">
        <w:rPr>
          <w:rFonts w:asciiTheme="minorHAnsi" w:hAnsiTheme="minorHAnsi" w:cstheme="minorHAnsi"/>
          <w:color w:val="000000"/>
        </w:rPr>
        <w:t xml:space="preserve"> </w:t>
      </w:r>
      <w:r w:rsidR="00BE3DDE">
        <w:rPr>
          <w:rFonts w:asciiTheme="minorHAnsi" w:hAnsiTheme="minorHAnsi" w:cstheme="minorHAnsi"/>
          <w:color w:val="000000"/>
        </w:rPr>
        <w:t>attest</w:t>
      </w:r>
      <w:r w:rsidRPr="000B79B9">
        <w:rPr>
          <w:rFonts w:asciiTheme="minorHAnsi" w:hAnsiTheme="minorHAnsi" w:cstheme="minorHAnsi"/>
          <w:color w:val="000000"/>
        </w:rPr>
        <w:t xml:space="preserve"> that I am </w:t>
      </w:r>
      <w:r w:rsidR="0087612C" w:rsidRPr="000B79B9">
        <w:rPr>
          <w:rFonts w:asciiTheme="minorHAnsi" w:hAnsiTheme="minorHAnsi" w:cstheme="minorHAnsi"/>
          <w:color w:val="000000"/>
        </w:rPr>
        <w:t xml:space="preserve">eligible to submit a request to the </w:t>
      </w:r>
      <w:r w:rsidR="0087612C" w:rsidRPr="00BA2F1F">
        <w:rPr>
          <w:rFonts w:asciiTheme="minorHAnsi" w:hAnsiTheme="minorHAnsi" w:cstheme="minorHAnsi"/>
          <w:i/>
          <w:color w:val="000000"/>
        </w:rPr>
        <w:t>EA</w:t>
      </w:r>
      <w:r w:rsidR="00097102">
        <w:rPr>
          <w:rFonts w:asciiTheme="minorHAnsi" w:hAnsiTheme="minorHAnsi" w:cstheme="minorHAnsi"/>
          <w:i/>
          <w:color w:val="000000"/>
        </w:rPr>
        <w:t>P</w:t>
      </w:r>
      <w:r w:rsidR="0087612C" w:rsidRPr="000B79B9">
        <w:rPr>
          <w:rFonts w:asciiTheme="minorHAnsi" w:hAnsiTheme="minorHAnsi" w:cstheme="minorHAnsi"/>
          <w:color w:val="000000"/>
        </w:rPr>
        <w:t xml:space="preserve"> for </w:t>
      </w:r>
      <w:r w:rsidR="0087612C" w:rsidRPr="000B79B9">
        <w:rPr>
          <w:rFonts w:asciiTheme="minorHAnsi" w:hAnsiTheme="minorHAnsi" w:cstheme="minorHAnsi"/>
          <w:i/>
          <w:color w:val="000000"/>
        </w:rPr>
        <w:t>S</w:t>
      </w:r>
      <w:r w:rsidR="00A300D5" w:rsidRPr="000B79B9">
        <w:rPr>
          <w:rFonts w:asciiTheme="minorHAnsi" w:hAnsiTheme="minorHAnsi" w:cstheme="minorHAnsi"/>
          <w:i/>
          <w:color w:val="000000"/>
        </w:rPr>
        <w:t>PF</w:t>
      </w:r>
      <w:r w:rsidR="0087612C" w:rsidRPr="000B79B9">
        <w:rPr>
          <w:rFonts w:asciiTheme="minorHAnsi" w:hAnsiTheme="minorHAnsi" w:cstheme="minorHAnsi"/>
          <w:color w:val="000000"/>
        </w:rPr>
        <w:t xml:space="preserve"> reimbursement of private loan pay</w:t>
      </w:r>
      <w:r w:rsidR="00F51C5A" w:rsidRPr="000B79B9">
        <w:rPr>
          <w:rFonts w:asciiTheme="minorHAnsi" w:hAnsiTheme="minorHAnsi" w:cstheme="minorHAnsi"/>
          <w:color w:val="000000"/>
        </w:rPr>
        <w:t>ments or out-of-pocket payments</w:t>
      </w:r>
      <w:r w:rsidRPr="000B79B9">
        <w:rPr>
          <w:rFonts w:asciiTheme="minorHAnsi" w:hAnsiTheme="minorHAnsi" w:cstheme="minorHAnsi"/>
          <w:color w:val="000000"/>
        </w:rPr>
        <w:t xml:space="preserve"> because</w:t>
      </w:r>
      <w:r w:rsidR="00361CEB">
        <w:rPr>
          <w:rFonts w:asciiTheme="minorHAnsi" w:hAnsiTheme="minorHAnsi" w:cstheme="minorHAnsi"/>
          <w:color w:val="000000"/>
        </w:rPr>
        <w:t xml:space="preserve"> I attended</w:t>
      </w:r>
      <w:r w:rsidR="00206A0F">
        <w:rPr>
          <w:rFonts w:asciiTheme="minorHAnsi" w:hAnsiTheme="minorHAnsi" w:cstheme="minorHAnsi"/>
          <w:color w:val="000000"/>
        </w:rPr>
        <w:t xml:space="preserve"> </w:t>
      </w:r>
      <w:r w:rsidR="00C0360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0360F">
        <w:rPr>
          <w:rFonts w:asciiTheme="minorHAnsi" w:hAnsiTheme="minorHAnsi" w:cstheme="minorHAnsi"/>
          <w:u w:val="single"/>
        </w:rPr>
        <w:instrText xml:space="preserve"> FORMTEXT </w:instrText>
      </w:r>
      <w:r w:rsidR="00C0360F">
        <w:rPr>
          <w:rFonts w:asciiTheme="minorHAnsi" w:hAnsiTheme="minorHAnsi" w:cstheme="minorHAnsi"/>
          <w:u w:val="single"/>
        </w:rPr>
      </w:r>
      <w:r w:rsidR="00C0360F">
        <w:rPr>
          <w:rFonts w:asciiTheme="minorHAnsi" w:hAnsiTheme="minorHAnsi" w:cstheme="minorHAnsi"/>
          <w:u w:val="single"/>
        </w:rPr>
        <w:fldChar w:fldCharType="separate"/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noProof/>
          <w:u w:val="single"/>
        </w:rPr>
        <w:t> </w:t>
      </w:r>
      <w:r w:rsidR="00C0360F">
        <w:rPr>
          <w:rFonts w:asciiTheme="minorHAnsi" w:hAnsiTheme="minorHAnsi" w:cstheme="minorHAnsi"/>
          <w:u w:val="single"/>
        </w:rPr>
        <w:fldChar w:fldCharType="end"/>
      </w:r>
      <w:r w:rsidR="00C0360F">
        <w:rPr>
          <w:rFonts w:asciiTheme="minorHAnsi" w:hAnsiTheme="minorHAnsi" w:cstheme="minorHAnsi"/>
          <w:i/>
        </w:rPr>
        <w:t xml:space="preserve"> </w:t>
      </w:r>
      <w:r w:rsidR="00E9509F">
        <w:rPr>
          <w:rFonts w:asciiTheme="minorHAnsi" w:hAnsiTheme="minorHAnsi" w:cs="Arial"/>
        </w:rPr>
        <w:t>(</w:t>
      </w:r>
      <w:r w:rsidR="00361CEB" w:rsidRPr="00361CEB">
        <w:rPr>
          <w:rFonts w:asciiTheme="minorHAnsi" w:hAnsiTheme="minorHAnsi" w:cs="Arial"/>
          <w:i/>
        </w:rPr>
        <w:t>institution)</w:t>
      </w:r>
      <w:r w:rsidR="00361CEB">
        <w:rPr>
          <w:rFonts w:asciiTheme="minorHAnsi" w:hAnsiTheme="minorHAnsi" w:cstheme="minorHAnsi"/>
          <w:color w:val="000000"/>
        </w:rPr>
        <w:t xml:space="preserve"> </w:t>
      </w:r>
      <w:r w:rsidR="00066788">
        <w:rPr>
          <w:rFonts w:asciiTheme="minorHAnsi" w:hAnsiTheme="minorHAnsi" w:cstheme="minorHAnsi"/>
          <w:color w:val="000000"/>
        </w:rPr>
        <w:t>and</w:t>
      </w:r>
      <w:r w:rsidR="00583F5C">
        <w:rPr>
          <w:rFonts w:asciiTheme="minorHAnsi" w:hAnsiTheme="minorHAnsi" w:cstheme="minorHAnsi"/>
          <w:color w:val="000000"/>
        </w:rPr>
        <w:t xml:space="preserve"> I</w:t>
      </w:r>
      <w:r w:rsidR="00497C79">
        <w:rPr>
          <w:rFonts w:asciiTheme="minorHAnsi" w:hAnsiTheme="minorHAnsi" w:cstheme="minorHAnsi"/>
          <w:color w:val="000000"/>
        </w:rPr>
        <w:t xml:space="preserve"> meet </w:t>
      </w:r>
      <w:r w:rsidR="00361CEB" w:rsidRPr="00E9509F">
        <w:rPr>
          <w:rFonts w:asciiTheme="minorHAnsi" w:hAnsiTheme="minorHAnsi" w:cstheme="minorHAnsi"/>
          <w:b/>
          <w:color w:val="000000"/>
          <w:u w:val="single"/>
        </w:rPr>
        <w:t>all of</w:t>
      </w:r>
      <w:r w:rsidR="00B10BD7">
        <w:rPr>
          <w:rFonts w:asciiTheme="minorHAnsi" w:hAnsiTheme="minorHAnsi" w:cstheme="minorHAnsi"/>
          <w:color w:val="000000"/>
        </w:rPr>
        <w:t xml:space="preserve"> t</w:t>
      </w:r>
      <w:r w:rsidR="00497C79">
        <w:rPr>
          <w:rFonts w:asciiTheme="minorHAnsi" w:hAnsiTheme="minorHAnsi" w:cstheme="minorHAnsi"/>
          <w:color w:val="000000"/>
        </w:rPr>
        <w:t>he following criteria</w:t>
      </w:r>
      <w:r w:rsidR="00583F5C">
        <w:rPr>
          <w:rFonts w:asciiTheme="minorHAnsi" w:hAnsiTheme="minorHAnsi" w:cstheme="minorHAnsi"/>
          <w:color w:val="000000"/>
        </w:rPr>
        <w:t>:</w:t>
      </w:r>
      <w:r w:rsidR="000C6DBB">
        <w:rPr>
          <w:rFonts w:asciiTheme="minorHAnsi" w:hAnsiTheme="minorHAnsi" w:cstheme="minorHAnsi"/>
          <w:color w:val="000000"/>
        </w:rPr>
        <w:t xml:space="preserve"> </w:t>
      </w:r>
    </w:p>
    <w:p w14:paraId="61E7363D" w14:textId="77777777" w:rsidR="0087612C" w:rsidRPr="000B79B9" w:rsidRDefault="00D51504" w:rsidP="000B79B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B79B9">
        <w:rPr>
          <w:rFonts w:asciiTheme="minorHAnsi" w:hAnsiTheme="minorHAnsi" w:cstheme="minorHAnsi"/>
          <w:color w:val="000000"/>
        </w:rPr>
        <w:t>was</w:t>
      </w:r>
      <w:r w:rsidR="0087612C" w:rsidRPr="000B79B9">
        <w:rPr>
          <w:rFonts w:asciiTheme="minorHAnsi" w:hAnsiTheme="minorHAnsi" w:cstheme="minorHAnsi"/>
          <w:color w:val="000000"/>
        </w:rPr>
        <w:t xml:space="preserve"> enrolled at the time of closure or in the preceding 120</w:t>
      </w:r>
      <w:r w:rsidR="00497C79">
        <w:rPr>
          <w:rFonts w:asciiTheme="minorHAnsi" w:hAnsiTheme="minorHAnsi" w:cstheme="minorHAnsi"/>
          <w:color w:val="000000"/>
        </w:rPr>
        <w:t xml:space="preserve"> calendar</w:t>
      </w:r>
      <w:r w:rsidR="0087612C" w:rsidRPr="000B79B9">
        <w:rPr>
          <w:rFonts w:asciiTheme="minorHAnsi" w:hAnsiTheme="minorHAnsi" w:cstheme="minorHAnsi"/>
          <w:color w:val="000000"/>
        </w:rPr>
        <w:t xml:space="preserve"> days;</w:t>
      </w:r>
    </w:p>
    <w:p w14:paraId="7E18A344" w14:textId="77777777" w:rsidR="0087612C" w:rsidRPr="000B79B9" w:rsidRDefault="00D51504" w:rsidP="000B79B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B79B9">
        <w:rPr>
          <w:rFonts w:asciiTheme="minorHAnsi" w:hAnsiTheme="minorHAnsi" w:cstheme="minorHAnsi"/>
          <w:color w:val="000000"/>
        </w:rPr>
        <w:t>did</w:t>
      </w:r>
      <w:r w:rsidR="0087612C" w:rsidRPr="000B79B9">
        <w:rPr>
          <w:rFonts w:asciiTheme="minorHAnsi" w:hAnsiTheme="minorHAnsi" w:cstheme="minorHAnsi"/>
          <w:color w:val="000000"/>
        </w:rPr>
        <w:t xml:space="preserve"> not complete</w:t>
      </w:r>
      <w:r w:rsidRPr="000B79B9">
        <w:rPr>
          <w:rFonts w:asciiTheme="minorHAnsi" w:hAnsiTheme="minorHAnsi" w:cstheme="minorHAnsi"/>
          <w:color w:val="000000"/>
        </w:rPr>
        <w:t xml:space="preserve"> my</w:t>
      </w:r>
      <w:r w:rsidR="00583F5C">
        <w:rPr>
          <w:rFonts w:asciiTheme="minorHAnsi" w:hAnsiTheme="minorHAnsi" w:cstheme="minorHAnsi"/>
          <w:color w:val="000000"/>
        </w:rPr>
        <w:t xml:space="preserve"> program</w:t>
      </w:r>
      <w:r w:rsidR="0087612C" w:rsidRPr="000B79B9">
        <w:rPr>
          <w:rFonts w:asciiTheme="minorHAnsi" w:hAnsiTheme="minorHAnsi" w:cstheme="minorHAnsi"/>
          <w:color w:val="000000"/>
        </w:rPr>
        <w:t>;</w:t>
      </w:r>
    </w:p>
    <w:p w14:paraId="123C5121" w14:textId="77777777" w:rsidR="0087612C" w:rsidRPr="00066788" w:rsidRDefault="00D51504" w:rsidP="000B79B9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66788">
        <w:rPr>
          <w:rFonts w:asciiTheme="minorHAnsi" w:hAnsiTheme="minorHAnsi" w:cstheme="minorHAnsi"/>
          <w:color w:val="000000"/>
        </w:rPr>
        <w:t>did not</w:t>
      </w:r>
      <w:r w:rsidR="0087612C" w:rsidRPr="00066788">
        <w:rPr>
          <w:rFonts w:asciiTheme="minorHAnsi" w:hAnsiTheme="minorHAnsi" w:cstheme="minorHAnsi"/>
          <w:color w:val="000000"/>
        </w:rPr>
        <w:t xml:space="preserve"> transfer credits to a </w:t>
      </w:r>
      <w:r w:rsidR="00796A07" w:rsidRPr="00066788">
        <w:rPr>
          <w:rFonts w:asciiTheme="minorHAnsi" w:hAnsiTheme="minorHAnsi" w:cstheme="minorHAnsi"/>
          <w:color w:val="000000"/>
        </w:rPr>
        <w:t xml:space="preserve">different institution </w:t>
      </w:r>
      <w:r w:rsidR="00D136DF" w:rsidRPr="00066788">
        <w:rPr>
          <w:rFonts w:asciiTheme="minorHAnsi" w:hAnsiTheme="minorHAnsi" w:cstheme="minorHAnsi"/>
          <w:color w:val="000000"/>
        </w:rPr>
        <w:t xml:space="preserve">for a </w:t>
      </w:r>
      <w:r w:rsidR="0087612C" w:rsidRPr="00066788">
        <w:rPr>
          <w:rFonts w:asciiTheme="minorHAnsi" w:hAnsiTheme="minorHAnsi" w:cstheme="minorHAnsi"/>
          <w:color w:val="000000"/>
        </w:rPr>
        <w:t>comparable program</w:t>
      </w:r>
      <w:r w:rsidR="009C02EC" w:rsidRPr="00066788">
        <w:rPr>
          <w:rFonts w:asciiTheme="minorHAnsi" w:hAnsiTheme="minorHAnsi" w:cstheme="minorHAnsi"/>
          <w:color w:val="000000"/>
          <w:vertAlign w:val="superscript"/>
        </w:rPr>
        <w:t>1</w:t>
      </w:r>
      <w:r w:rsidR="00D136DF" w:rsidRPr="00066788">
        <w:rPr>
          <w:rFonts w:asciiTheme="minorHAnsi" w:hAnsiTheme="minorHAnsi" w:cstheme="minorHAnsi"/>
          <w:color w:val="000000"/>
        </w:rPr>
        <w:t xml:space="preserve"> of study</w:t>
      </w:r>
      <w:r w:rsidR="00796A07" w:rsidRPr="00066788">
        <w:rPr>
          <w:rFonts w:asciiTheme="minorHAnsi" w:hAnsiTheme="minorHAnsi" w:cstheme="minorHAnsi"/>
          <w:color w:val="000000"/>
        </w:rPr>
        <w:t>, which I completed or am in the process of completing</w:t>
      </w:r>
      <w:r w:rsidR="00094472" w:rsidRPr="00066788">
        <w:rPr>
          <w:rFonts w:asciiTheme="minorHAnsi" w:hAnsiTheme="minorHAnsi" w:cstheme="minorHAnsi"/>
          <w:color w:val="000000"/>
        </w:rPr>
        <w:t xml:space="preserve">; </w:t>
      </w:r>
      <w:r w:rsidR="00E9509F" w:rsidRPr="00066788">
        <w:rPr>
          <w:rFonts w:asciiTheme="minorHAnsi" w:hAnsiTheme="minorHAnsi" w:cstheme="minorHAnsi"/>
          <w:color w:val="000000"/>
        </w:rPr>
        <w:t>and</w:t>
      </w:r>
    </w:p>
    <w:p w14:paraId="2F012858" w14:textId="77777777" w:rsidR="00D136DF" w:rsidRPr="00066788" w:rsidRDefault="00D51504" w:rsidP="00D136D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066788">
        <w:rPr>
          <w:rFonts w:asciiTheme="minorHAnsi" w:hAnsiTheme="minorHAnsi" w:cstheme="minorHAnsi"/>
          <w:color w:val="000000"/>
        </w:rPr>
        <w:t xml:space="preserve">did not </w:t>
      </w:r>
      <w:r w:rsidR="0087612C" w:rsidRPr="00066788">
        <w:rPr>
          <w:rFonts w:asciiTheme="minorHAnsi" w:hAnsiTheme="minorHAnsi" w:cstheme="minorHAnsi"/>
          <w:color w:val="000000"/>
        </w:rPr>
        <w:t xml:space="preserve">participate in a teach-out </w:t>
      </w:r>
      <w:r w:rsidR="007B4543" w:rsidRPr="00066788">
        <w:rPr>
          <w:rFonts w:asciiTheme="minorHAnsi" w:hAnsiTheme="minorHAnsi" w:cstheme="minorHAnsi"/>
          <w:color w:val="000000"/>
        </w:rPr>
        <w:t xml:space="preserve">through the above-named </w:t>
      </w:r>
      <w:r w:rsidR="0087612C" w:rsidRPr="00066788">
        <w:rPr>
          <w:rFonts w:asciiTheme="minorHAnsi" w:hAnsiTheme="minorHAnsi" w:cstheme="minorHAnsi"/>
          <w:color w:val="000000"/>
        </w:rPr>
        <w:t>or another institution</w:t>
      </w:r>
      <w:r w:rsidR="00D136DF" w:rsidRPr="00066788">
        <w:rPr>
          <w:rFonts w:asciiTheme="minorHAnsi" w:hAnsiTheme="minorHAnsi" w:cstheme="minorHAnsi"/>
          <w:color w:val="000000"/>
        </w:rPr>
        <w:t xml:space="preserve"> of my program of study, which I completed or am in the process of completing</w:t>
      </w:r>
      <w:r w:rsidR="003F6DD0" w:rsidRPr="00066788">
        <w:rPr>
          <w:rFonts w:asciiTheme="minorHAnsi" w:hAnsiTheme="minorHAnsi" w:cstheme="minorHAnsi"/>
          <w:color w:val="000000"/>
        </w:rPr>
        <w:t>.</w:t>
      </w:r>
    </w:p>
    <w:p w14:paraId="5A758B23" w14:textId="603CCBDD" w:rsidR="00094472" w:rsidRDefault="003F6DD0" w:rsidP="000B79B9">
      <w:pPr>
        <w:jc w:val="both"/>
        <w:rPr>
          <w:rFonts w:asciiTheme="minorHAnsi" w:hAnsiTheme="minorHAnsi" w:cstheme="minorHAnsi"/>
        </w:rPr>
      </w:pPr>
      <w:r w:rsidRPr="00066788">
        <w:rPr>
          <w:rFonts w:asciiTheme="minorHAnsi" w:hAnsiTheme="minorHAnsi" w:cstheme="minorHAnsi"/>
        </w:rPr>
        <w:t>I, t</w:t>
      </w:r>
      <w:r w:rsidR="001C68C3" w:rsidRPr="00066788">
        <w:rPr>
          <w:rFonts w:asciiTheme="minorHAnsi" w:hAnsiTheme="minorHAnsi" w:cstheme="minorHAnsi"/>
        </w:rPr>
        <w:t>he</w:t>
      </w:r>
      <w:r w:rsidR="00094472" w:rsidRPr="00066788">
        <w:rPr>
          <w:rFonts w:asciiTheme="minorHAnsi" w:hAnsiTheme="minorHAnsi" w:cstheme="minorHAnsi"/>
        </w:rPr>
        <w:t xml:space="preserve"> undersigned</w:t>
      </w:r>
      <w:r w:rsidR="00094472" w:rsidRPr="00066788">
        <w:rPr>
          <w:rFonts w:asciiTheme="minorHAnsi" w:hAnsiTheme="minorHAnsi" w:cstheme="minorHAnsi"/>
          <w:i/>
        </w:rPr>
        <w:t xml:space="preserve"> </w:t>
      </w:r>
      <w:r w:rsidR="00A300D5" w:rsidRPr="00066788">
        <w:rPr>
          <w:rFonts w:asciiTheme="minorHAnsi" w:hAnsiTheme="minorHAnsi" w:cstheme="minorHAnsi"/>
          <w:i/>
        </w:rPr>
        <w:t>(claimant)</w:t>
      </w:r>
      <w:r w:rsidRPr="00066788">
        <w:rPr>
          <w:rFonts w:asciiTheme="minorHAnsi" w:hAnsiTheme="minorHAnsi" w:cstheme="minorHAnsi"/>
          <w:i/>
        </w:rPr>
        <w:t xml:space="preserve">, </w:t>
      </w:r>
      <w:r w:rsidRPr="00066788">
        <w:rPr>
          <w:rFonts w:asciiTheme="minorHAnsi" w:hAnsiTheme="minorHAnsi" w:cstheme="minorHAnsi"/>
        </w:rPr>
        <w:t xml:space="preserve">have </w:t>
      </w:r>
      <w:r w:rsidR="00094472" w:rsidRPr="00066788">
        <w:rPr>
          <w:rFonts w:asciiTheme="minorHAnsi" w:hAnsiTheme="minorHAnsi" w:cstheme="minorHAnsi"/>
        </w:rPr>
        <w:t xml:space="preserve">duly </w:t>
      </w:r>
      <w:r w:rsidR="00A300D5" w:rsidRPr="00066788">
        <w:rPr>
          <w:rFonts w:asciiTheme="minorHAnsi" w:hAnsiTheme="minorHAnsi" w:cstheme="minorHAnsi"/>
        </w:rPr>
        <w:t xml:space="preserve">and truthfully provided the </w:t>
      </w:r>
      <w:r w:rsidR="00A300D5" w:rsidRPr="00066788">
        <w:rPr>
          <w:rFonts w:asciiTheme="minorHAnsi" w:hAnsiTheme="minorHAnsi" w:cstheme="minorHAnsi"/>
          <w:i/>
        </w:rPr>
        <w:t>EA</w:t>
      </w:r>
      <w:r w:rsidR="00097102">
        <w:rPr>
          <w:rFonts w:asciiTheme="minorHAnsi" w:hAnsiTheme="minorHAnsi" w:cstheme="minorHAnsi"/>
          <w:i/>
        </w:rPr>
        <w:t>P</w:t>
      </w:r>
      <w:r w:rsidR="00A300D5" w:rsidRPr="00066788">
        <w:rPr>
          <w:rFonts w:asciiTheme="minorHAnsi" w:hAnsiTheme="minorHAnsi" w:cstheme="minorHAnsi"/>
        </w:rPr>
        <w:t xml:space="preserve"> all required information for </w:t>
      </w:r>
      <w:r w:rsidR="001C68C3" w:rsidRPr="00066788">
        <w:rPr>
          <w:rFonts w:asciiTheme="minorHAnsi" w:hAnsiTheme="minorHAnsi" w:cstheme="minorHAnsi"/>
        </w:rPr>
        <w:t xml:space="preserve">the </w:t>
      </w:r>
      <w:r w:rsidRPr="00066788">
        <w:rPr>
          <w:rFonts w:asciiTheme="minorHAnsi" w:hAnsiTheme="minorHAnsi" w:cstheme="minorHAnsi"/>
        </w:rPr>
        <w:t>Student Protection Fund (</w:t>
      </w:r>
      <w:r w:rsidR="00A300D5" w:rsidRPr="00066788">
        <w:rPr>
          <w:rFonts w:asciiTheme="minorHAnsi" w:hAnsiTheme="minorHAnsi" w:cstheme="minorHAnsi"/>
        </w:rPr>
        <w:t>SPF</w:t>
      </w:r>
      <w:r w:rsidRPr="00066788">
        <w:rPr>
          <w:rFonts w:asciiTheme="minorHAnsi" w:hAnsiTheme="minorHAnsi" w:cstheme="minorHAnsi"/>
        </w:rPr>
        <w:t>)</w:t>
      </w:r>
      <w:r w:rsidR="00A300D5" w:rsidRPr="00066788">
        <w:rPr>
          <w:rFonts w:asciiTheme="minorHAnsi" w:hAnsiTheme="minorHAnsi" w:cstheme="minorHAnsi"/>
        </w:rPr>
        <w:t xml:space="preserve"> </w:t>
      </w:r>
      <w:r w:rsidR="001C68C3" w:rsidRPr="00066788">
        <w:rPr>
          <w:rFonts w:asciiTheme="minorHAnsi" w:hAnsiTheme="minorHAnsi" w:cstheme="minorHAnsi"/>
        </w:rPr>
        <w:t>claim reimbursement</w:t>
      </w:r>
      <w:r w:rsidR="00490CE6" w:rsidRPr="00066788">
        <w:rPr>
          <w:rFonts w:asciiTheme="minorHAnsi" w:hAnsiTheme="minorHAnsi" w:cstheme="minorHAnsi"/>
        </w:rPr>
        <w:t>.</w:t>
      </w:r>
    </w:p>
    <w:p w14:paraId="6A67AF61" w14:textId="77777777" w:rsidR="00094472" w:rsidRPr="009C02EC" w:rsidRDefault="009C02EC" w:rsidP="00880A90">
      <w:pPr>
        <w:rPr>
          <w:rFonts w:asciiTheme="minorHAnsi" w:hAnsiTheme="minorHAnsi" w:cstheme="minorHAnsi"/>
          <w:sz w:val="20"/>
          <w:szCs w:val="20"/>
        </w:rPr>
      </w:pPr>
      <w:r w:rsidRPr="009C02EC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9C02EC">
        <w:rPr>
          <w:rFonts w:asciiTheme="minorHAnsi" w:hAnsiTheme="minorHAnsi" w:cstheme="minorHAnsi"/>
          <w:sz w:val="20"/>
          <w:szCs w:val="20"/>
        </w:rPr>
        <w:t>F</w:t>
      </w:r>
      <w:r w:rsidR="00880A90" w:rsidRPr="009C02EC">
        <w:rPr>
          <w:rFonts w:asciiTheme="minorHAnsi" w:hAnsiTheme="minorHAnsi" w:cstheme="minorHAnsi"/>
          <w:sz w:val="20"/>
          <w:szCs w:val="20"/>
        </w:rPr>
        <w:t xml:space="preserve">ederal </w:t>
      </w:r>
      <w:r w:rsidRPr="009C02EC">
        <w:rPr>
          <w:rFonts w:asciiTheme="minorHAnsi" w:hAnsiTheme="minorHAnsi" w:cstheme="minorHAnsi"/>
          <w:sz w:val="20"/>
          <w:szCs w:val="20"/>
        </w:rPr>
        <w:t>g</w:t>
      </w:r>
      <w:r w:rsidR="00880A90" w:rsidRPr="009C02EC">
        <w:rPr>
          <w:rFonts w:asciiTheme="minorHAnsi" w:hAnsiTheme="minorHAnsi" w:cstheme="minorHAnsi"/>
          <w:sz w:val="20"/>
          <w:szCs w:val="20"/>
        </w:rPr>
        <w:t>uidance on what constitute a “comparable program” can be found at:</w:t>
      </w:r>
      <w:r w:rsidR="00880A90" w:rsidRPr="009C02EC">
        <w:rPr>
          <w:rFonts w:asciiTheme="minorHAnsi" w:hAnsiTheme="minorHAnsi" w:cstheme="minorHAnsi"/>
          <w:sz w:val="20"/>
          <w:szCs w:val="20"/>
        </w:rPr>
        <w:br/>
      </w:r>
      <w:hyperlink r:id="rId15" w:anchor="comparable-program" w:history="1">
        <w:r w:rsidR="00E223BE" w:rsidRPr="009C02EC">
          <w:rPr>
            <w:rStyle w:val="Hyperlink"/>
            <w:rFonts w:asciiTheme="minorHAnsi" w:hAnsiTheme="minorHAnsi" w:cstheme="minorHAnsi"/>
            <w:sz w:val="20"/>
            <w:szCs w:val="20"/>
          </w:rPr>
          <w:t>https://studentaid.ed.gov/sa/about/announcements/closed-school#comparable-program</w:t>
        </w:r>
      </w:hyperlink>
      <w:r w:rsidR="00E223BE" w:rsidRPr="009C0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C00B22" w14:textId="77777777" w:rsidR="00094472" w:rsidRPr="009C02EC" w:rsidRDefault="00094472" w:rsidP="00D179F4">
      <w:pPr>
        <w:pStyle w:val="NoSpacing"/>
      </w:pPr>
    </w:p>
    <w:tbl>
      <w:tblPr>
        <w:tblW w:w="10080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2406"/>
        <w:gridCol w:w="1594"/>
        <w:gridCol w:w="1137"/>
      </w:tblGrid>
      <w:tr w:rsidR="006D20F0" w:rsidRPr="00632E89" w14:paraId="03A0E63C" w14:textId="77777777" w:rsidTr="006D20F0">
        <w:trPr>
          <w:trHeight w:val="578"/>
        </w:trPr>
        <w:tc>
          <w:tcPr>
            <w:tcW w:w="734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7EA99" w14:textId="77777777" w:rsidR="006D20F0" w:rsidRPr="00632E89" w:rsidRDefault="00490CE6" w:rsidP="006D20F0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  <w:r w:rsidRPr="00632E89">
              <w:rPr>
                <w:rFonts w:asciiTheme="minorHAnsi" w:hAnsiTheme="minorHAnsi" w:cstheme="minorHAnsi"/>
              </w:rPr>
              <w:t>Claimant</w:t>
            </w:r>
            <w:r w:rsidR="006D20F0" w:rsidRPr="00632E89">
              <w:rPr>
                <w:rFonts w:asciiTheme="minorHAnsi" w:hAnsiTheme="minorHAnsi" w:cstheme="minorHAnsi"/>
              </w:rPr>
              <w:t xml:space="preserve">’s Signature:  </w:t>
            </w:r>
          </w:p>
          <w:p w14:paraId="036FC1DB" w14:textId="77777777" w:rsidR="006D20F0" w:rsidRPr="00632E89" w:rsidRDefault="006D20F0" w:rsidP="006D20F0">
            <w:pPr>
              <w:tabs>
                <w:tab w:val="left" w:pos="7272"/>
                <w:tab w:val="left" w:pos="8712"/>
              </w:tabs>
              <w:spacing w:after="6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6CB2F7" w14:textId="77777777" w:rsidR="006D20F0" w:rsidRPr="00632E89" w:rsidRDefault="006D20F0" w:rsidP="006D20F0">
            <w:pPr>
              <w:tabs>
                <w:tab w:val="left" w:pos="7272"/>
                <w:tab w:val="left" w:pos="8712"/>
              </w:tabs>
              <w:spacing w:before="60"/>
              <w:rPr>
                <w:rFonts w:asciiTheme="minorHAnsi" w:eastAsia="Times New Roman" w:hAnsiTheme="minorHAnsi" w:cstheme="minorHAnsi"/>
              </w:rPr>
            </w:pPr>
            <w:r w:rsidRPr="00632E89">
              <w:rPr>
                <w:rFonts w:asciiTheme="minorHAnsi" w:eastAsia="Times New Roman" w:hAnsiTheme="minorHAnsi" w:cstheme="minorHAnsi"/>
              </w:rPr>
              <w:t xml:space="preserve">Date: </w:t>
            </w:r>
          </w:p>
          <w:p w14:paraId="721AA7B6" w14:textId="77777777" w:rsidR="006D20F0" w:rsidRPr="00632E89" w:rsidRDefault="00497C79" w:rsidP="006D20F0">
            <w:pPr>
              <w:tabs>
                <w:tab w:val="left" w:pos="7272"/>
                <w:tab w:val="left" w:pos="8712"/>
              </w:tabs>
              <w:spacing w:after="60"/>
              <w:rPr>
                <w:rFonts w:asciiTheme="minorHAnsi" w:eastAsia="Times New Roman" w:hAnsiTheme="minorHAnsi" w:cstheme="minorHAnsi"/>
              </w:rPr>
            </w:pPr>
            <w:r w:rsidRPr="00632E89">
              <w:rPr>
                <w:rFonts w:asciiTheme="minorHAnsi" w:hAnsiTheme="minorHAnsi" w:cstheme="minorHAnsi"/>
                <w:shd w:val="clear" w:color="auto" w:fill="FFFFFF" w:themeFill="background1"/>
              </w:rPr>
              <w:t> </w:t>
            </w:r>
            <w:r w:rsidRPr="00632E89">
              <w:rPr>
                <w:rFonts w:asciiTheme="minorHAnsi" w:hAnsiTheme="minorHAnsi" w:cstheme="minorHAnsi"/>
                <w:shd w:val="clear" w:color="auto" w:fill="FFFFFF" w:themeFill="background1"/>
              </w:rPr>
              <w:t> </w:t>
            </w:r>
            <w:r w:rsidR="00632E89" w:rsidRPr="00632E89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2E89" w:rsidRPr="00632E89">
              <w:rPr>
                <w:rFonts w:asciiTheme="minorHAnsi" w:hAnsiTheme="minorHAnsi" w:cstheme="minorHAnsi"/>
              </w:rPr>
              <w:instrText xml:space="preserve"> FORMTEXT </w:instrText>
            </w:r>
            <w:r w:rsidR="00632E89" w:rsidRPr="00632E89">
              <w:rPr>
                <w:rFonts w:asciiTheme="minorHAnsi" w:hAnsiTheme="minorHAnsi" w:cstheme="minorHAnsi"/>
              </w:rPr>
            </w:r>
            <w:r w:rsidR="00632E89" w:rsidRPr="00632E89">
              <w:rPr>
                <w:rFonts w:asciiTheme="minorHAnsi" w:hAnsiTheme="minorHAnsi" w:cstheme="minorHAnsi"/>
              </w:rPr>
              <w:fldChar w:fldCharType="separate"/>
            </w:r>
            <w:r w:rsidR="001B46ED">
              <w:rPr>
                <w:rFonts w:asciiTheme="minorHAnsi" w:hAnsiTheme="minorHAnsi" w:cstheme="minorHAnsi"/>
              </w:rPr>
              <w:t> </w:t>
            </w:r>
            <w:r w:rsidR="001B46ED">
              <w:rPr>
                <w:rFonts w:asciiTheme="minorHAnsi" w:hAnsiTheme="minorHAnsi" w:cstheme="minorHAnsi"/>
              </w:rPr>
              <w:t> </w:t>
            </w:r>
            <w:r w:rsidR="001B46ED">
              <w:rPr>
                <w:rFonts w:asciiTheme="minorHAnsi" w:hAnsiTheme="minorHAnsi" w:cstheme="minorHAnsi"/>
              </w:rPr>
              <w:t> </w:t>
            </w:r>
            <w:r w:rsidR="001B46ED">
              <w:rPr>
                <w:rFonts w:asciiTheme="minorHAnsi" w:hAnsiTheme="minorHAnsi" w:cstheme="minorHAnsi"/>
              </w:rPr>
              <w:t> </w:t>
            </w:r>
            <w:r w:rsidR="001B46ED">
              <w:rPr>
                <w:rFonts w:asciiTheme="minorHAnsi" w:hAnsiTheme="minorHAnsi" w:cstheme="minorHAnsi"/>
              </w:rPr>
              <w:t> </w:t>
            </w:r>
            <w:r w:rsidR="00632E89" w:rsidRPr="00632E8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D20F0" w:rsidRPr="006D20F0" w14:paraId="66D7384F" w14:textId="77777777" w:rsidTr="006D20F0">
        <w:trPr>
          <w:trHeight w:val="447"/>
        </w:trPr>
        <w:tc>
          <w:tcPr>
            <w:tcW w:w="100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4EAD3BAD" w14:textId="495D9AC7" w:rsidR="006D20F0" w:rsidRPr="006D20F0" w:rsidRDefault="006D20F0" w:rsidP="006D20F0">
            <w:pPr>
              <w:spacing w:before="6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20F0">
              <w:rPr>
                <w:rFonts w:ascii="Arial" w:eastAsia="Times New Roman" w:hAnsi="Arial" w:cs="Arial"/>
                <w:sz w:val="22"/>
                <w:szCs w:val="22"/>
              </w:rPr>
              <w:t>FOR EA</w:t>
            </w:r>
            <w:r w:rsidR="00097102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6D20F0">
              <w:rPr>
                <w:rFonts w:ascii="Arial" w:eastAsia="Times New Roman" w:hAnsi="Arial" w:cs="Arial"/>
                <w:sz w:val="22"/>
                <w:szCs w:val="22"/>
              </w:rPr>
              <w:t xml:space="preserve"> USE ONLY</w:t>
            </w:r>
          </w:p>
        </w:tc>
      </w:tr>
      <w:tr w:rsidR="00A73136" w:rsidRPr="006D20F0" w14:paraId="31A10ED2" w14:textId="77777777" w:rsidTr="00A73136">
        <w:trPr>
          <w:trHeight w:val="332"/>
        </w:trPr>
        <w:tc>
          <w:tcPr>
            <w:tcW w:w="494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hideMark/>
          </w:tcPr>
          <w:p w14:paraId="69980E15" w14:textId="77777777" w:rsidR="00A73136" w:rsidRPr="006D20F0" w:rsidRDefault="00A73136" w:rsidP="00A73136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  <w:r w:rsidRPr="006D20F0">
              <w:rPr>
                <w:rFonts w:asciiTheme="minorHAnsi" w:hAnsiTheme="minorHAnsi" w:cstheme="minorHAnsi"/>
              </w:rPr>
              <w:t>Claimant’s Attestation Received:</w:t>
            </w:r>
          </w:p>
          <w:p w14:paraId="09611E3D" w14:textId="77777777" w:rsidR="00A73136" w:rsidRPr="006D20F0" w:rsidRDefault="00A73136" w:rsidP="00A73136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  <w:r w:rsidRPr="006D20F0">
              <w:rPr>
                <w:rFonts w:asciiTheme="minorHAnsi" w:hAnsiTheme="minorHAnsi" w:cstheme="minorHAnsi"/>
              </w:rPr>
              <w:t>(Date Stamp)</w:t>
            </w:r>
          </w:p>
          <w:p w14:paraId="6DD1BF22" w14:textId="77777777" w:rsidR="00A73136" w:rsidRPr="006D20F0" w:rsidRDefault="00A73136" w:rsidP="00A73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9E654D" w14:textId="77777777" w:rsidR="00A73136" w:rsidRPr="00A73136" w:rsidRDefault="00B44BEF" w:rsidP="00B44BEF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0A90">
              <w:rPr>
                <w:rFonts w:ascii="Arial" w:eastAsia="Times New Roman" w:hAnsi="Arial" w:cs="Arial"/>
                <w:sz w:val="18"/>
                <w:szCs w:val="18"/>
              </w:rPr>
              <w:t xml:space="preserve">          INFORMATION RECEIVED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880A9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  <w:tr w:rsidR="00B44BEF" w:rsidRPr="006D20F0" w14:paraId="63F2AEFD" w14:textId="77777777" w:rsidTr="00B44BEF">
        <w:trPr>
          <w:trHeight w:val="350"/>
        </w:trPr>
        <w:tc>
          <w:tcPr>
            <w:tcW w:w="4943" w:type="dxa"/>
            <w:vMerge/>
            <w:tcBorders>
              <w:top w:val="single" w:sz="4" w:space="0" w:color="auto"/>
              <w:left w:val="nil"/>
              <w:right w:val="double" w:sz="6" w:space="0" w:color="auto"/>
            </w:tcBorders>
          </w:tcPr>
          <w:p w14:paraId="0AC24B95" w14:textId="77777777" w:rsidR="00B44BEF" w:rsidRDefault="00B44BEF" w:rsidP="00B44BEF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5CEF" w14:textId="77777777" w:rsidR="00B44BEF" w:rsidRDefault="00880A90" w:rsidP="00B44BEF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 Contact </w:t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t>Information</w:t>
            </w:r>
            <w:r w:rsidR="00B44BEF">
              <w:rPr>
                <w:rFonts w:ascii="Arial" w:eastAsia="Times New Roman" w:hAnsi="Arial" w:cs="Arial"/>
                <w:sz w:val="18"/>
                <w:szCs w:val="18"/>
              </w:rPr>
              <w:tab/>
            </w:r>
            <w:bookmarkStart w:id="1" w:name="_GoBack"/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B44BEF"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C1372" w14:textId="77777777" w:rsidR="00B44BEF" w:rsidRDefault="00B44BEF" w:rsidP="00B44BEF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0A90" w:rsidRPr="006D20F0" w14:paraId="5D336B5B" w14:textId="77777777" w:rsidTr="00B44BEF">
        <w:trPr>
          <w:trHeight w:val="350"/>
        </w:trPr>
        <w:tc>
          <w:tcPr>
            <w:tcW w:w="4943" w:type="dxa"/>
            <w:vMerge/>
            <w:tcBorders>
              <w:top w:val="single" w:sz="4" w:space="0" w:color="auto"/>
              <w:left w:val="nil"/>
              <w:right w:val="double" w:sz="6" w:space="0" w:color="auto"/>
            </w:tcBorders>
          </w:tcPr>
          <w:p w14:paraId="7030110D" w14:textId="77777777" w:rsidR="00880A90" w:rsidRDefault="00880A90" w:rsidP="00880A90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433" w14:textId="77777777" w:rsidR="00880A9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Enrolled / 120-day Look Back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D08B1" w14:textId="77777777" w:rsidR="00880A9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4AB3" w:rsidRPr="006D20F0" w14:paraId="7B041783" w14:textId="77777777" w:rsidTr="00B44BEF">
        <w:trPr>
          <w:trHeight w:val="350"/>
        </w:trPr>
        <w:tc>
          <w:tcPr>
            <w:tcW w:w="4943" w:type="dxa"/>
            <w:vMerge/>
            <w:tcBorders>
              <w:top w:val="single" w:sz="4" w:space="0" w:color="auto"/>
              <w:left w:val="nil"/>
              <w:right w:val="double" w:sz="6" w:space="0" w:color="auto"/>
            </w:tcBorders>
          </w:tcPr>
          <w:p w14:paraId="18AA61F8" w14:textId="77777777" w:rsidR="00434AB3" w:rsidRDefault="00434AB3" w:rsidP="00880A90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2DC0" w14:textId="77777777" w:rsidR="00434AB3" w:rsidRPr="00B44BEF" w:rsidRDefault="00434AB3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Transcript</w:t>
            </w:r>
            <w:r w:rsidR="0006678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</w:t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066788"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1039A" w14:textId="77777777" w:rsidR="00434AB3" w:rsidRDefault="00066788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</w:tr>
      <w:tr w:rsidR="00880A90" w:rsidRPr="006D20F0" w14:paraId="6CCE2223" w14:textId="77777777" w:rsidTr="00B44BEF">
        <w:trPr>
          <w:trHeight w:val="350"/>
        </w:trPr>
        <w:tc>
          <w:tcPr>
            <w:tcW w:w="4943" w:type="dxa"/>
            <w:vMerge/>
            <w:tcBorders>
              <w:top w:val="single" w:sz="4" w:space="0" w:color="auto"/>
              <w:left w:val="nil"/>
              <w:right w:val="double" w:sz="6" w:space="0" w:color="auto"/>
            </w:tcBorders>
          </w:tcPr>
          <w:p w14:paraId="6707046F" w14:textId="77777777" w:rsidR="00880A90" w:rsidRDefault="00880A90" w:rsidP="00880A90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C4E" w14:textId="77777777" w:rsidR="00880A9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44BEF">
              <w:rPr>
                <w:rFonts w:ascii="Arial" w:eastAsia="Times New Roman" w:hAnsi="Arial" w:cs="Arial"/>
                <w:sz w:val="18"/>
                <w:szCs w:val="18"/>
              </w:rPr>
              <w:t>Completed W-9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B44BEF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8F7FA" w14:textId="77777777" w:rsidR="00880A9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0A90" w:rsidRPr="006D20F0" w14:paraId="1DE60927" w14:textId="77777777" w:rsidTr="00B44BEF">
        <w:trPr>
          <w:trHeight w:val="260"/>
        </w:trPr>
        <w:tc>
          <w:tcPr>
            <w:tcW w:w="4943" w:type="dxa"/>
            <w:vMerge/>
            <w:tcBorders>
              <w:left w:val="nil"/>
              <w:right w:val="double" w:sz="6" w:space="0" w:color="auto"/>
            </w:tcBorders>
            <w:vAlign w:val="center"/>
            <w:hideMark/>
          </w:tcPr>
          <w:p w14:paraId="3B007D45" w14:textId="77777777" w:rsidR="00880A90" w:rsidRPr="006D20F0" w:rsidRDefault="00880A90" w:rsidP="00880A9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90EB" w14:textId="77777777" w:rsidR="00880A90" w:rsidRPr="006D20F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Ledger</w:t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 Receipts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E3A79" w14:textId="77777777" w:rsidR="00880A90" w:rsidRPr="006D20F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0A90" w:rsidRPr="006D20F0" w14:paraId="3D3E7D5E" w14:textId="77777777" w:rsidTr="00B44BEF">
        <w:trPr>
          <w:trHeight w:val="350"/>
        </w:trPr>
        <w:tc>
          <w:tcPr>
            <w:tcW w:w="4943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14:paraId="1CF9E4CD" w14:textId="77777777" w:rsidR="00880A90" w:rsidRPr="006D20F0" w:rsidRDefault="00880A90" w:rsidP="00880A9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58D3" w14:textId="77777777" w:rsidR="00880A90" w:rsidRPr="006D20F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Bank Statements / Checks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B7403" w14:textId="77777777" w:rsidR="00880A90" w:rsidRPr="006D20F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0A90" w:rsidRPr="006D20F0" w14:paraId="70C9EA67" w14:textId="77777777" w:rsidTr="00B44BEF">
        <w:trPr>
          <w:trHeight w:val="318"/>
        </w:trPr>
        <w:tc>
          <w:tcPr>
            <w:tcW w:w="4943" w:type="dxa"/>
            <w:vMerge/>
            <w:tcBorders>
              <w:left w:val="nil"/>
              <w:right w:val="double" w:sz="6" w:space="0" w:color="auto"/>
            </w:tcBorders>
            <w:vAlign w:val="center"/>
            <w:hideMark/>
          </w:tcPr>
          <w:p w14:paraId="215C56AB" w14:textId="77777777" w:rsidR="00880A90" w:rsidRPr="006D20F0" w:rsidRDefault="00880A90" w:rsidP="00880A9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9797" w14:textId="77777777" w:rsidR="00880A90" w:rsidRPr="006D20F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Payment Summary</w:t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561E9" w14:textId="77777777" w:rsidR="00880A90" w:rsidRPr="006D20F0" w:rsidRDefault="00880A90" w:rsidP="00880A9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6DD0" w:rsidRPr="006D20F0" w14:paraId="6C621F0F" w14:textId="77777777" w:rsidTr="00B44BEF">
        <w:trPr>
          <w:trHeight w:val="318"/>
        </w:trPr>
        <w:tc>
          <w:tcPr>
            <w:tcW w:w="4943" w:type="dxa"/>
            <w:vMerge/>
            <w:tcBorders>
              <w:left w:val="nil"/>
              <w:right w:val="double" w:sz="6" w:space="0" w:color="auto"/>
            </w:tcBorders>
            <w:vAlign w:val="center"/>
          </w:tcPr>
          <w:p w14:paraId="0D326B8E" w14:textId="77777777" w:rsidR="003F6DD0" w:rsidRPr="006D20F0" w:rsidRDefault="003F6DD0" w:rsidP="003F6DD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D0F" w14:textId="77777777" w:rsidR="003F6DD0" w:rsidRPr="00066788" w:rsidRDefault="003F6DD0" w:rsidP="003F6DD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066788">
              <w:rPr>
                <w:rFonts w:ascii="Arial" w:eastAsia="Times New Roman" w:hAnsi="Arial" w:cs="Arial"/>
                <w:sz w:val="18"/>
                <w:szCs w:val="18"/>
              </w:rPr>
              <w:t>SPF Attestation Form</w:t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66788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1644F" w14:textId="77777777" w:rsidR="003F6DD0" w:rsidRPr="00066788" w:rsidRDefault="003F6DD0" w:rsidP="003F6DD0">
            <w:pPr>
              <w:tabs>
                <w:tab w:val="left" w:pos="2510"/>
                <w:tab w:val="left" w:pos="386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0A90" w:rsidRPr="006D20F0" w14:paraId="6E6A1414" w14:textId="77777777" w:rsidTr="00B44BEF">
        <w:trPr>
          <w:trHeight w:val="306"/>
        </w:trPr>
        <w:tc>
          <w:tcPr>
            <w:tcW w:w="4943" w:type="dxa"/>
            <w:vMerge/>
            <w:tcBorders>
              <w:left w:val="nil"/>
              <w:right w:val="double" w:sz="6" w:space="0" w:color="auto"/>
            </w:tcBorders>
            <w:vAlign w:val="center"/>
            <w:hideMark/>
          </w:tcPr>
          <w:p w14:paraId="0B4E861A" w14:textId="77777777" w:rsidR="00880A90" w:rsidRPr="006D20F0" w:rsidRDefault="00880A90" w:rsidP="00880A9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C77" w14:textId="77777777" w:rsidR="00880A90" w:rsidRPr="003F6DD0" w:rsidRDefault="00880A90" w:rsidP="00880A90">
            <w:pPr>
              <w:tabs>
                <w:tab w:val="left" w:pos="2510"/>
              </w:tabs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9098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ALL CRITERIA MET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Yes  </w:t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</w:r>
            <w:r w:rsidR="00256C3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D20F0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153D6" w14:textId="77777777" w:rsidR="00880A90" w:rsidRPr="006D20F0" w:rsidRDefault="00880A90" w:rsidP="00880A90">
            <w:pPr>
              <w:tabs>
                <w:tab w:val="left" w:pos="251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0A90" w:rsidRPr="006D20F0" w14:paraId="3A806AD3" w14:textId="77777777" w:rsidTr="003F6DD0">
        <w:trPr>
          <w:trHeight w:val="332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12D36" w14:textId="77777777" w:rsidR="00880A90" w:rsidRPr="006D20F0" w:rsidRDefault="00880A90" w:rsidP="00880A90">
            <w:pPr>
              <w:pStyle w:val="NoSpacing"/>
              <w:ind w:left="-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Comments:</w:t>
            </w:r>
          </w:p>
        </w:tc>
      </w:tr>
    </w:tbl>
    <w:p w14:paraId="6B8F0461" w14:textId="77777777" w:rsidR="00094472" w:rsidRPr="00FB15F9" w:rsidRDefault="00094472" w:rsidP="00246290">
      <w:pPr>
        <w:rPr>
          <w:rFonts w:ascii="Arial" w:hAnsi="Arial" w:cs="Arial"/>
        </w:rPr>
      </w:pPr>
    </w:p>
    <w:sectPr w:rsidR="00094472" w:rsidRPr="00FB15F9" w:rsidSect="000B79B9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21BE" w14:textId="77777777" w:rsidR="00256C35" w:rsidRDefault="00256C35" w:rsidP="000B79B9">
      <w:r>
        <w:separator/>
      </w:r>
    </w:p>
  </w:endnote>
  <w:endnote w:type="continuationSeparator" w:id="0">
    <w:p w14:paraId="09C0B155" w14:textId="77777777" w:rsidR="00256C35" w:rsidRDefault="00256C35" w:rsidP="000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D381" w14:textId="77777777" w:rsidR="009256A2" w:rsidRDefault="009256A2" w:rsidP="00A014CA">
    <w:pPr>
      <w:tabs>
        <w:tab w:val="center" w:pos="4320"/>
        <w:tab w:val="right" w:pos="10080"/>
      </w:tabs>
      <w:rPr>
        <w:rFonts w:ascii="Arial" w:hAnsi="Arial" w:cs="Arial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9A21B" wp14:editId="643CD573">
              <wp:simplePos x="0" y="0"/>
              <wp:positionH relativeFrom="column">
                <wp:posOffset>19050</wp:posOffset>
              </wp:positionH>
              <wp:positionV relativeFrom="paragraph">
                <wp:posOffset>-110490</wp:posOffset>
              </wp:positionV>
              <wp:extent cx="6381750" cy="0"/>
              <wp:effectExtent l="19050" t="22860" r="19050" b="247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8A35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8.7pt" to="7in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" strokeweight="3pt">
              <v:stroke linestyle="thinThin"/>
            </v:line>
          </w:pict>
        </mc:Fallback>
      </mc:AlternateContent>
    </w:r>
    <w:r>
      <w:rPr>
        <w:rFonts w:ascii="Arial" w:hAnsi="Arial" w:cs="Arial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Student Protection Fund</w:t>
    </w:r>
  </w:p>
  <w:p w14:paraId="1485D375" w14:textId="2FCD9E17" w:rsidR="009256A2" w:rsidRPr="000B79B9" w:rsidRDefault="009256A2" w:rsidP="00BC00A4">
    <w:pPr>
      <w:tabs>
        <w:tab w:val="center" w:pos="4770"/>
        <w:tab w:val="right" w:pos="10080"/>
      </w:tabs>
      <w:jc w:val="both"/>
    </w:pPr>
    <w:r>
      <w:rPr>
        <w:rFonts w:ascii="Arial" w:hAnsi="Arial" w:cs="Arial"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Attestation</w:t>
    </w:r>
    <w:r w:rsidRPr="00A014CA">
      <w:rPr>
        <w:rFonts w:ascii="Arial" w:hAnsi="Arial" w:cs="Arial"/>
        <w:b/>
        <w:small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D02D3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D02D3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 w:rsidR="00066788">
      <w:rPr>
        <w:rFonts w:ascii="Arial" w:hAnsi="Arial" w:cs="Arial"/>
        <w:sz w:val="20"/>
        <w:szCs w:val="20"/>
      </w:rPr>
      <w:tab/>
    </w:r>
    <w:r w:rsidR="00D02D35">
      <w:rPr>
        <w:rFonts w:ascii="Arial" w:hAnsi="Arial" w:cs="Arial"/>
        <w:sz w:val="20"/>
        <w:szCs w:val="20"/>
      </w:rPr>
      <w:t>EAP Form</w:t>
    </w:r>
    <w:r w:rsidR="00066788">
      <w:rPr>
        <w:rFonts w:ascii="Arial" w:hAnsi="Arial" w:cs="Arial"/>
        <w:sz w:val="20"/>
        <w:szCs w:val="20"/>
      </w:rPr>
      <w:t xml:space="preserve"> 3.03 (Rev.</w:t>
    </w:r>
    <w:r>
      <w:rPr>
        <w:rFonts w:ascii="Arial" w:hAnsi="Arial" w:cs="Arial"/>
        <w:sz w:val="20"/>
        <w:szCs w:val="20"/>
      </w:rPr>
      <w:t xml:space="preserve"> </w:t>
    </w:r>
    <w:r w:rsidR="00097102">
      <w:rPr>
        <w:rFonts w:ascii="Arial" w:hAnsi="Arial" w:cs="Arial"/>
        <w:sz w:val="20"/>
        <w:szCs w:val="20"/>
      </w:rPr>
      <w:t>01</w:t>
    </w:r>
    <w:r>
      <w:rPr>
        <w:rFonts w:ascii="Arial" w:hAnsi="Arial" w:cs="Arial"/>
        <w:sz w:val="20"/>
        <w:szCs w:val="20"/>
      </w:rPr>
      <w:t>/1</w:t>
    </w:r>
    <w:r w:rsidR="00097102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A5D7" w14:textId="77777777" w:rsidR="00256C35" w:rsidRDefault="00256C35" w:rsidP="000B79B9">
      <w:r>
        <w:separator/>
      </w:r>
    </w:p>
  </w:footnote>
  <w:footnote w:type="continuationSeparator" w:id="0">
    <w:p w14:paraId="50CACDA1" w14:textId="77777777" w:rsidR="00256C35" w:rsidRDefault="00256C35" w:rsidP="000B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BA0C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6A7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28AB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4E9C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D8F3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0C7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803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01A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127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EF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E795D"/>
    <w:multiLevelType w:val="hybridMultilevel"/>
    <w:tmpl w:val="5180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tji8noEYkatxHHp+wAeI5zUnmUKlZw+nVYu5Z8XE8jkn4IncQVcCTx2On1gYmSXuA0JPQ2rCjbZ2mzqNO+SRkA==" w:salt="6aztzjdplsFuZQbvqBZ0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2C"/>
    <w:rsid w:val="00030622"/>
    <w:rsid w:val="00066788"/>
    <w:rsid w:val="00094472"/>
    <w:rsid w:val="00097102"/>
    <w:rsid w:val="000B79B9"/>
    <w:rsid w:val="000C6DBB"/>
    <w:rsid w:val="0013361A"/>
    <w:rsid w:val="00161AEE"/>
    <w:rsid w:val="001B46ED"/>
    <w:rsid w:val="001C68C3"/>
    <w:rsid w:val="001D25B4"/>
    <w:rsid w:val="00206A0F"/>
    <w:rsid w:val="0024247F"/>
    <w:rsid w:val="00242A99"/>
    <w:rsid w:val="00246290"/>
    <w:rsid w:val="00256C35"/>
    <w:rsid w:val="00265175"/>
    <w:rsid w:val="00282B79"/>
    <w:rsid w:val="002A49F0"/>
    <w:rsid w:val="00301E10"/>
    <w:rsid w:val="0031438D"/>
    <w:rsid w:val="00316CD9"/>
    <w:rsid w:val="00331A1D"/>
    <w:rsid w:val="00361CEB"/>
    <w:rsid w:val="00384B20"/>
    <w:rsid w:val="003B002B"/>
    <w:rsid w:val="003F6DD0"/>
    <w:rsid w:val="00434AB3"/>
    <w:rsid w:val="00490CE6"/>
    <w:rsid w:val="00497C79"/>
    <w:rsid w:val="004A68E6"/>
    <w:rsid w:val="004E3BED"/>
    <w:rsid w:val="00566D8D"/>
    <w:rsid w:val="00583F5C"/>
    <w:rsid w:val="00626490"/>
    <w:rsid w:val="00632E89"/>
    <w:rsid w:val="006B377C"/>
    <w:rsid w:val="006D20F0"/>
    <w:rsid w:val="006D236F"/>
    <w:rsid w:val="007045CC"/>
    <w:rsid w:val="00796A07"/>
    <w:rsid w:val="007B4543"/>
    <w:rsid w:val="00823650"/>
    <w:rsid w:val="0087612C"/>
    <w:rsid w:val="00880A90"/>
    <w:rsid w:val="009256A2"/>
    <w:rsid w:val="009C02EC"/>
    <w:rsid w:val="00A014CA"/>
    <w:rsid w:val="00A300D5"/>
    <w:rsid w:val="00A65598"/>
    <w:rsid w:val="00A73136"/>
    <w:rsid w:val="00B10BD7"/>
    <w:rsid w:val="00B15D62"/>
    <w:rsid w:val="00B44BEF"/>
    <w:rsid w:val="00B44E0B"/>
    <w:rsid w:val="00B77DC8"/>
    <w:rsid w:val="00BA2F1F"/>
    <w:rsid w:val="00BC00A4"/>
    <w:rsid w:val="00BE3DDE"/>
    <w:rsid w:val="00C0360F"/>
    <w:rsid w:val="00CC7832"/>
    <w:rsid w:val="00CE0835"/>
    <w:rsid w:val="00D02D35"/>
    <w:rsid w:val="00D136DF"/>
    <w:rsid w:val="00D179F4"/>
    <w:rsid w:val="00D51504"/>
    <w:rsid w:val="00D53C22"/>
    <w:rsid w:val="00D828E2"/>
    <w:rsid w:val="00D848FD"/>
    <w:rsid w:val="00E223BE"/>
    <w:rsid w:val="00E9509F"/>
    <w:rsid w:val="00EF001D"/>
    <w:rsid w:val="00F02D81"/>
    <w:rsid w:val="00F32969"/>
    <w:rsid w:val="00F51C5A"/>
    <w:rsid w:val="00F90981"/>
    <w:rsid w:val="00FB15F9"/>
    <w:rsid w:val="00FD2C43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C2DF593"/>
  <w15:docId w15:val="{FC848ADA-C680-4500-9352-E108A61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B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B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B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B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B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2C"/>
    <w:pPr>
      <w:ind w:left="720"/>
    </w:pPr>
  </w:style>
  <w:style w:type="paragraph" w:styleId="NoSpacing">
    <w:name w:val="No Spacing"/>
    <w:uiPriority w:val="1"/>
    <w:qFormat/>
    <w:rsid w:val="001C68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3361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3361A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1">
    <w:name w:val="Subhead 1"/>
    <w:basedOn w:val="Normal"/>
    <w:rsid w:val="0013361A"/>
    <w:pPr>
      <w:snapToGrid w:val="0"/>
      <w:ind w:left="2340"/>
    </w:pPr>
    <w:rPr>
      <w:rFonts w:ascii="Arial Black" w:eastAsia="Times New Roman" w:hAnsi="Arial Black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7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0B7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9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3B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223B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23BE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3BED"/>
  </w:style>
  <w:style w:type="paragraph" w:styleId="BlockText">
    <w:name w:val="Block Text"/>
    <w:basedOn w:val="Normal"/>
    <w:uiPriority w:val="99"/>
    <w:semiHidden/>
    <w:unhideWhenUsed/>
    <w:rsid w:val="004E3BE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3B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3B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3BED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3B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3B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3BE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3B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3B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3BED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BE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3BE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E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ED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3BED"/>
  </w:style>
  <w:style w:type="character" w:customStyle="1" w:styleId="DateChar">
    <w:name w:val="Date Char"/>
    <w:basedOn w:val="DefaultParagraphFont"/>
    <w:link w:val="Date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3BE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BE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3B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B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BED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3B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E3BE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B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BED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B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B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B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B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B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B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B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3B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3BED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BE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3BED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3BE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3BE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3BE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3BE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3BE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3BE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3BE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3BE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3BE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3B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B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BED"/>
    <w:rPr>
      <w:rFonts w:ascii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4E3B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3B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3B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3B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3B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3BE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3BE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3BE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3BE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3BE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3B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3B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3B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3B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3B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3BE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3BED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3BE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3BE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3BED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E3B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3BED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3B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3B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E3BED"/>
  </w:style>
  <w:style w:type="paragraph" w:styleId="NormalIndent">
    <w:name w:val="Normal Indent"/>
    <w:basedOn w:val="Normal"/>
    <w:uiPriority w:val="99"/>
    <w:semiHidden/>
    <w:unhideWhenUsed/>
    <w:rsid w:val="004E3B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3B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B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BED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E3B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BED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3B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3BE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3BE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3BE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3BE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3BED"/>
  </w:style>
  <w:style w:type="paragraph" w:styleId="Title">
    <w:name w:val="Title"/>
    <w:basedOn w:val="Normal"/>
    <w:next w:val="Normal"/>
    <w:link w:val="TitleChar"/>
    <w:uiPriority w:val="10"/>
    <w:qFormat/>
    <w:rsid w:val="004E3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3BE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3B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3BE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3BE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3BE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3BE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3BE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3BE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3BE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3BE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BE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A6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udentaid.ed.gov/sa/about/announcements/closed-school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E7A92E-BAF6-4F5D-B549-A17C023E5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D7EFC-BA94-4783-B964-467D20038188}"/>
</file>

<file path=customXml/itemProps3.xml><?xml version="1.0" encoding="utf-8"?>
<ds:datastoreItem xmlns:ds="http://schemas.openxmlformats.org/officeDocument/2006/customXml" ds:itemID="{49EF559E-5516-481B-BB57-C07AE38B2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F1FAE-5DD4-4B41-8652-6FF585F00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9D756F-4D5D-43E6-B0C5-55DF572EE0F7}"/>
</file>

<file path=docProps/app.xml><?xml version="1.0" encoding="utf-8"?>
<Properties xmlns="http://schemas.openxmlformats.org/officeDocument/2006/extended-properties" xmlns:vt="http://schemas.openxmlformats.org/officeDocument/2006/docPropsVTypes">
  <Template>9EFFB4BF</Template>
  <TotalTime>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DCD</dc:creator>
  <cp:lastModifiedBy>Oehler, Jedediah - DSPS</cp:lastModifiedBy>
  <cp:revision>4</cp:revision>
  <cp:lastPrinted>2017-03-30T20:12:00Z</cp:lastPrinted>
  <dcterms:created xsi:type="dcterms:W3CDTF">2017-03-31T14:51:00Z</dcterms:created>
  <dcterms:modified xsi:type="dcterms:W3CDTF">2018-02-21T20:20:00Z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