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0344" w:rsidRDefault="00FF37B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793750" cy="801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344" w:rsidRPr="00522869" w:rsidRDefault="00FF37B3" w:rsidP="004E034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395" cy="747395"/>
                                  <wp:effectExtent l="0" t="0" r="0" b="0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62.5pt;height:6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" stroked="f">
                <v:textbox inset="0,0,0,0">
                  <w:txbxContent>
                    <w:p w:rsidR="004E0344" w:rsidRPr="00522869" w:rsidRDefault="00FF37B3" w:rsidP="004E034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395" cy="747395"/>
                            <wp:effectExtent l="0" t="0" r="0" b="0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74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12065</wp:posOffset>
                </wp:positionV>
                <wp:extent cx="2896870" cy="5632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6C" w:rsidRDefault="00323A6C" w:rsidP="00323A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State of Wisconsin</w:t>
                            </w:r>
                          </w:p>
                          <w:p w:rsidR="00323A6C" w:rsidRDefault="00323A6C" w:rsidP="00323A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Department of Safety &amp; Professional Services</w:t>
                            </w:r>
                          </w:p>
                          <w:p w:rsidR="00323A6C" w:rsidRPr="00323A6C" w:rsidRDefault="00323A6C" w:rsidP="00323A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Division of Industry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05pt;margin-top:.95pt;width:228.1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">
                <v:textbox>
                  <w:txbxContent>
                    <w:p w:rsidR="00323A6C" w:rsidRDefault="00323A6C" w:rsidP="00323A6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State of Wisconsin</w:t>
                      </w:r>
                    </w:p>
                    <w:p w:rsidR="00323A6C" w:rsidRDefault="00323A6C" w:rsidP="00323A6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Department of Safety &amp; Professional Services</w:t>
                      </w:r>
                    </w:p>
                    <w:p w:rsidR="00323A6C" w:rsidRPr="00323A6C" w:rsidRDefault="00323A6C" w:rsidP="00323A6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Division of Industry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4E0344" w:rsidRDefault="004E0344">
      <w:pPr>
        <w:pStyle w:val="Heading1"/>
      </w:pPr>
    </w:p>
    <w:p w:rsidR="004E0344" w:rsidRDefault="004E0344">
      <w:pPr>
        <w:pStyle w:val="Heading1"/>
      </w:pPr>
    </w:p>
    <w:p w:rsidR="004E0344" w:rsidRDefault="004E0344">
      <w:pPr>
        <w:pStyle w:val="Heading1"/>
      </w:pPr>
    </w:p>
    <w:p w:rsidR="00807A7B" w:rsidRDefault="00807A7B">
      <w:pPr>
        <w:pStyle w:val="Heading1"/>
      </w:pPr>
    </w:p>
    <w:p w:rsidR="006766E9" w:rsidRDefault="00D256E7" w:rsidP="00B6418B">
      <w:pPr>
        <w:pStyle w:val="Heading1"/>
        <w:spacing w:after="60"/>
        <w:rPr>
          <w:sz w:val="16"/>
        </w:rPr>
        <w:sectPr w:rsidR="006766E9" w:rsidSect="00B90772">
          <w:headerReference w:type="default" r:id="rId9"/>
          <w:footerReference w:type="default" r:id="rId10"/>
          <w:pgSz w:w="12240" w:h="15840" w:code="1"/>
          <w:pgMar w:top="504" w:right="504" w:bottom="504" w:left="504" w:header="288" w:footer="288" w:gutter="360"/>
          <w:cols w:space="720"/>
          <w:docGrid w:linePitch="326"/>
        </w:sectPr>
      </w:pPr>
      <w:r>
        <w:t>MECHANICAL REFRIGERATION INSTALLATION REGISTRATION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Complete appropriate portion</w:t>
      </w:r>
    </w:p>
    <w:tbl>
      <w:tblPr>
        <w:tblW w:w="113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897"/>
        <w:gridCol w:w="324"/>
        <w:gridCol w:w="338"/>
        <w:gridCol w:w="652"/>
        <w:gridCol w:w="1408"/>
        <w:gridCol w:w="6"/>
        <w:gridCol w:w="7"/>
        <w:gridCol w:w="618"/>
        <w:gridCol w:w="1395"/>
        <w:gridCol w:w="249"/>
        <w:gridCol w:w="331"/>
        <w:gridCol w:w="931"/>
        <w:gridCol w:w="337"/>
        <w:gridCol w:w="1939"/>
      </w:tblGrid>
      <w:tr w:rsidR="00D256E7" w:rsidRPr="001A6CBD" w:rsidTr="00264E42">
        <w:trPr>
          <w:cantSplit/>
          <w:trHeight w:val="400"/>
        </w:trPr>
        <w:tc>
          <w:tcPr>
            <w:tcW w:w="5492" w:type="dxa"/>
            <w:gridSpan w:val="6"/>
          </w:tcPr>
          <w:p w:rsidR="00D256E7" w:rsidRDefault="00D256E7">
            <w:pPr>
              <w:pStyle w:val="Heading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lastRenderedPageBreak/>
              <w:t>Installing Contractor shall prepare this form in triplicate and distribute as</w:t>
            </w:r>
          </w:p>
          <w:p w:rsidR="00D256E7" w:rsidRDefault="00D256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follows:</w:t>
            </w:r>
          </w:p>
          <w:p w:rsidR="00D256E7" w:rsidRDefault="00D256E7">
            <w:pPr>
              <w:rPr>
                <w:rFonts w:ascii="Arial" w:hAnsi="Arial"/>
                <w:sz w:val="16"/>
              </w:rPr>
            </w:pPr>
          </w:p>
          <w:p w:rsidR="00D256E7" w:rsidRDefault="00D256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DD0430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 -  Send to </w:t>
            </w:r>
            <w:r w:rsidR="000E3EB1">
              <w:rPr>
                <w:rFonts w:ascii="Arial" w:hAnsi="Arial"/>
                <w:sz w:val="16"/>
              </w:rPr>
              <w:t>Wisconsin Dept of Safety &amp; Professional Services</w:t>
            </w:r>
          </w:p>
          <w:p w:rsidR="00D256E7" w:rsidRDefault="00D256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0E3EB1"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t xml:space="preserve"> Division</w:t>
            </w:r>
            <w:r w:rsidR="000E3EB1">
              <w:rPr>
                <w:rFonts w:ascii="Arial" w:hAnsi="Arial"/>
                <w:sz w:val="16"/>
              </w:rPr>
              <w:t xml:space="preserve"> of Industry Services</w:t>
            </w:r>
            <w:r>
              <w:rPr>
                <w:rFonts w:ascii="Arial" w:hAnsi="Arial"/>
                <w:sz w:val="16"/>
              </w:rPr>
              <w:t xml:space="preserve">, Box 7302, </w:t>
            </w:r>
          </w:p>
          <w:p w:rsidR="00D256E7" w:rsidRDefault="00D256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Madison, Wisconsin 53707-7302</w:t>
            </w:r>
            <w:r w:rsidR="00DB5225">
              <w:rPr>
                <w:rFonts w:ascii="Arial" w:hAnsi="Arial"/>
                <w:sz w:val="16"/>
              </w:rPr>
              <w:t xml:space="preserve">  OR  </w:t>
            </w:r>
            <w:r w:rsidR="00DB5225">
              <w:rPr>
                <w:rFonts w:ascii="Arial" w:hAnsi="Arial"/>
                <w:sz w:val="16"/>
              </w:rPr>
              <w:br/>
              <w:t xml:space="preserve">          Email to:  </w:t>
            </w:r>
            <w:hyperlink r:id="rId11" w:history="1">
              <w:r w:rsidR="00DB5225" w:rsidRPr="00DB5225">
                <w:rPr>
                  <w:rStyle w:val="Hyperlink"/>
                  <w:rFonts w:ascii="Arial" w:hAnsi="Arial"/>
                  <w:sz w:val="16"/>
                </w:rPr>
                <w:t>mailto:DSPSSBBoilerRegistration@Wisconsin.gov</w:t>
              </w:r>
            </w:hyperlink>
          </w:p>
          <w:p w:rsidR="00D256E7" w:rsidRDefault="00D256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:rsidR="00D256E7" w:rsidRDefault="00D256E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proofErr w:type="gramStart"/>
            <w:r w:rsidR="00DD0430">
              <w:rPr>
                <w:rFonts w:ascii="Arial" w:hAnsi="Arial"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t xml:space="preserve"> -</w:t>
            </w:r>
            <w:proofErr w:type="gramEnd"/>
            <w:r>
              <w:rPr>
                <w:rFonts w:ascii="Arial" w:hAnsi="Arial"/>
                <w:sz w:val="16"/>
              </w:rPr>
              <w:t xml:space="preserve">  Send to Owner who shall POST IT IN A CONSPICUOUS PLACE.</w:t>
            </w:r>
          </w:p>
          <w:p w:rsidR="00D256E7" w:rsidRDefault="00D256E7">
            <w:pPr>
              <w:rPr>
                <w:rFonts w:ascii="Arial" w:hAnsi="Arial"/>
                <w:sz w:val="16"/>
              </w:rPr>
            </w:pPr>
          </w:p>
          <w:p w:rsidR="00D256E7" w:rsidRDefault="00D256E7" w:rsidP="00B6418B">
            <w:pPr>
              <w:spacing w:after="80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proofErr w:type="gramStart"/>
            <w:r w:rsidR="00DD0430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 -</w:t>
            </w:r>
            <w:proofErr w:type="gramEnd"/>
            <w:r>
              <w:rPr>
                <w:rFonts w:ascii="Arial" w:hAnsi="Arial"/>
                <w:sz w:val="16"/>
              </w:rPr>
              <w:t xml:space="preserve">  Retain for file.</w:t>
            </w:r>
          </w:p>
        </w:tc>
        <w:tc>
          <w:tcPr>
            <w:tcW w:w="5813" w:type="dxa"/>
            <w:gridSpan w:val="9"/>
          </w:tcPr>
          <w:p w:rsidR="005413E6" w:rsidRPr="001A6CBD" w:rsidRDefault="005413E6">
            <w:pPr>
              <w:pStyle w:val="Heading1"/>
              <w:rPr>
                <w:rFonts w:cs="Arial"/>
                <w:sz w:val="18"/>
                <w:szCs w:val="18"/>
              </w:rPr>
            </w:pPr>
          </w:p>
          <w:p w:rsidR="00D256E7" w:rsidRPr="001A6CBD" w:rsidRDefault="00D256E7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1A6CBD">
              <w:rPr>
                <w:rFonts w:cs="Arial"/>
                <w:b w:val="0"/>
                <w:sz w:val="18"/>
                <w:szCs w:val="18"/>
              </w:rPr>
              <w:t>REFRIGERATION SYSTEMS</w:t>
            </w:r>
          </w:p>
          <w:p w:rsidR="00D256E7" w:rsidRPr="001A6CBD" w:rsidRDefault="00D256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67D" w:rsidRPr="0062467D" w:rsidRDefault="00D256E7" w:rsidP="0062467D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t>TYPE</w:t>
            </w:r>
          </w:p>
          <w:p w:rsidR="00D256E7" w:rsidRPr="0062467D" w:rsidRDefault="0062467D" w:rsidP="0062467D">
            <w:pPr>
              <w:tabs>
                <w:tab w:val="left" w:pos="912"/>
                <w:tab w:val="left" w:pos="2235"/>
                <w:tab w:val="left" w:pos="4035"/>
              </w:tabs>
              <w:rPr>
                <w:rFonts w:ascii="Arial" w:hAnsi="Arial" w:cs="Arial"/>
                <w:sz w:val="18"/>
                <w:szCs w:val="18"/>
              </w:rPr>
            </w:pPr>
            <w:r w:rsidRPr="0062467D">
              <w:rPr>
                <w:rFonts w:ascii="Arial" w:hAnsi="Arial" w:cs="Arial"/>
                <w:sz w:val="18"/>
                <w:szCs w:val="18"/>
              </w:rPr>
              <w:tab/>
            </w:r>
            <w:r w:rsidRPr="006246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7"/>
            <w:r w:rsidRPr="006246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2467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Self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Direct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Indirect</w:t>
            </w:r>
          </w:p>
          <w:p w:rsidR="0062467D" w:rsidRDefault="0062467D" w:rsidP="0062467D">
            <w:pPr>
              <w:tabs>
                <w:tab w:val="left" w:pos="912"/>
                <w:tab w:val="left" w:pos="2235"/>
                <w:tab w:val="left" w:pos="4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</w:p>
          <w:p w:rsidR="0062467D" w:rsidRPr="0062467D" w:rsidRDefault="0062467D" w:rsidP="00B6418B">
            <w:pPr>
              <w:tabs>
                <w:tab w:val="left" w:pos="912"/>
                <w:tab w:val="left" w:pos="2235"/>
                <w:tab w:val="left" w:pos="4035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Air Cond.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Mfg. or Storage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Recr.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4"/>
              <w:gridCol w:w="1804"/>
              <w:gridCol w:w="1448"/>
            </w:tblGrid>
            <w:tr w:rsidR="00D01D22" w:rsidRPr="001A6CBD" w:rsidTr="00947587">
              <w:tc>
                <w:tcPr>
                  <w:tcW w:w="5056" w:type="dxa"/>
                  <w:gridSpan w:val="3"/>
                  <w:shd w:val="clear" w:color="auto" w:fill="auto"/>
                </w:tcPr>
                <w:p w:rsidR="00D01D22" w:rsidRPr="00B6418B" w:rsidRDefault="00BD1238" w:rsidP="00B6418B">
                  <w:pPr>
                    <w:pStyle w:val="Heading2"/>
                    <w:jc w:val="center"/>
                    <w:rPr>
                      <w:rFonts w:cs="Arial"/>
                      <w:position w:val="0"/>
                      <w:sz w:val="18"/>
                      <w:szCs w:val="18"/>
                    </w:rPr>
                  </w:pPr>
                  <w:r>
                    <w:rPr>
                      <w:rFonts w:cs="Arial"/>
                      <w:position w:val="0"/>
                      <w:sz w:val="18"/>
                      <w:szCs w:val="18"/>
                    </w:rPr>
                    <w:t xml:space="preserve">REQUIRED </w:t>
                  </w:r>
                  <w:r w:rsidR="00D01D22" w:rsidRPr="00B6418B">
                    <w:rPr>
                      <w:rFonts w:cs="Arial"/>
                      <w:position w:val="0"/>
                      <w:sz w:val="18"/>
                      <w:szCs w:val="18"/>
                    </w:rPr>
                    <w:t>CAPACITY:</w:t>
                  </w:r>
                </w:p>
              </w:tc>
            </w:tr>
            <w:tr w:rsidR="00D01D22" w:rsidRPr="001A6CBD" w:rsidTr="00947587">
              <w:tc>
                <w:tcPr>
                  <w:tcW w:w="1804" w:type="dxa"/>
                  <w:shd w:val="clear" w:color="auto" w:fill="auto"/>
                </w:tcPr>
                <w:p w:rsidR="00D01D22" w:rsidRPr="001A6CBD" w:rsidRDefault="00D01D22" w:rsidP="009A2199">
                  <w:pPr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418B">
                    <w:rPr>
                      <w:rFonts w:ascii="Arial" w:hAnsi="Arial" w:cs="Arial"/>
                      <w:b/>
                      <w:sz w:val="18"/>
                      <w:szCs w:val="18"/>
                    </w:rPr>
                    <w:t>Tons</w:t>
                  </w:r>
                  <w:r w:rsidRPr="001A6CB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bookmarkStart w:id="7" w:name="Text31"/>
                  <w:r w:rsidRPr="001A6CB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A6CB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1A6C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1A6C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A6C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1804" w:type="dxa"/>
                  <w:shd w:val="clear" w:color="auto" w:fill="auto"/>
                </w:tcPr>
                <w:p w:rsidR="00D01D22" w:rsidRPr="001A6CBD" w:rsidRDefault="00D01D22" w:rsidP="00947587">
                  <w:pPr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HP </w:t>
                  </w:r>
                  <w:bookmarkStart w:id="8" w:name="Text32"/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1448" w:type="dxa"/>
                  <w:shd w:val="clear" w:color="auto" w:fill="auto"/>
                </w:tcPr>
                <w:p w:rsidR="00D01D22" w:rsidRPr="001A6CBD" w:rsidRDefault="00D01D22" w:rsidP="00947587">
                  <w:pPr>
                    <w:spacing w:before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KVA </w:t>
                  </w:r>
                  <w:bookmarkStart w:id="9" w:name="Text33"/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1A6CBD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</w:tbl>
          <w:p w:rsidR="00D256E7" w:rsidRPr="001A6CBD" w:rsidRDefault="00D256E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225" w:rsidRPr="001A6CBD" w:rsidTr="00264E42">
        <w:trPr>
          <w:cantSplit/>
          <w:trHeight w:val="200"/>
        </w:trPr>
        <w:tc>
          <w:tcPr>
            <w:tcW w:w="5492" w:type="dxa"/>
            <w:gridSpan w:val="6"/>
            <w:vMerge w:val="restart"/>
          </w:tcPr>
          <w:p w:rsidR="00DB5225" w:rsidRPr="00323A6C" w:rsidRDefault="00DB5225" w:rsidP="00074684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323A6C">
              <w:rPr>
                <w:rFonts w:cs="Arial"/>
                <w:sz w:val="18"/>
                <w:szCs w:val="18"/>
              </w:rPr>
              <w:t>User or Owner Name</w:t>
            </w:r>
          </w:p>
          <w:p w:rsidR="00DB5225" w:rsidRPr="00323A6C" w:rsidRDefault="00DB5225" w:rsidP="00B6418B">
            <w:pPr>
              <w:spacing w:before="6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23A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323A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sz w:val="18"/>
                <w:szCs w:val="18"/>
              </w:rPr>
            </w:r>
            <w:r w:rsidRPr="00323A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026" w:type="dxa"/>
            <w:gridSpan w:val="4"/>
            <w:tcBorders>
              <w:bottom w:val="nil"/>
            </w:tcBorders>
          </w:tcPr>
          <w:p w:rsidR="00DB5225" w:rsidRPr="001A6CBD" w:rsidRDefault="00DB5225" w:rsidP="00DB5225">
            <w:pPr>
              <w:pStyle w:val="Heading2"/>
              <w:rPr>
                <w:rFonts w:cs="Arial"/>
                <w:sz w:val="18"/>
                <w:szCs w:val="18"/>
              </w:rPr>
            </w:pPr>
            <w:r w:rsidRPr="001A6CBD">
              <w:rPr>
                <w:rFonts w:cs="Arial"/>
                <w:position w:val="0"/>
                <w:sz w:val="18"/>
                <w:szCs w:val="18"/>
              </w:rPr>
              <w:t>Refrigerant #</w:t>
            </w:r>
          </w:p>
        </w:tc>
        <w:tc>
          <w:tcPr>
            <w:tcW w:w="1848" w:type="dxa"/>
            <w:gridSpan w:val="4"/>
            <w:tcBorders>
              <w:bottom w:val="nil"/>
            </w:tcBorders>
          </w:tcPr>
          <w:p w:rsidR="00DB5225" w:rsidRPr="001A6CBD" w:rsidRDefault="00DB5225" w:rsidP="00DB52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CBD">
              <w:rPr>
                <w:rFonts w:ascii="Arial" w:hAnsi="Arial" w:cs="Arial"/>
                <w:b/>
                <w:sz w:val="18"/>
                <w:szCs w:val="18"/>
              </w:rPr>
              <w:t>Pounds in System</w:t>
            </w:r>
          </w:p>
        </w:tc>
        <w:tc>
          <w:tcPr>
            <w:tcW w:w="1939" w:type="dxa"/>
            <w:tcBorders>
              <w:bottom w:val="nil"/>
            </w:tcBorders>
          </w:tcPr>
          <w:p w:rsidR="00DB5225" w:rsidRPr="001A6CBD" w:rsidRDefault="00DB5225" w:rsidP="00DB5225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b/>
                <w:sz w:val="18"/>
                <w:szCs w:val="18"/>
              </w:rPr>
              <w:t>Serial No.</w:t>
            </w:r>
          </w:p>
        </w:tc>
      </w:tr>
      <w:tr w:rsidR="00DB5225" w:rsidRPr="001A6CBD" w:rsidTr="00264E42">
        <w:trPr>
          <w:cantSplit/>
          <w:trHeight w:val="257"/>
        </w:trPr>
        <w:tc>
          <w:tcPr>
            <w:tcW w:w="5492" w:type="dxa"/>
            <w:gridSpan w:val="6"/>
            <w:vMerge/>
          </w:tcPr>
          <w:p w:rsidR="00DB5225" w:rsidRPr="00323A6C" w:rsidRDefault="00DB5225">
            <w:pPr>
              <w:pStyle w:val="Heading1"/>
              <w:rPr>
                <w:rFonts w:cs="Arial"/>
                <w:sz w:val="18"/>
                <w:szCs w:val="18"/>
              </w:rPr>
            </w:pPr>
          </w:p>
        </w:tc>
        <w:bookmarkStart w:id="11" w:name="Text34"/>
        <w:tc>
          <w:tcPr>
            <w:tcW w:w="2026" w:type="dxa"/>
            <w:gridSpan w:val="4"/>
            <w:tcBorders>
              <w:top w:val="nil"/>
            </w:tcBorders>
          </w:tcPr>
          <w:p w:rsidR="00DB5225" w:rsidRPr="001A6CBD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CBD">
              <w:rPr>
                <w:rFonts w:ascii="Arial" w:hAnsi="Arial" w:cs="Arial"/>
                <w:sz w:val="18"/>
                <w:szCs w:val="18"/>
              </w:rPr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5"/>
        <w:tc>
          <w:tcPr>
            <w:tcW w:w="1848" w:type="dxa"/>
            <w:gridSpan w:val="4"/>
            <w:tcBorders>
              <w:top w:val="nil"/>
            </w:tcBorders>
          </w:tcPr>
          <w:p w:rsidR="00DB5225" w:rsidRPr="001A6CBD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36"/>
        <w:tc>
          <w:tcPr>
            <w:tcW w:w="1939" w:type="dxa"/>
            <w:tcBorders>
              <w:top w:val="nil"/>
            </w:tcBorders>
          </w:tcPr>
          <w:p w:rsidR="00DB5225" w:rsidRPr="001A6CBD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DB5225" w:rsidRPr="001A6CBD" w:rsidTr="00264E42">
        <w:trPr>
          <w:cantSplit/>
          <w:trHeight w:val="560"/>
        </w:trPr>
        <w:tc>
          <w:tcPr>
            <w:tcW w:w="5492" w:type="dxa"/>
            <w:gridSpan w:val="6"/>
          </w:tcPr>
          <w:p w:rsidR="00DB5225" w:rsidRPr="00323A6C" w:rsidRDefault="00DB5225">
            <w:pPr>
              <w:pStyle w:val="Heading1"/>
              <w:rPr>
                <w:rFonts w:cs="Arial"/>
                <w:sz w:val="18"/>
                <w:szCs w:val="18"/>
              </w:rPr>
            </w:pPr>
            <w:r w:rsidRPr="00323A6C">
              <w:rPr>
                <w:rFonts w:cs="Arial"/>
                <w:sz w:val="18"/>
                <w:szCs w:val="18"/>
              </w:rPr>
              <w:t>User Email Address</w:t>
            </w:r>
          </w:p>
          <w:p w:rsidR="00DB5225" w:rsidRPr="00323A6C" w:rsidRDefault="00DB5225" w:rsidP="00B6418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323A6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606" w:type="dxa"/>
            <w:gridSpan w:val="6"/>
            <w:tcBorders>
              <w:bottom w:val="nil"/>
            </w:tcBorders>
          </w:tcPr>
          <w:p w:rsidR="00DB5225" w:rsidRPr="001A6CBD" w:rsidRDefault="00DB5225" w:rsidP="00323A6C">
            <w:pPr>
              <w:pStyle w:val="Heading1"/>
              <w:rPr>
                <w:rFonts w:cs="Arial"/>
                <w:sz w:val="18"/>
                <w:szCs w:val="18"/>
              </w:rPr>
            </w:pPr>
            <w:r w:rsidRPr="001A6CBD">
              <w:rPr>
                <w:rFonts w:cs="Arial"/>
                <w:sz w:val="18"/>
                <w:szCs w:val="18"/>
              </w:rPr>
              <w:t>DISTRIBUTION PIPING</w:t>
            </w:r>
          </w:p>
          <w:p w:rsidR="00323A6C" w:rsidRPr="001A6CBD" w:rsidRDefault="00323A6C" w:rsidP="00323A6C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A6CBD">
              <w:rPr>
                <w:rFonts w:ascii="Arial" w:hAnsi="Arial" w:cs="Arial"/>
                <w:sz w:val="18"/>
                <w:szCs w:val="18"/>
              </w:rPr>
              <w:t xml:space="preserve"> Steel        </w:t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1A6CBD">
              <w:rPr>
                <w:rFonts w:ascii="Arial" w:hAnsi="Arial" w:cs="Arial"/>
                <w:sz w:val="18"/>
                <w:szCs w:val="18"/>
              </w:rPr>
              <w:t xml:space="preserve"> Copper</w:t>
            </w:r>
          </w:p>
        </w:tc>
        <w:tc>
          <w:tcPr>
            <w:tcW w:w="3207" w:type="dxa"/>
            <w:gridSpan w:val="3"/>
            <w:tcBorders>
              <w:bottom w:val="nil"/>
            </w:tcBorders>
          </w:tcPr>
          <w:p w:rsidR="00DB5225" w:rsidRPr="001A6CBD" w:rsidRDefault="00DB5225" w:rsidP="00323A6C">
            <w:pPr>
              <w:pStyle w:val="Heading1"/>
              <w:rPr>
                <w:rFonts w:cs="Arial"/>
                <w:sz w:val="18"/>
                <w:szCs w:val="18"/>
              </w:rPr>
            </w:pPr>
            <w:r w:rsidRPr="001A6CBD">
              <w:rPr>
                <w:rFonts w:cs="Arial"/>
                <w:sz w:val="18"/>
                <w:szCs w:val="18"/>
              </w:rPr>
              <w:t>CONNECTIONS</w:t>
            </w:r>
          </w:p>
          <w:p w:rsidR="00323A6C" w:rsidRPr="001A6CBD" w:rsidRDefault="00323A6C" w:rsidP="00323A6C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1A6CBD">
              <w:rPr>
                <w:rFonts w:ascii="Arial" w:hAnsi="Arial" w:cs="Arial"/>
                <w:sz w:val="18"/>
                <w:szCs w:val="18"/>
              </w:rPr>
              <w:t xml:space="preserve"> Welded   </w:t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1A6CBD">
              <w:rPr>
                <w:rFonts w:ascii="Arial" w:hAnsi="Arial" w:cs="Arial"/>
                <w:sz w:val="18"/>
                <w:szCs w:val="18"/>
              </w:rPr>
              <w:t>Brazed</w:t>
            </w:r>
          </w:p>
        </w:tc>
      </w:tr>
      <w:tr w:rsidR="00DB5225" w:rsidRPr="001A6CBD" w:rsidTr="00264E42">
        <w:trPr>
          <w:cantSplit/>
          <w:trHeight w:val="560"/>
        </w:trPr>
        <w:tc>
          <w:tcPr>
            <w:tcW w:w="3432" w:type="dxa"/>
            <w:gridSpan w:val="4"/>
          </w:tcPr>
          <w:p w:rsidR="00DB5225" w:rsidRPr="00323A6C" w:rsidRDefault="00DB5225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323A6C">
              <w:rPr>
                <w:rFonts w:cs="Arial"/>
                <w:b w:val="0"/>
                <w:sz w:val="18"/>
                <w:szCs w:val="18"/>
              </w:rPr>
              <w:t>Street Address</w:t>
            </w:r>
          </w:p>
          <w:p w:rsidR="00DB5225" w:rsidRPr="00323A6C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323A6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060" w:type="dxa"/>
            <w:gridSpan w:val="2"/>
          </w:tcPr>
          <w:p w:rsidR="00DB5225" w:rsidRPr="00323A6C" w:rsidRDefault="00DB5225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323A6C">
              <w:rPr>
                <w:rFonts w:cs="Arial"/>
                <w:b w:val="0"/>
                <w:sz w:val="18"/>
                <w:szCs w:val="18"/>
              </w:rPr>
              <w:t>Phone number</w:t>
            </w:r>
          </w:p>
          <w:bookmarkStart w:id="20" w:name="Text9"/>
          <w:p w:rsidR="00DB5225" w:rsidRPr="00323A6C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606" w:type="dxa"/>
            <w:gridSpan w:val="6"/>
            <w:tcBorders>
              <w:top w:val="nil"/>
              <w:right w:val="single" w:sz="4" w:space="0" w:color="auto"/>
            </w:tcBorders>
          </w:tcPr>
          <w:p w:rsidR="00DB5225" w:rsidRPr="001A6CBD" w:rsidRDefault="00DB5225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1A6CBD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bookmarkStart w:id="22" w:name="Text40"/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CBD">
              <w:rPr>
                <w:rFonts w:ascii="Arial" w:hAnsi="Arial" w:cs="Arial"/>
                <w:sz w:val="18"/>
                <w:szCs w:val="18"/>
              </w:rPr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207" w:type="dxa"/>
            <w:gridSpan w:val="3"/>
            <w:tcBorders>
              <w:top w:val="nil"/>
              <w:left w:val="single" w:sz="4" w:space="0" w:color="auto"/>
            </w:tcBorders>
          </w:tcPr>
          <w:p w:rsidR="00DB5225" w:rsidRPr="001A6CBD" w:rsidRDefault="00DB5225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1A6CBD">
              <w:rPr>
                <w:rFonts w:ascii="Arial" w:hAnsi="Arial" w:cs="Arial"/>
                <w:sz w:val="18"/>
                <w:szCs w:val="18"/>
              </w:rPr>
              <w:t xml:space="preserve"> Soldered  </w:t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97770">
              <w:rPr>
                <w:rFonts w:ascii="Arial" w:hAnsi="Arial" w:cs="Arial"/>
                <w:sz w:val="18"/>
                <w:szCs w:val="18"/>
              </w:rPr>
            </w:r>
            <w:r w:rsidR="00F977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1A6CBD">
              <w:rPr>
                <w:rFonts w:ascii="Arial" w:hAnsi="Arial" w:cs="Arial"/>
                <w:sz w:val="18"/>
                <w:szCs w:val="18"/>
              </w:rPr>
              <w:t xml:space="preserve"> Threaded</w:t>
            </w:r>
          </w:p>
        </w:tc>
      </w:tr>
      <w:tr w:rsidR="00323A6C" w:rsidRPr="001A6CBD" w:rsidTr="00264E42">
        <w:trPr>
          <w:cantSplit/>
          <w:trHeight w:val="503"/>
        </w:trPr>
        <w:tc>
          <w:tcPr>
            <w:tcW w:w="1873" w:type="dxa"/>
          </w:tcPr>
          <w:p w:rsidR="00323A6C" w:rsidRPr="00323A6C" w:rsidRDefault="00323A6C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323A6C">
              <w:rPr>
                <w:rFonts w:cs="Arial"/>
                <w:b w:val="0"/>
                <w:sz w:val="18"/>
                <w:szCs w:val="18"/>
              </w:rPr>
              <w:t>City</w:t>
            </w:r>
          </w:p>
          <w:bookmarkStart w:id="25" w:name="Text37"/>
          <w:p w:rsidR="00323A6C" w:rsidRPr="00323A6C" w:rsidRDefault="00323A6C" w:rsidP="00B6418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97" w:type="dxa"/>
          </w:tcPr>
          <w:p w:rsidR="00323A6C" w:rsidRPr="00323A6C" w:rsidRDefault="00323A6C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sz w:val="18"/>
                <w:szCs w:val="18"/>
              </w:rPr>
              <w:t>State</w:t>
            </w:r>
          </w:p>
          <w:bookmarkStart w:id="26" w:name="Text38"/>
          <w:p w:rsidR="00323A6C" w:rsidRPr="00323A6C" w:rsidRDefault="00323A6C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14" w:type="dxa"/>
            <w:gridSpan w:val="3"/>
          </w:tcPr>
          <w:p w:rsidR="00323A6C" w:rsidRPr="00323A6C" w:rsidRDefault="00323A6C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sz w:val="18"/>
                <w:szCs w:val="18"/>
              </w:rPr>
              <w:t>Zip</w:t>
            </w:r>
          </w:p>
          <w:p w:rsidR="00323A6C" w:rsidRPr="00323A6C" w:rsidRDefault="00323A6C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Pr="00323A6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08" w:type="dxa"/>
          </w:tcPr>
          <w:p w:rsidR="00323A6C" w:rsidRPr="00323A6C" w:rsidRDefault="00323A6C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sz w:val="18"/>
                <w:szCs w:val="18"/>
              </w:rPr>
              <w:t>County</w:t>
            </w:r>
          </w:p>
          <w:p w:rsidR="00323A6C" w:rsidRPr="00323A6C" w:rsidRDefault="00323A6C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323A6C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23A6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275" w:type="dxa"/>
            <w:gridSpan w:val="5"/>
          </w:tcPr>
          <w:p w:rsidR="00323A6C" w:rsidRPr="001A6CBD" w:rsidRDefault="00323A6C">
            <w:pPr>
              <w:pStyle w:val="Heading1"/>
              <w:rPr>
                <w:rFonts w:cs="Arial"/>
                <w:sz w:val="18"/>
                <w:szCs w:val="18"/>
              </w:rPr>
            </w:pPr>
            <w:proofErr w:type="gramStart"/>
            <w:r w:rsidRPr="001A6CBD">
              <w:rPr>
                <w:rFonts w:cs="Arial"/>
                <w:sz w:val="18"/>
                <w:szCs w:val="18"/>
              </w:rPr>
              <w:t>WI Registration Tag No.</w:t>
            </w:r>
            <w:proofErr w:type="gramEnd"/>
          </w:p>
          <w:bookmarkStart w:id="29" w:name="Text13"/>
          <w:p w:rsidR="00323A6C" w:rsidRPr="001A6CBD" w:rsidRDefault="00323A6C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38" w:type="dxa"/>
            <w:gridSpan w:val="4"/>
          </w:tcPr>
          <w:p w:rsidR="00323A6C" w:rsidRPr="001A6CBD" w:rsidRDefault="00323A6C" w:rsidP="005413E6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1A6CBD">
              <w:rPr>
                <w:rFonts w:cs="Arial"/>
                <w:b w:val="0"/>
                <w:sz w:val="18"/>
                <w:szCs w:val="18"/>
              </w:rPr>
              <w:t>HVAC Contractor # (Required) &amp; (Exp.)</w:t>
            </w:r>
            <w:proofErr w:type="gramEnd"/>
          </w:p>
          <w:p w:rsidR="00323A6C" w:rsidRPr="001A6CBD" w:rsidRDefault="00323A6C" w:rsidP="005413E6">
            <w:pPr>
              <w:rPr>
                <w:rFonts w:ascii="Arial" w:hAnsi="Arial" w:cs="Arial"/>
                <w:sz w:val="18"/>
                <w:szCs w:val="18"/>
              </w:rPr>
            </w:pPr>
            <w:r w:rsidRPr="001A6C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6C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6CBD">
              <w:rPr>
                <w:rFonts w:ascii="Arial" w:hAnsi="Arial" w:cs="Arial"/>
                <w:sz w:val="18"/>
                <w:szCs w:val="18"/>
              </w:rPr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t> </w:t>
            </w:r>
            <w:r w:rsidRPr="001A6C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C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CBD">
              <w:rPr>
                <w:rFonts w:ascii="Arial" w:hAnsi="Arial" w:cs="Arial"/>
                <w:b/>
                <w:sz w:val="18"/>
                <w:szCs w:val="18"/>
              </w:rPr>
              <w:t>(Number</w:t>
            </w:r>
            <w:r w:rsidRPr="001A6C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23A6C" w:rsidRPr="001A6CBD" w:rsidRDefault="00323A6C" w:rsidP="00807A7B">
            <w:pPr>
              <w:pStyle w:val="Heading1"/>
              <w:rPr>
                <w:rFonts w:cs="Arial"/>
                <w:sz w:val="18"/>
                <w:szCs w:val="18"/>
              </w:rPr>
            </w:pPr>
            <w:r w:rsidRPr="001A6CBD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1A6CB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A6CBD">
              <w:rPr>
                <w:rFonts w:cs="Arial"/>
                <w:sz w:val="18"/>
                <w:szCs w:val="18"/>
              </w:rPr>
            </w:r>
            <w:r w:rsidRPr="001A6CBD">
              <w:rPr>
                <w:rFonts w:cs="Arial"/>
                <w:sz w:val="18"/>
                <w:szCs w:val="18"/>
              </w:rPr>
              <w:fldChar w:fldCharType="separate"/>
            </w:r>
            <w:r w:rsidRPr="001A6CBD">
              <w:rPr>
                <w:rFonts w:cs="Arial"/>
                <w:sz w:val="18"/>
                <w:szCs w:val="18"/>
              </w:rPr>
              <w:t> </w:t>
            </w:r>
            <w:r w:rsidRPr="001A6CBD">
              <w:rPr>
                <w:rFonts w:cs="Arial"/>
                <w:sz w:val="18"/>
                <w:szCs w:val="18"/>
              </w:rPr>
              <w:t> </w:t>
            </w:r>
            <w:r w:rsidRPr="001A6CBD">
              <w:rPr>
                <w:rFonts w:cs="Arial"/>
                <w:sz w:val="18"/>
                <w:szCs w:val="18"/>
              </w:rPr>
              <w:t> </w:t>
            </w:r>
            <w:r w:rsidRPr="001A6CBD">
              <w:rPr>
                <w:rFonts w:cs="Arial"/>
                <w:sz w:val="18"/>
                <w:szCs w:val="18"/>
              </w:rPr>
              <w:t> </w:t>
            </w:r>
            <w:r w:rsidRPr="001A6CBD">
              <w:rPr>
                <w:rFonts w:cs="Arial"/>
                <w:sz w:val="18"/>
                <w:szCs w:val="18"/>
              </w:rPr>
              <w:t> </w:t>
            </w:r>
            <w:r w:rsidRPr="001A6CBD">
              <w:rPr>
                <w:rFonts w:cs="Arial"/>
                <w:sz w:val="18"/>
                <w:szCs w:val="18"/>
              </w:rPr>
              <w:fldChar w:fldCharType="end"/>
            </w:r>
            <w:r w:rsidRPr="001A6CBD">
              <w:rPr>
                <w:rFonts w:cs="Arial"/>
                <w:sz w:val="18"/>
                <w:szCs w:val="18"/>
              </w:rPr>
              <w:t xml:space="preserve"> (Expiration Date)</w:t>
            </w:r>
          </w:p>
        </w:tc>
      </w:tr>
      <w:tr w:rsidR="005B256F" w:rsidRPr="001A6CBD" w:rsidTr="00264E42">
        <w:trPr>
          <w:cantSplit/>
          <w:trHeight w:val="560"/>
        </w:trPr>
        <w:tc>
          <w:tcPr>
            <w:tcW w:w="5492" w:type="dxa"/>
            <w:gridSpan w:val="6"/>
          </w:tcPr>
          <w:p w:rsidR="005B256F" w:rsidRPr="005B256F" w:rsidRDefault="005B256F" w:rsidP="005B256F">
            <w:pPr>
              <w:pStyle w:val="Heading1"/>
              <w:rPr>
                <w:rFonts w:cs="Arial"/>
                <w:sz w:val="18"/>
                <w:szCs w:val="18"/>
              </w:rPr>
            </w:pPr>
            <w:r w:rsidRPr="005B256F">
              <w:rPr>
                <w:rFonts w:cs="Arial"/>
                <w:sz w:val="18"/>
                <w:szCs w:val="18"/>
              </w:rPr>
              <w:t>Site Name</w:t>
            </w:r>
          </w:p>
          <w:p w:rsidR="005B256F" w:rsidRPr="001A6CBD" w:rsidRDefault="005B256F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813" w:type="dxa"/>
            <w:gridSpan w:val="9"/>
          </w:tcPr>
          <w:p w:rsidR="005B256F" w:rsidRPr="005B256F" w:rsidRDefault="005B256F" w:rsidP="00087F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56F">
              <w:rPr>
                <w:rFonts w:ascii="Arial" w:hAnsi="Arial" w:cs="Arial"/>
                <w:b/>
                <w:sz w:val="18"/>
                <w:szCs w:val="18"/>
              </w:rPr>
              <w:t>Site Address</w:t>
            </w:r>
          </w:p>
          <w:p w:rsidR="005B256F" w:rsidRPr="001A6CBD" w:rsidRDefault="005B256F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1"/>
          </w:p>
        </w:tc>
      </w:tr>
      <w:tr w:rsidR="005B256F" w:rsidRPr="001A6CBD" w:rsidTr="00264E42">
        <w:trPr>
          <w:cantSplit/>
          <w:trHeight w:val="560"/>
        </w:trPr>
        <w:tc>
          <w:tcPr>
            <w:tcW w:w="5498" w:type="dxa"/>
            <w:gridSpan w:val="7"/>
          </w:tcPr>
          <w:p w:rsidR="005B256F" w:rsidRPr="005B256F" w:rsidRDefault="005B256F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5B256F">
              <w:rPr>
                <w:rFonts w:cs="Arial"/>
                <w:b w:val="0"/>
                <w:sz w:val="18"/>
                <w:szCs w:val="18"/>
              </w:rPr>
              <w:t>City</w:t>
            </w:r>
          </w:p>
          <w:p w:rsidR="005B256F" w:rsidRPr="005B256F" w:rsidRDefault="005B256F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600" w:type="dxa"/>
            <w:gridSpan w:val="5"/>
          </w:tcPr>
          <w:p w:rsidR="005B256F" w:rsidRPr="005B256F" w:rsidRDefault="005B256F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5B256F" w:rsidRPr="005B256F" w:rsidRDefault="005B256F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5B25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sz w:val="18"/>
                <w:szCs w:val="18"/>
              </w:rPr>
            </w:r>
            <w:r w:rsidRPr="005B2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207" w:type="dxa"/>
            <w:gridSpan w:val="3"/>
          </w:tcPr>
          <w:p w:rsidR="005B256F" w:rsidRPr="005B256F" w:rsidRDefault="005B256F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>Zip</w:t>
            </w:r>
          </w:p>
          <w:p w:rsidR="005B256F" w:rsidRPr="005B256F" w:rsidRDefault="005B256F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4" w:name="Text54"/>
            <w:r w:rsidRPr="005B25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sz w:val="18"/>
                <w:szCs w:val="18"/>
              </w:rPr>
            </w:r>
            <w:r w:rsidRPr="005B25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DB5225" w:rsidRPr="001A6CBD" w:rsidTr="00264E42">
        <w:trPr>
          <w:cantSplit/>
          <w:trHeight w:val="560"/>
        </w:trPr>
        <w:tc>
          <w:tcPr>
            <w:tcW w:w="2770" w:type="dxa"/>
            <w:gridSpan w:val="2"/>
          </w:tcPr>
          <w:p w:rsidR="00DB5225" w:rsidRPr="00F91A50" w:rsidRDefault="00DB5225">
            <w:pPr>
              <w:pStyle w:val="Heading1"/>
              <w:rPr>
                <w:rFonts w:cs="Arial"/>
                <w:sz w:val="18"/>
                <w:szCs w:val="18"/>
              </w:rPr>
            </w:pPr>
            <w:r w:rsidRPr="00F91A50">
              <w:rPr>
                <w:rFonts w:cs="Arial"/>
                <w:sz w:val="18"/>
                <w:szCs w:val="18"/>
              </w:rPr>
              <w:t>Installing Contractor Name</w:t>
            </w:r>
          </w:p>
          <w:bookmarkStart w:id="35" w:name="Text21"/>
          <w:p w:rsidR="00DB5225" w:rsidRPr="005B256F" w:rsidRDefault="00DB5225" w:rsidP="00B6418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735" w:type="dxa"/>
            <w:gridSpan w:val="6"/>
          </w:tcPr>
          <w:p w:rsidR="00DB5225" w:rsidRPr="005B256F" w:rsidRDefault="00DB5225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 xml:space="preserve">Street Address    </w:t>
            </w:r>
          </w:p>
          <w:bookmarkStart w:id="36" w:name="Text22"/>
          <w:p w:rsidR="00DB5225" w:rsidRPr="005B256F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013" w:type="dxa"/>
            <w:gridSpan w:val="2"/>
          </w:tcPr>
          <w:p w:rsidR="00DB5225" w:rsidRPr="005B256F" w:rsidRDefault="00DB5225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 xml:space="preserve">City      </w:t>
            </w:r>
          </w:p>
          <w:bookmarkStart w:id="37" w:name="Text23"/>
          <w:p w:rsidR="00DB5225" w:rsidRPr="005B256F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11" w:type="dxa"/>
            <w:gridSpan w:val="3"/>
          </w:tcPr>
          <w:p w:rsidR="00DB5225" w:rsidRPr="005B256F" w:rsidRDefault="00DB5225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>State</w:t>
            </w:r>
          </w:p>
          <w:bookmarkStart w:id="38" w:name="Text24"/>
          <w:p w:rsidR="00DB5225" w:rsidRPr="005B256F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76" w:type="dxa"/>
            <w:gridSpan w:val="2"/>
          </w:tcPr>
          <w:p w:rsidR="00DB5225" w:rsidRPr="005B256F" w:rsidRDefault="00DB5225" w:rsidP="00087F4A">
            <w:pPr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>Zip Code</w:t>
            </w:r>
          </w:p>
          <w:bookmarkStart w:id="39" w:name="Text25"/>
          <w:p w:rsidR="00DB5225" w:rsidRPr="005B256F" w:rsidRDefault="00DB5225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9"/>
          </w:p>
        </w:tc>
      </w:tr>
      <w:tr w:rsidR="005B256F" w:rsidRPr="00323A6C" w:rsidTr="00264E42">
        <w:trPr>
          <w:cantSplit/>
          <w:trHeight w:val="600"/>
        </w:trPr>
        <w:tc>
          <w:tcPr>
            <w:tcW w:w="3094" w:type="dxa"/>
            <w:gridSpan w:val="3"/>
          </w:tcPr>
          <w:p w:rsidR="005B256F" w:rsidRPr="005B256F" w:rsidRDefault="005B256F">
            <w:pPr>
              <w:pStyle w:val="Heading1"/>
              <w:rPr>
                <w:rFonts w:cs="Arial"/>
                <w:b w:val="0"/>
                <w:sz w:val="18"/>
                <w:szCs w:val="18"/>
              </w:rPr>
            </w:pPr>
            <w:r w:rsidRPr="005B256F">
              <w:rPr>
                <w:rFonts w:cs="Arial"/>
                <w:b w:val="0"/>
                <w:sz w:val="18"/>
                <w:szCs w:val="18"/>
              </w:rPr>
              <w:t>Date Installation Completed</w:t>
            </w:r>
          </w:p>
          <w:bookmarkStart w:id="40" w:name="Text26"/>
          <w:p w:rsidR="005B256F" w:rsidRPr="005B256F" w:rsidRDefault="005B256F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029" w:type="dxa"/>
            <w:gridSpan w:val="6"/>
          </w:tcPr>
          <w:p w:rsidR="005B256F" w:rsidRPr="005B256F" w:rsidRDefault="005B256F">
            <w:pPr>
              <w:pStyle w:val="Heading1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5B256F">
              <w:rPr>
                <w:rFonts w:cs="Arial"/>
                <w:b w:val="0"/>
                <w:color w:val="000000"/>
                <w:sz w:val="18"/>
                <w:szCs w:val="18"/>
              </w:rPr>
              <w:t>Contractor Telephone</w:t>
            </w:r>
          </w:p>
          <w:p w:rsidR="005B256F" w:rsidRPr="005B256F" w:rsidRDefault="005B256F" w:rsidP="00B6418B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B6418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6418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182" w:type="dxa"/>
            <w:gridSpan w:val="6"/>
          </w:tcPr>
          <w:p w:rsidR="005B256F" w:rsidRPr="005B256F" w:rsidRDefault="005B256F" w:rsidP="007920B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56F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  <w:p w:rsidR="005B256F" w:rsidRPr="005B256F" w:rsidRDefault="005B256F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5B256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256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2"/>
          </w:p>
        </w:tc>
      </w:tr>
      <w:tr w:rsidR="00807A7B" w:rsidRPr="00323A6C" w:rsidTr="00264E42">
        <w:trPr>
          <w:cantSplit/>
          <w:trHeight w:val="600"/>
        </w:trPr>
        <w:tc>
          <w:tcPr>
            <w:tcW w:w="6123" w:type="dxa"/>
            <w:gridSpan w:val="9"/>
          </w:tcPr>
          <w:p w:rsidR="00807A7B" w:rsidRPr="005B256F" w:rsidRDefault="00807A7B">
            <w:pPr>
              <w:pStyle w:val="Heading1"/>
              <w:rPr>
                <w:rFonts w:cs="Arial"/>
                <w:sz w:val="18"/>
                <w:szCs w:val="18"/>
              </w:rPr>
            </w:pPr>
            <w:r w:rsidRPr="005B256F">
              <w:rPr>
                <w:rFonts w:cs="Arial"/>
                <w:sz w:val="18"/>
                <w:szCs w:val="18"/>
              </w:rPr>
              <w:t>Installer Signature</w:t>
            </w:r>
          </w:p>
          <w:p w:rsidR="00807A7B" w:rsidRPr="005B256F" w:rsidRDefault="00807A7B" w:rsidP="00B6418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3" w:name="Text5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5182" w:type="dxa"/>
            <w:gridSpan w:val="6"/>
          </w:tcPr>
          <w:p w:rsidR="00807A7B" w:rsidRPr="005B256F" w:rsidRDefault="00807A7B" w:rsidP="005413E6">
            <w:pPr>
              <w:pStyle w:val="Heading1"/>
              <w:rPr>
                <w:rFonts w:cs="Arial"/>
                <w:sz w:val="18"/>
                <w:szCs w:val="18"/>
              </w:rPr>
            </w:pPr>
            <w:r w:rsidRPr="005B256F">
              <w:rPr>
                <w:rFonts w:cs="Arial"/>
                <w:sz w:val="18"/>
                <w:szCs w:val="18"/>
              </w:rPr>
              <w:t>Date Registered</w:t>
            </w:r>
          </w:p>
          <w:p w:rsidR="00807A7B" w:rsidRPr="005B256F" w:rsidRDefault="00807A7B" w:rsidP="00B6418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D256E7" w:rsidRDefault="00D256E7" w:rsidP="006766E9">
      <w:pPr>
        <w:pStyle w:val="Heading1"/>
        <w:ind w:left="-450"/>
        <w:jc w:val="center"/>
        <w:rPr>
          <w:rFonts w:cs="Arial"/>
          <w:b w:val="0"/>
          <w:sz w:val="18"/>
          <w:szCs w:val="18"/>
        </w:rPr>
      </w:pPr>
      <w:r w:rsidRPr="00323A6C">
        <w:rPr>
          <w:rFonts w:cs="Arial"/>
          <w:b w:val="0"/>
          <w:sz w:val="18"/>
          <w:szCs w:val="18"/>
        </w:rPr>
        <w:t>Personal information you provide may be used for secondary purposes [Privacy Law, s.15.04 (1</w:t>
      </w:r>
      <w:r w:rsidR="00074684" w:rsidRPr="00323A6C">
        <w:rPr>
          <w:rFonts w:cs="Arial"/>
          <w:b w:val="0"/>
          <w:sz w:val="18"/>
          <w:szCs w:val="18"/>
        </w:rPr>
        <w:t>) (</w:t>
      </w:r>
      <w:r w:rsidRPr="00323A6C">
        <w:rPr>
          <w:rFonts w:cs="Arial"/>
          <w:b w:val="0"/>
          <w:sz w:val="18"/>
          <w:szCs w:val="18"/>
        </w:rPr>
        <w:t>m)].</w:t>
      </w:r>
    </w:p>
    <w:p w:rsidR="006766E9" w:rsidRPr="006766E9" w:rsidRDefault="006766E9" w:rsidP="006766E9"/>
    <w:sectPr w:rsidR="006766E9" w:rsidRPr="006766E9" w:rsidSect="006766E9">
      <w:type w:val="continuous"/>
      <w:pgSz w:w="12240" w:h="15840" w:code="1"/>
      <w:pgMar w:top="504" w:right="504" w:bottom="504" w:left="504" w:header="288" w:footer="288" w:gutter="3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8E" w:rsidRDefault="007E428E">
      <w:r>
        <w:separator/>
      </w:r>
    </w:p>
  </w:endnote>
  <w:endnote w:type="continuationSeparator" w:id="0">
    <w:p w:rsidR="007E428E" w:rsidRDefault="007E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7" w:rsidRDefault="00D256E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SBD-34-E (R.</w:t>
    </w:r>
    <w:r w:rsidR="00DD0430">
      <w:rPr>
        <w:rFonts w:ascii="Arial" w:hAnsi="Arial"/>
        <w:sz w:val="16"/>
      </w:rPr>
      <w:t>0</w:t>
    </w:r>
    <w:r w:rsidR="00522869">
      <w:rPr>
        <w:rFonts w:ascii="Arial" w:hAnsi="Arial"/>
        <w:sz w:val="16"/>
      </w:rPr>
      <w:t>3</w:t>
    </w:r>
    <w:r w:rsidR="000E3EB1">
      <w:rPr>
        <w:rFonts w:ascii="Arial" w:hAnsi="Arial"/>
        <w:sz w:val="16"/>
      </w:rPr>
      <w:t>/1</w:t>
    </w:r>
    <w:r w:rsidR="00522869">
      <w:rPr>
        <w:rFonts w:ascii="Arial" w:hAnsi="Arial"/>
        <w:sz w:val="16"/>
      </w:rPr>
      <w:t>7</w:t>
    </w:r>
    <w:r w:rsidR="009E0A08">
      <w:rPr>
        <w:rFonts w:ascii="Arial" w:hAnsi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8E" w:rsidRDefault="007E428E">
      <w:r>
        <w:separator/>
      </w:r>
    </w:p>
  </w:footnote>
  <w:footnote w:type="continuationSeparator" w:id="0">
    <w:p w:rsidR="007E428E" w:rsidRDefault="007E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25" w:rsidRPr="004E0344" w:rsidRDefault="00DB5225" w:rsidP="004E0344">
    <w:pPr>
      <w:pStyle w:val="Header"/>
      <w:tabs>
        <w:tab w:val="clear" w:pos="4320"/>
        <w:tab w:val="clear" w:pos="8640"/>
        <w:tab w:val="left" w:pos="6480"/>
      </w:tabs>
      <w:jc w:val="both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84"/>
    <w:rsid w:val="00011003"/>
    <w:rsid w:val="00074684"/>
    <w:rsid w:val="00087F4A"/>
    <w:rsid w:val="000C5FA6"/>
    <w:rsid w:val="000E3C17"/>
    <w:rsid w:val="000E3EB1"/>
    <w:rsid w:val="000F7B12"/>
    <w:rsid w:val="0018121F"/>
    <w:rsid w:val="001A6CBD"/>
    <w:rsid w:val="001A7EB3"/>
    <w:rsid w:val="001B052D"/>
    <w:rsid w:val="00205B91"/>
    <w:rsid w:val="00264E42"/>
    <w:rsid w:val="00293DA0"/>
    <w:rsid w:val="002B7974"/>
    <w:rsid w:val="0031224B"/>
    <w:rsid w:val="00312589"/>
    <w:rsid w:val="00323A6C"/>
    <w:rsid w:val="00381930"/>
    <w:rsid w:val="00490CE3"/>
    <w:rsid w:val="004E0344"/>
    <w:rsid w:val="004E46F5"/>
    <w:rsid w:val="00516D41"/>
    <w:rsid w:val="00522869"/>
    <w:rsid w:val="005413E6"/>
    <w:rsid w:val="00581085"/>
    <w:rsid w:val="005A4637"/>
    <w:rsid w:val="005B256F"/>
    <w:rsid w:val="0062467D"/>
    <w:rsid w:val="00664336"/>
    <w:rsid w:val="006766E9"/>
    <w:rsid w:val="007323F8"/>
    <w:rsid w:val="007E062E"/>
    <w:rsid w:val="007E428E"/>
    <w:rsid w:val="007F2AF2"/>
    <w:rsid w:val="00807A7B"/>
    <w:rsid w:val="00871884"/>
    <w:rsid w:val="00894017"/>
    <w:rsid w:val="009460CE"/>
    <w:rsid w:val="00947587"/>
    <w:rsid w:val="00967933"/>
    <w:rsid w:val="0099233D"/>
    <w:rsid w:val="009A2199"/>
    <w:rsid w:val="009E0A08"/>
    <w:rsid w:val="00A369A1"/>
    <w:rsid w:val="00A642BE"/>
    <w:rsid w:val="00A71924"/>
    <w:rsid w:val="00A80351"/>
    <w:rsid w:val="00B21AB5"/>
    <w:rsid w:val="00B6418B"/>
    <w:rsid w:val="00B66961"/>
    <w:rsid w:val="00B90772"/>
    <w:rsid w:val="00BD1238"/>
    <w:rsid w:val="00BD3990"/>
    <w:rsid w:val="00BD54E8"/>
    <w:rsid w:val="00C249DF"/>
    <w:rsid w:val="00C84347"/>
    <w:rsid w:val="00CB6B67"/>
    <w:rsid w:val="00D01C42"/>
    <w:rsid w:val="00D01D22"/>
    <w:rsid w:val="00D025B5"/>
    <w:rsid w:val="00D256E7"/>
    <w:rsid w:val="00D809D4"/>
    <w:rsid w:val="00D93FDB"/>
    <w:rsid w:val="00DB5225"/>
    <w:rsid w:val="00DD0430"/>
    <w:rsid w:val="00DD208D"/>
    <w:rsid w:val="00DF6D26"/>
    <w:rsid w:val="00E32350"/>
    <w:rsid w:val="00E43078"/>
    <w:rsid w:val="00E8767B"/>
    <w:rsid w:val="00EB2B0B"/>
    <w:rsid w:val="00ED7464"/>
    <w:rsid w:val="00EE45D1"/>
    <w:rsid w:val="00F74D76"/>
    <w:rsid w:val="00F91A50"/>
    <w:rsid w:val="00F97770"/>
    <w:rsid w:val="00FC369B"/>
    <w:rsid w:val="00FE418C"/>
    <w:rsid w:val="00FF185A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position w:val="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7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5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position w:val="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7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5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SPSSBBoilerRegistration@Wisconsin.go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55771F-6176-449D-ABDE-11DC660101BA}"/>
</file>

<file path=customXml/itemProps2.xml><?xml version="1.0" encoding="utf-8"?>
<ds:datastoreItem xmlns:ds="http://schemas.openxmlformats.org/officeDocument/2006/customXml" ds:itemID="{67415371-0CA9-492C-BFCC-A353BFA72284}"/>
</file>

<file path=customXml/itemProps3.xml><?xml version="1.0" encoding="utf-8"?>
<ds:datastoreItem xmlns:ds="http://schemas.openxmlformats.org/officeDocument/2006/customXml" ds:itemID="{B01D9C51-D1A4-4766-9B5A-8BF502F22A87}"/>
</file>

<file path=customXml/itemProps4.xml><?xml version="1.0" encoding="utf-8"?>
<ds:datastoreItem xmlns:ds="http://schemas.openxmlformats.org/officeDocument/2006/customXml" ds:itemID="{57AAF14A-B010-49DC-B367-3A0D3C956773}"/>
</file>

<file path=docProps/app.xml><?xml version="1.0" encoding="utf-8"?>
<Properties xmlns="http://schemas.openxmlformats.org/officeDocument/2006/extended-properties" xmlns:vt="http://schemas.openxmlformats.org/officeDocument/2006/docPropsVTypes">
  <Template>16B294E5</Template>
  <TotalTime>0</TotalTime>
  <Pages>1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REFRIGERATION INSTALLATION REGISTRATION</vt:lpstr>
    </vt:vector>
  </TitlesOfParts>
  <Company>Wisconsin Department of Commerce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REFRIGERATION INSTALLATION REGISTRATION</dc:title>
  <dc:creator>callhands</dc:creator>
  <cp:lastModifiedBy>Jelena Gagula</cp:lastModifiedBy>
  <cp:revision>2</cp:revision>
  <cp:lastPrinted>2017-03-16T19:50:00Z</cp:lastPrinted>
  <dcterms:created xsi:type="dcterms:W3CDTF">2017-05-05T18:56:00Z</dcterms:created>
  <dcterms:modified xsi:type="dcterms:W3CDTF">2017-05-05T18:56:00Z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-96578929</vt:i4>
  </property>
  <property fmtid="{D5CDD505-2E9C-101B-9397-08002B2CF9AE}" pid="4" name="_EmailSubject">
    <vt:lpwstr>Updated SBD-5204 Power Piping / Welded Refrigeration Piping Installation Registration</vt:lpwstr>
  </property>
  <property fmtid="{D5CDD505-2E9C-101B-9397-08002B2CF9AE}" pid="5" name="_AuthorEmail">
    <vt:lpwstr>Kim.Schmitt@wisconsin.gov</vt:lpwstr>
  </property>
  <property fmtid="{D5CDD505-2E9C-101B-9397-08002B2CF9AE}" pid="6" name="_AuthorEmailDisplayName">
    <vt:lpwstr>Schmitt, Kim - DSPS</vt:lpwstr>
  </property>
  <property fmtid="{D5CDD505-2E9C-101B-9397-08002B2CF9AE}" pid="7" name="_ReviewingToolsShownOnce">
    <vt:lpwstr/>
  </property>
  <property fmtid="{D5CDD505-2E9C-101B-9397-08002B2CF9AE}" pid="8" name="ContentTypeId">
    <vt:lpwstr>0x010100E9B479DE97358D43AEB72738EE1F2D08</vt:lpwstr>
  </property>
</Properties>
</file>