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E6C4" w14:textId="77777777" w:rsidR="00564777" w:rsidRDefault="00564777" w:rsidP="006E4AD5">
      <w:pPr>
        <w:tabs>
          <w:tab w:val="right" w:pos="10620"/>
        </w:tabs>
        <w:rPr>
          <w:sz w:val="16"/>
          <w:szCs w:val="16"/>
        </w:rPr>
        <w:sectPr w:rsidR="00564777" w:rsidSect="00BA433B">
          <w:headerReference w:type="first" r:id="rId8"/>
          <w:footerReference w:type="first" r:id="rId9"/>
          <w:pgSz w:w="12240" w:h="15840" w:code="1"/>
          <w:pgMar w:top="360" w:right="900" w:bottom="720" w:left="1080" w:header="187" w:footer="720" w:gutter="0"/>
          <w:cols w:space="720"/>
          <w:titlePg/>
          <w:docGrid w:linePitch="272"/>
        </w:sectPr>
      </w:pPr>
    </w:p>
    <w:p w14:paraId="3A110273" w14:textId="77777777" w:rsidR="0005794A" w:rsidRDefault="0005794A" w:rsidP="000579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5794A" w14:paraId="1032B001" w14:textId="77777777" w:rsidTr="00C65E0A">
        <w:trPr>
          <w:trHeight w:val="359"/>
        </w:trPr>
        <w:tc>
          <w:tcPr>
            <w:tcW w:w="10440" w:type="dxa"/>
            <w:shd w:val="solid" w:color="auto" w:fill="auto"/>
          </w:tcPr>
          <w:p w14:paraId="3997D0D1" w14:textId="58B4DB67" w:rsidR="0005794A" w:rsidRDefault="0005794A" w:rsidP="00C65E0A">
            <w:pPr>
              <w:jc w:val="center"/>
              <w:rPr>
                <w:rFonts w:ascii="Arial" w:hAnsi="Arial"/>
                <w:b/>
                <w:sz w:val="32"/>
              </w:rPr>
            </w:pPr>
            <w:r>
              <w:rPr>
                <w:rFonts w:ascii="Arial" w:hAnsi="Arial"/>
                <w:b/>
                <w:sz w:val="32"/>
              </w:rPr>
              <w:t>Modular Dwelling Program Application</w:t>
            </w:r>
          </w:p>
        </w:tc>
      </w:tr>
    </w:tbl>
    <w:p w14:paraId="0396D42F" w14:textId="77777777" w:rsidR="0005794A"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sz w:val="18"/>
        </w:rPr>
      </w:pPr>
    </w:p>
    <w:p w14:paraId="4C56BCEE" w14:textId="77777777" w:rsidR="0005794A"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8"/>
        </w:rPr>
      </w:pPr>
      <w:r>
        <w:rPr>
          <w:b/>
          <w:sz w:val="18"/>
        </w:rPr>
        <w:t>INSTRUCTIONS:</w:t>
      </w:r>
      <w:r>
        <w:rPr>
          <w:sz w:val="18"/>
        </w:rPr>
        <w:t xml:space="preserve"> Please type or print clearly. This application shall be submitted with three (3) copies of the manufacturer’s compliance assurance manual when submitting applications for approval as a producer of modular dwellings in accordance with Wisconsin Administrative Code SPS 320.14. Prior to submittal, the manufacturer’s compliance assurance manual shall be reviewed and approved by the inspection/evaluation agency. Each page shall be stamped approved and dated by the inspection/evaluation agency.</w:t>
      </w:r>
    </w:p>
    <w:p w14:paraId="369AD698" w14:textId="77777777" w:rsidR="0005794A"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szCs w:val="16"/>
        </w:rPr>
      </w:pPr>
    </w:p>
    <w:p w14:paraId="6D2760C7" w14:textId="77777777" w:rsidR="0005794A" w:rsidRPr="00D65334"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600"/>
        <w:gridCol w:w="270"/>
        <w:gridCol w:w="870"/>
        <w:gridCol w:w="480"/>
        <w:gridCol w:w="1260"/>
        <w:gridCol w:w="360"/>
        <w:gridCol w:w="1380"/>
        <w:gridCol w:w="330"/>
        <w:gridCol w:w="540"/>
        <w:gridCol w:w="870"/>
        <w:gridCol w:w="210"/>
        <w:gridCol w:w="1530"/>
      </w:tblGrid>
      <w:tr w:rsidR="0005794A" w14:paraId="1370E36E" w14:textId="77777777" w:rsidTr="00C65E0A">
        <w:tc>
          <w:tcPr>
            <w:tcW w:w="5220" w:type="dxa"/>
            <w:gridSpan w:val="6"/>
            <w:tcBorders>
              <w:top w:val="single" w:sz="12" w:space="0" w:color="auto"/>
              <w:left w:val="single" w:sz="12" w:space="0" w:color="auto"/>
              <w:bottom w:val="single" w:sz="12" w:space="0" w:color="auto"/>
            </w:tcBorders>
            <w:shd w:val="solid" w:color="auto" w:fill="auto"/>
          </w:tcPr>
          <w:p w14:paraId="1AB8B12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rPr>
            </w:pPr>
            <w:r>
              <w:rPr>
                <w:rFonts w:ascii="Arial" w:hAnsi="Arial"/>
                <w:b/>
              </w:rPr>
              <w:t>Manufacturer</w:t>
            </w:r>
          </w:p>
        </w:tc>
        <w:tc>
          <w:tcPr>
            <w:tcW w:w="5220" w:type="dxa"/>
            <w:gridSpan w:val="7"/>
            <w:tcBorders>
              <w:top w:val="single" w:sz="12" w:space="0" w:color="auto"/>
              <w:bottom w:val="single" w:sz="12" w:space="0" w:color="auto"/>
              <w:right w:val="single" w:sz="12" w:space="0" w:color="auto"/>
            </w:tcBorders>
            <w:shd w:val="solid" w:color="auto" w:fill="auto"/>
          </w:tcPr>
          <w:p w14:paraId="3A70C63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rPr>
            </w:pPr>
            <w:r>
              <w:rPr>
                <w:rFonts w:ascii="Arial" w:hAnsi="Arial"/>
                <w:b/>
              </w:rPr>
              <w:t>Inspection/Evaluation Agency</w:t>
            </w:r>
          </w:p>
        </w:tc>
      </w:tr>
      <w:tr w:rsidR="0005794A" w14:paraId="31336E25" w14:textId="77777777" w:rsidTr="00C65E0A">
        <w:tc>
          <w:tcPr>
            <w:tcW w:w="5220" w:type="dxa"/>
            <w:gridSpan w:val="6"/>
            <w:tcBorders>
              <w:top w:val="nil"/>
            </w:tcBorders>
          </w:tcPr>
          <w:p w14:paraId="6CD1B652"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Name:</w:t>
            </w:r>
          </w:p>
          <w:p w14:paraId="444C4CF1"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fldChar w:fldCharType="begin">
                <w:ffData>
                  <w:name w:val="Text1"/>
                  <w:enabled/>
                  <w:calcOnExit w:val="0"/>
                  <w:textInput/>
                </w:ffData>
              </w:fldChar>
            </w:r>
            <w:bookmarkStart w:id="0"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c>
          <w:tcPr>
            <w:tcW w:w="5220" w:type="dxa"/>
            <w:gridSpan w:val="7"/>
            <w:tcBorders>
              <w:top w:val="nil"/>
            </w:tcBorders>
          </w:tcPr>
          <w:p w14:paraId="3E309BC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Name:</w:t>
            </w:r>
          </w:p>
          <w:p w14:paraId="69D5268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2"/>
                  <w:enabled/>
                  <w:calcOnExit w:val="0"/>
                  <w:textInput/>
                </w:ffData>
              </w:fldChar>
            </w:r>
            <w:bookmarkStart w:id="1"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tc>
      </w:tr>
      <w:tr w:rsidR="0005794A" w14:paraId="7E43C7FE" w14:textId="77777777" w:rsidTr="00C65E0A">
        <w:tc>
          <w:tcPr>
            <w:tcW w:w="5220" w:type="dxa"/>
            <w:gridSpan w:val="6"/>
          </w:tcPr>
          <w:p w14:paraId="1D155344"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No. &amp; Street or P.O. Box</w:t>
            </w:r>
          </w:p>
          <w:p w14:paraId="562818A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3"/>
                  <w:enabled/>
                  <w:calcOnExit w:val="0"/>
                  <w:textInput/>
                </w:ffData>
              </w:fldChar>
            </w:r>
            <w:bookmarkStart w:id="2"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5220" w:type="dxa"/>
            <w:gridSpan w:val="7"/>
          </w:tcPr>
          <w:p w14:paraId="5B471E1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No. &amp; Street or P.O. Box</w:t>
            </w:r>
          </w:p>
          <w:p w14:paraId="525ABE4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4"/>
                  <w:enabled/>
                  <w:calcOnExit w:val="0"/>
                  <w:textInput/>
                </w:ffData>
              </w:fldChar>
            </w:r>
            <w:bookmarkStart w:id="3"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r>
      <w:tr w:rsidR="0005794A" w14:paraId="193704CD" w14:textId="77777777" w:rsidTr="00C65E0A">
        <w:trPr>
          <w:cantSplit/>
        </w:trPr>
        <w:tc>
          <w:tcPr>
            <w:tcW w:w="1740" w:type="dxa"/>
          </w:tcPr>
          <w:p w14:paraId="095C5FA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City:</w:t>
            </w:r>
          </w:p>
          <w:p w14:paraId="37CF21D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5"/>
                  <w:enabled/>
                  <w:calcOnExit w:val="0"/>
                  <w:textInput/>
                </w:ffData>
              </w:fldChar>
            </w:r>
            <w:bookmarkStart w:id="4"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1740" w:type="dxa"/>
            <w:gridSpan w:val="3"/>
          </w:tcPr>
          <w:p w14:paraId="20517B6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State:</w:t>
            </w:r>
          </w:p>
          <w:p w14:paraId="70F84A3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6"/>
                  <w:enabled/>
                  <w:calcOnExit w:val="0"/>
                  <w:textInput/>
                </w:ffData>
              </w:fldChar>
            </w:r>
            <w:bookmarkStart w:id="5"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1740" w:type="dxa"/>
            <w:gridSpan w:val="2"/>
          </w:tcPr>
          <w:p w14:paraId="0044802C"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Zip Code:</w:t>
            </w:r>
          </w:p>
          <w:p w14:paraId="5EF5B714"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7"/>
                  <w:enabled/>
                  <w:calcOnExit w:val="0"/>
                  <w:textInput/>
                </w:ffData>
              </w:fldChar>
            </w:r>
            <w:bookmarkStart w:id="6"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1740" w:type="dxa"/>
            <w:gridSpan w:val="2"/>
          </w:tcPr>
          <w:p w14:paraId="137D62B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City:</w:t>
            </w:r>
          </w:p>
          <w:p w14:paraId="4C40F6A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740" w:type="dxa"/>
            <w:gridSpan w:val="3"/>
          </w:tcPr>
          <w:p w14:paraId="734314EB"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State:</w:t>
            </w:r>
          </w:p>
          <w:p w14:paraId="6F867AAC"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740" w:type="dxa"/>
            <w:gridSpan w:val="2"/>
          </w:tcPr>
          <w:p w14:paraId="151D09B4"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Zip Code:</w:t>
            </w:r>
          </w:p>
          <w:p w14:paraId="160A038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94A" w14:paraId="6EC72B60" w14:textId="77777777" w:rsidTr="00C65E0A">
        <w:tc>
          <w:tcPr>
            <w:tcW w:w="5220" w:type="dxa"/>
            <w:gridSpan w:val="6"/>
            <w:tcBorders>
              <w:bottom w:val="nil"/>
            </w:tcBorders>
          </w:tcPr>
          <w:p w14:paraId="6EBFF85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Contact Person:</w:t>
            </w:r>
          </w:p>
          <w:p w14:paraId="55A854C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bookmarkStart w:id="7"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5220" w:type="dxa"/>
            <w:gridSpan w:val="7"/>
            <w:tcBorders>
              <w:bottom w:val="nil"/>
            </w:tcBorders>
          </w:tcPr>
          <w:p w14:paraId="35C9A20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Contact Person:</w:t>
            </w:r>
          </w:p>
          <w:p w14:paraId="1359957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94A" w14:paraId="08520084" w14:textId="77777777" w:rsidTr="00C65E0A">
        <w:trPr>
          <w:cantSplit/>
        </w:trPr>
        <w:tc>
          <w:tcPr>
            <w:tcW w:w="2610" w:type="dxa"/>
            <w:gridSpan w:val="3"/>
          </w:tcPr>
          <w:p w14:paraId="69D7F07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Telephone #:</w:t>
            </w:r>
          </w:p>
          <w:p w14:paraId="1C310955"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10" w:type="dxa"/>
            <w:gridSpan w:val="3"/>
          </w:tcPr>
          <w:p w14:paraId="203FBE4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Fax #:</w:t>
            </w:r>
          </w:p>
          <w:p w14:paraId="48734657"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10" w:type="dxa"/>
            <w:gridSpan w:val="4"/>
          </w:tcPr>
          <w:p w14:paraId="095E5951"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Telephone #</w:t>
            </w:r>
          </w:p>
          <w:p w14:paraId="0395268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10" w:type="dxa"/>
            <w:gridSpan w:val="3"/>
          </w:tcPr>
          <w:p w14:paraId="0BF317E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t>Fax #</w:t>
            </w:r>
          </w:p>
          <w:p w14:paraId="07E8C81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94A" w:rsidRPr="00D65334" w14:paraId="29616A3E" w14:textId="77777777" w:rsidTr="00C65E0A">
        <w:trPr>
          <w:cantSplit/>
          <w:trHeight w:val="251"/>
        </w:trPr>
        <w:tc>
          <w:tcPr>
            <w:tcW w:w="2610" w:type="dxa"/>
            <w:gridSpan w:val="3"/>
            <w:tcBorders>
              <w:top w:val="nil"/>
              <w:left w:val="nil"/>
              <w:bottom w:val="nil"/>
              <w:right w:val="nil"/>
            </w:tcBorders>
          </w:tcPr>
          <w:p w14:paraId="4CEA84B8" w14:textId="77777777" w:rsidR="0005794A" w:rsidRPr="00D65334"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szCs w:val="16"/>
              </w:rPr>
            </w:pPr>
          </w:p>
          <w:p w14:paraId="5BF26C98" w14:textId="77777777" w:rsidR="0005794A" w:rsidRPr="00D65334"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szCs w:val="16"/>
              </w:rPr>
            </w:pPr>
          </w:p>
        </w:tc>
        <w:tc>
          <w:tcPr>
            <w:tcW w:w="2610" w:type="dxa"/>
            <w:gridSpan w:val="3"/>
            <w:tcBorders>
              <w:top w:val="nil"/>
              <w:left w:val="nil"/>
              <w:bottom w:val="nil"/>
              <w:right w:val="nil"/>
            </w:tcBorders>
          </w:tcPr>
          <w:p w14:paraId="7E3CF6AE" w14:textId="77777777" w:rsidR="0005794A" w:rsidRPr="00D65334"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szCs w:val="16"/>
              </w:rPr>
            </w:pPr>
          </w:p>
        </w:tc>
        <w:tc>
          <w:tcPr>
            <w:tcW w:w="2610" w:type="dxa"/>
            <w:gridSpan w:val="4"/>
            <w:tcBorders>
              <w:top w:val="nil"/>
              <w:left w:val="nil"/>
              <w:bottom w:val="nil"/>
              <w:right w:val="nil"/>
            </w:tcBorders>
          </w:tcPr>
          <w:p w14:paraId="03D06DE5" w14:textId="77777777" w:rsidR="0005794A" w:rsidRPr="00D65334"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szCs w:val="16"/>
              </w:rPr>
            </w:pPr>
          </w:p>
        </w:tc>
        <w:tc>
          <w:tcPr>
            <w:tcW w:w="2610" w:type="dxa"/>
            <w:gridSpan w:val="3"/>
            <w:tcBorders>
              <w:top w:val="nil"/>
              <w:left w:val="nil"/>
              <w:bottom w:val="nil"/>
              <w:right w:val="nil"/>
            </w:tcBorders>
          </w:tcPr>
          <w:p w14:paraId="6E14A741" w14:textId="77777777" w:rsidR="0005794A" w:rsidRPr="00D65334"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szCs w:val="16"/>
              </w:rPr>
            </w:pPr>
          </w:p>
        </w:tc>
      </w:tr>
      <w:tr w:rsidR="0005794A" w14:paraId="35E0C1A3" w14:textId="77777777" w:rsidTr="00C65E0A">
        <w:trPr>
          <w:cantSplit/>
        </w:trPr>
        <w:tc>
          <w:tcPr>
            <w:tcW w:w="10440" w:type="dxa"/>
            <w:gridSpan w:val="13"/>
            <w:shd w:val="solid" w:color="auto" w:fill="auto"/>
          </w:tcPr>
          <w:p w14:paraId="1935894B" w14:textId="77777777" w:rsidR="0005794A" w:rsidRDefault="0005794A" w:rsidP="00C65E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smartTag w:uri="urn:schemas-microsoft-com:office:smarttags" w:element="place">
              <w:r>
                <w:t>Wisconsin</w:t>
              </w:r>
            </w:smartTag>
            <w:r>
              <w:t xml:space="preserve"> Inspector Certifications</w:t>
            </w:r>
          </w:p>
        </w:tc>
      </w:tr>
      <w:tr w:rsidR="0005794A" w14:paraId="264D8009" w14:textId="77777777" w:rsidTr="00C65E0A">
        <w:trPr>
          <w:cantSplit/>
        </w:trPr>
        <w:tc>
          <w:tcPr>
            <w:tcW w:w="2340" w:type="dxa"/>
            <w:gridSpan w:val="2"/>
            <w:vMerge w:val="restart"/>
          </w:tcPr>
          <w:p w14:paraId="0A715752"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p>
          <w:p w14:paraId="392F94BE"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p>
          <w:p w14:paraId="716A207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r>
              <w:rPr>
                <w:rFonts w:ascii="Arial" w:hAnsi="Arial"/>
                <w:sz w:val="18"/>
              </w:rPr>
              <w:t>Name:</w:t>
            </w:r>
          </w:p>
        </w:tc>
        <w:tc>
          <w:tcPr>
            <w:tcW w:w="1620" w:type="dxa"/>
            <w:gridSpan w:val="3"/>
            <w:vMerge w:val="restart"/>
          </w:tcPr>
          <w:p w14:paraId="0F6BDD6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p>
          <w:p w14:paraId="38199B8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p>
          <w:p w14:paraId="49712F9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8"/>
              </w:rPr>
            </w:pPr>
            <w:r>
              <w:rPr>
                <w:rFonts w:ascii="Arial" w:hAnsi="Arial"/>
                <w:sz w:val="18"/>
              </w:rPr>
              <w:t>Certification #</w:t>
            </w:r>
          </w:p>
        </w:tc>
        <w:tc>
          <w:tcPr>
            <w:tcW w:w="6480" w:type="dxa"/>
            <w:gridSpan w:val="8"/>
            <w:tcBorders>
              <w:bottom w:val="nil"/>
            </w:tcBorders>
          </w:tcPr>
          <w:p w14:paraId="163C6724" w14:textId="77777777" w:rsidR="0005794A" w:rsidRDefault="0005794A" w:rsidP="00576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sz w:val="18"/>
              </w:rPr>
            </w:pPr>
            <w:r>
              <w:rPr>
                <w:rFonts w:ascii="Arial" w:hAnsi="Arial"/>
                <w:sz w:val="18"/>
              </w:rPr>
              <w:t>Inspector Certification Categories</w:t>
            </w:r>
          </w:p>
        </w:tc>
      </w:tr>
      <w:tr w:rsidR="0005794A" w14:paraId="27040AD2" w14:textId="77777777" w:rsidTr="00C65E0A">
        <w:trPr>
          <w:cantSplit/>
        </w:trPr>
        <w:tc>
          <w:tcPr>
            <w:tcW w:w="2340" w:type="dxa"/>
            <w:gridSpan w:val="2"/>
            <w:vMerge/>
            <w:tcBorders>
              <w:top w:val="nil"/>
            </w:tcBorders>
          </w:tcPr>
          <w:p w14:paraId="06359657"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p>
        </w:tc>
        <w:tc>
          <w:tcPr>
            <w:tcW w:w="1620" w:type="dxa"/>
            <w:gridSpan w:val="3"/>
            <w:vMerge/>
            <w:tcBorders>
              <w:top w:val="nil"/>
              <w:bottom w:val="nil"/>
            </w:tcBorders>
          </w:tcPr>
          <w:p w14:paraId="50D53C81"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16"/>
              </w:rPr>
            </w:pPr>
          </w:p>
        </w:tc>
        <w:tc>
          <w:tcPr>
            <w:tcW w:w="1620" w:type="dxa"/>
            <w:gridSpan w:val="2"/>
            <w:tcBorders>
              <w:left w:val="nil"/>
              <w:right w:val="nil"/>
            </w:tcBorders>
          </w:tcPr>
          <w:p w14:paraId="1F7F03D9"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sz w:val="16"/>
              </w:rPr>
            </w:pPr>
            <w:r>
              <w:rPr>
                <w:rFonts w:ascii="Arial" w:hAnsi="Arial"/>
                <w:sz w:val="16"/>
              </w:rPr>
              <w:t>UDC Const.</w:t>
            </w:r>
          </w:p>
        </w:tc>
        <w:tc>
          <w:tcPr>
            <w:tcW w:w="1710" w:type="dxa"/>
            <w:gridSpan w:val="2"/>
            <w:tcBorders>
              <w:left w:val="nil"/>
              <w:right w:val="nil"/>
            </w:tcBorders>
          </w:tcPr>
          <w:p w14:paraId="66C34D4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sz w:val="16"/>
              </w:rPr>
            </w:pPr>
            <w:r>
              <w:rPr>
                <w:rFonts w:ascii="Arial" w:hAnsi="Arial"/>
                <w:sz w:val="16"/>
              </w:rPr>
              <w:t xml:space="preserve">UDC </w:t>
            </w:r>
            <w:proofErr w:type="spellStart"/>
            <w:r>
              <w:rPr>
                <w:rFonts w:ascii="Arial" w:hAnsi="Arial"/>
                <w:sz w:val="16"/>
              </w:rPr>
              <w:t>Plbg</w:t>
            </w:r>
            <w:proofErr w:type="spellEnd"/>
            <w:r>
              <w:rPr>
                <w:rFonts w:ascii="Arial" w:hAnsi="Arial"/>
                <w:sz w:val="16"/>
              </w:rPr>
              <w:t>.</w:t>
            </w:r>
          </w:p>
        </w:tc>
        <w:tc>
          <w:tcPr>
            <w:tcW w:w="1620" w:type="dxa"/>
            <w:gridSpan w:val="3"/>
            <w:tcBorders>
              <w:left w:val="nil"/>
              <w:right w:val="nil"/>
            </w:tcBorders>
          </w:tcPr>
          <w:p w14:paraId="6D78BEDC"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sz w:val="16"/>
              </w:rPr>
            </w:pPr>
            <w:r>
              <w:rPr>
                <w:rFonts w:ascii="Arial" w:hAnsi="Arial"/>
                <w:sz w:val="16"/>
              </w:rPr>
              <w:t>UDC HVAC</w:t>
            </w:r>
          </w:p>
        </w:tc>
        <w:tc>
          <w:tcPr>
            <w:tcW w:w="1530" w:type="dxa"/>
            <w:tcBorders>
              <w:left w:val="nil"/>
            </w:tcBorders>
          </w:tcPr>
          <w:p w14:paraId="4C3EF9D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sz w:val="16"/>
              </w:rPr>
            </w:pPr>
            <w:r>
              <w:rPr>
                <w:rFonts w:ascii="Arial" w:hAnsi="Arial"/>
                <w:sz w:val="16"/>
              </w:rPr>
              <w:t>UDC Elec.</w:t>
            </w:r>
          </w:p>
        </w:tc>
      </w:tr>
      <w:tr w:rsidR="0005794A" w14:paraId="6AA985BC" w14:textId="77777777" w:rsidTr="00C65E0A">
        <w:trPr>
          <w:cantSplit/>
        </w:trPr>
        <w:tc>
          <w:tcPr>
            <w:tcW w:w="2340" w:type="dxa"/>
            <w:gridSpan w:val="2"/>
          </w:tcPr>
          <w:p w14:paraId="611FDFF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8"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8"/>
            <w:r>
              <w:rPr>
                <w:rFonts w:ascii="Arial" w:hAnsi="Arial"/>
                <w:sz w:val="16"/>
              </w:rPr>
              <w:fldChar w:fldCharType="end"/>
            </w:r>
          </w:p>
        </w:tc>
        <w:tc>
          <w:tcPr>
            <w:tcW w:w="1620" w:type="dxa"/>
            <w:gridSpan w:val="3"/>
          </w:tcPr>
          <w:p w14:paraId="1EE02A7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Start w:id="9" w:name="Check3"/>
        <w:tc>
          <w:tcPr>
            <w:tcW w:w="1620" w:type="dxa"/>
            <w:gridSpan w:val="2"/>
            <w:tcBorders>
              <w:top w:val="nil"/>
              <w:left w:val="nil"/>
              <w:bottom w:val="nil"/>
              <w:right w:val="nil"/>
            </w:tcBorders>
          </w:tcPr>
          <w:p w14:paraId="18C95333"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
          </w:p>
        </w:tc>
        <w:bookmarkStart w:id="10" w:name="Check4"/>
        <w:tc>
          <w:tcPr>
            <w:tcW w:w="1710" w:type="dxa"/>
            <w:gridSpan w:val="2"/>
            <w:tcBorders>
              <w:top w:val="nil"/>
              <w:left w:val="nil"/>
              <w:bottom w:val="nil"/>
              <w:right w:val="nil"/>
            </w:tcBorders>
          </w:tcPr>
          <w:p w14:paraId="7E8981B2"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
          </w:p>
        </w:tc>
        <w:bookmarkStart w:id="11" w:name="Check5"/>
        <w:tc>
          <w:tcPr>
            <w:tcW w:w="1620" w:type="dxa"/>
            <w:gridSpan w:val="3"/>
            <w:tcBorders>
              <w:top w:val="nil"/>
              <w:left w:val="nil"/>
              <w:bottom w:val="nil"/>
              <w:right w:val="nil"/>
            </w:tcBorders>
          </w:tcPr>
          <w:p w14:paraId="7C419660"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
          </w:p>
        </w:tc>
        <w:bookmarkStart w:id="12" w:name="Check6"/>
        <w:tc>
          <w:tcPr>
            <w:tcW w:w="1530" w:type="dxa"/>
            <w:tcBorders>
              <w:top w:val="nil"/>
              <w:left w:val="nil"/>
              <w:bottom w:val="nil"/>
            </w:tcBorders>
          </w:tcPr>
          <w:p w14:paraId="7B32E5D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
          </w:p>
        </w:tc>
      </w:tr>
      <w:tr w:rsidR="0005794A" w14:paraId="6047F216" w14:textId="77777777" w:rsidTr="00C65E0A">
        <w:trPr>
          <w:cantSplit/>
        </w:trPr>
        <w:tc>
          <w:tcPr>
            <w:tcW w:w="2340" w:type="dxa"/>
            <w:gridSpan w:val="2"/>
          </w:tcPr>
          <w:p w14:paraId="047C6287"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20" w:type="dxa"/>
            <w:gridSpan w:val="3"/>
          </w:tcPr>
          <w:p w14:paraId="32DC97BB"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Start w:id="13" w:name="Check11"/>
        <w:tc>
          <w:tcPr>
            <w:tcW w:w="1620" w:type="dxa"/>
            <w:gridSpan w:val="2"/>
            <w:tcBorders>
              <w:top w:val="nil"/>
              <w:left w:val="nil"/>
              <w:bottom w:val="nil"/>
              <w:right w:val="nil"/>
            </w:tcBorders>
          </w:tcPr>
          <w:p w14:paraId="53B5ADBC"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
          </w:p>
        </w:tc>
        <w:bookmarkStart w:id="14" w:name="Check12"/>
        <w:tc>
          <w:tcPr>
            <w:tcW w:w="1710" w:type="dxa"/>
            <w:gridSpan w:val="2"/>
            <w:tcBorders>
              <w:top w:val="nil"/>
              <w:left w:val="nil"/>
              <w:bottom w:val="nil"/>
              <w:right w:val="nil"/>
            </w:tcBorders>
          </w:tcPr>
          <w:p w14:paraId="7BD6E61A"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4"/>
          </w:p>
        </w:tc>
        <w:bookmarkStart w:id="15" w:name="Check13"/>
        <w:tc>
          <w:tcPr>
            <w:tcW w:w="1620" w:type="dxa"/>
            <w:gridSpan w:val="3"/>
            <w:tcBorders>
              <w:top w:val="nil"/>
              <w:left w:val="nil"/>
              <w:bottom w:val="nil"/>
              <w:right w:val="nil"/>
            </w:tcBorders>
          </w:tcPr>
          <w:p w14:paraId="7E46675B"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5"/>
          </w:p>
        </w:tc>
        <w:bookmarkStart w:id="16" w:name="Check14"/>
        <w:tc>
          <w:tcPr>
            <w:tcW w:w="1530" w:type="dxa"/>
            <w:tcBorders>
              <w:top w:val="nil"/>
              <w:left w:val="nil"/>
              <w:bottom w:val="nil"/>
            </w:tcBorders>
          </w:tcPr>
          <w:p w14:paraId="6DF80E42"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6"/>
          </w:p>
        </w:tc>
      </w:tr>
      <w:tr w:rsidR="0005794A" w14:paraId="3B83B1A4" w14:textId="77777777" w:rsidTr="00C65E0A">
        <w:trPr>
          <w:cantSplit/>
        </w:trPr>
        <w:tc>
          <w:tcPr>
            <w:tcW w:w="2340" w:type="dxa"/>
            <w:gridSpan w:val="2"/>
          </w:tcPr>
          <w:p w14:paraId="431F166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20" w:type="dxa"/>
            <w:gridSpan w:val="3"/>
          </w:tcPr>
          <w:p w14:paraId="1AAC24AC"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Start w:id="17" w:name="Check19"/>
        <w:tc>
          <w:tcPr>
            <w:tcW w:w="1620" w:type="dxa"/>
            <w:gridSpan w:val="2"/>
            <w:tcBorders>
              <w:top w:val="nil"/>
              <w:left w:val="nil"/>
              <w:bottom w:val="nil"/>
              <w:right w:val="nil"/>
            </w:tcBorders>
          </w:tcPr>
          <w:p w14:paraId="5907A27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7"/>
          </w:p>
        </w:tc>
        <w:bookmarkStart w:id="18" w:name="Check20"/>
        <w:tc>
          <w:tcPr>
            <w:tcW w:w="1710" w:type="dxa"/>
            <w:gridSpan w:val="2"/>
            <w:tcBorders>
              <w:top w:val="nil"/>
              <w:left w:val="nil"/>
              <w:bottom w:val="nil"/>
              <w:right w:val="nil"/>
            </w:tcBorders>
          </w:tcPr>
          <w:p w14:paraId="14F1849B"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8"/>
          </w:p>
        </w:tc>
        <w:bookmarkStart w:id="19" w:name="Check21"/>
        <w:tc>
          <w:tcPr>
            <w:tcW w:w="1620" w:type="dxa"/>
            <w:gridSpan w:val="3"/>
            <w:tcBorders>
              <w:top w:val="nil"/>
              <w:left w:val="nil"/>
              <w:bottom w:val="nil"/>
              <w:right w:val="nil"/>
            </w:tcBorders>
          </w:tcPr>
          <w:p w14:paraId="1078F711"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9"/>
          </w:p>
        </w:tc>
        <w:bookmarkStart w:id="20" w:name="Check22"/>
        <w:tc>
          <w:tcPr>
            <w:tcW w:w="1530" w:type="dxa"/>
            <w:tcBorders>
              <w:top w:val="nil"/>
              <w:left w:val="nil"/>
              <w:bottom w:val="nil"/>
            </w:tcBorders>
          </w:tcPr>
          <w:p w14:paraId="0BAB08F7"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0"/>
          </w:p>
        </w:tc>
      </w:tr>
      <w:tr w:rsidR="0005794A" w14:paraId="126DC2D7" w14:textId="77777777" w:rsidTr="00C65E0A">
        <w:trPr>
          <w:cantSplit/>
        </w:trPr>
        <w:tc>
          <w:tcPr>
            <w:tcW w:w="2340" w:type="dxa"/>
            <w:gridSpan w:val="2"/>
          </w:tcPr>
          <w:p w14:paraId="4642A61D"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20" w:type="dxa"/>
            <w:gridSpan w:val="3"/>
          </w:tcPr>
          <w:p w14:paraId="05EB6F9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Start w:id="21" w:name="Check27"/>
        <w:tc>
          <w:tcPr>
            <w:tcW w:w="1620" w:type="dxa"/>
            <w:gridSpan w:val="2"/>
            <w:tcBorders>
              <w:top w:val="nil"/>
              <w:left w:val="nil"/>
              <w:bottom w:val="nil"/>
              <w:right w:val="nil"/>
            </w:tcBorders>
          </w:tcPr>
          <w:p w14:paraId="3424D184"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1"/>
          </w:p>
        </w:tc>
        <w:bookmarkStart w:id="22" w:name="Check28"/>
        <w:tc>
          <w:tcPr>
            <w:tcW w:w="1710" w:type="dxa"/>
            <w:gridSpan w:val="2"/>
            <w:tcBorders>
              <w:top w:val="nil"/>
              <w:left w:val="nil"/>
              <w:bottom w:val="nil"/>
              <w:right w:val="nil"/>
            </w:tcBorders>
          </w:tcPr>
          <w:p w14:paraId="038690B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2"/>
          </w:p>
        </w:tc>
        <w:bookmarkStart w:id="23" w:name="Check29"/>
        <w:tc>
          <w:tcPr>
            <w:tcW w:w="1620" w:type="dxa"/>
            <w:gridSpan w:val="3"/>
            <w:tcBorders>
              <w:top w:val="nil"/>
              <w:left w:val="nil"/>
              <w:bottom w:val="nil"/>
              <w:right w:val="nil"/>
            </w:tcBorders>
          </w:tcPr>
          <w:p w14:paraId="5C6B900E"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3"/>
          </w:p>
        </w:tc>
        <w:bookmarkStart w:id="24" w:name="Check30"/>
        <w:tc>
          <w:tcPr>
            <w:tcW w:w="1530" w:type="dxa"/>
            <w:tcBorders>
              <w:top w:val="nil"/>
              <w:left w:val="nil"/>
              <w:bottom w:val="nil"/>
            </w:tcBorders>
          </w:tcPr>
          <w:p w14:paraId="25824A6B"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4"/>
          </w:p>
        </w:tc>
      </w:tr>
      <w:tr w:rsidR="0005794A" w14:paraId="691D9741" w14:textId="77777777" w:rsidTr="00C65E0A">
        <w:trPr>
          <w:cantSplit/>
        </w:trPr>
        <w:tc>
          <w:tcPr>
            <w:tcW w:w="2340" w:type="dxa"/>
            <w:gridSpan w:val="2"/>
          </w:tcPr>
          <w:p w14:paraId="17D86F0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20" w:type="dxa"/>
            <w:gridSpan w:val="3"/>
          </w:tcPr>
          <w:p w14:paraId="65280681"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Start w:id="25" w:name="Check35"/>
        <w:tc>
          <w:tcPr>
            <w:tcW w:w="1620" w:type="dxa"/>
            <w:gridSpan w:val="2"/>
            <w:tcBorders>
              <w:top w:val="nil"/>
              <w:left w:val="nil"/>
              <w:right w:val="nil"/>
            </w:tcBorders>
          </w:tcPr>
          <w:p w14:paraId="4B8E6E1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5"/>
          </w:p>
        </w:tc>
        <w:bookmarkStart w:id="26" w:name="Check36"/>
        <w:tc>
          <w:tcPr>
            <w:tcW w:w="1710" w:type="dxa"/>
            <w:gridSpan w:val="2"/>
            <w:tcBorders>
              <w:top w:val="nil"/>
              <w:left w:val="nil"/>
              <w:right w:val="nil"/>
            </w:tcBorders>
          </w:tcPr>
          <w:p w14:paraId="3222190F"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6"/>
          </w:p>
        </w:tc>
        <w:bookmarkStart w:id="27" w:name="Check37"/>
        <w:tc>
          <w:tcPr>
            <w:tcW w:w="1620" w:type="dxa"/>
            <w:gridSpan w:val="3"/>
            <w:tcBorders>
              <w:top w:val="nil"/>
              <w:left w:val="nil"/>
              <w:right w:val="nil"/>
            </w:tcBorders>
          </w:tcPr>
          <w:p w14:paraId="612830D6"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
          </w:p>
        </w:tc>
        <w:bookmarkStart w:id="28" w:name="Check38"/>
        <w:tc>
          <w:tcPr>
            <w:tcW w:w="1530" w:type="dxa"/>
            <w:tcBorders>
              <w:top w:val="nil"/>
              <w:left w:val="nil"/>
            </w:tcBorders>
          </w:tcPr>
          <w:p w14:paraId="5DE65A28" w14:textId="77777777" w:rsidR="0005794A" w:rsidRDefault="0005794A" w:rsidP="00C6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
          </w:p>
        </w:tc>
      </w:tr>
    </w:tbl>
    <w:p w14:paraId="2F4099F1" w14:textId="77777777" w:rsidR="0005794A"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C5E79A8" w14:textId="77777777" w:rsidR="0005794A" w:rsidRDefault="0005794A" w:rsidP="000579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1296"/>
        <w:gridCol w:w="3978"/>
        <w:gridCol w:w="1242"/>
      </w:tblGrid>
      <w:tr w:rsidR="0005794A" w14:paraId="2B8F32BA" w14:textId="77777777" w:rsidTr="00C65E0A">
        <w:tc>
          <w:tcPr>
            <w:tcW w:w="10440" w:type="dxa"/>
            <w:gridSpan w:val="4"/>
            <w:shd w:val="solid" w:color="auto" w:fill="auto"/>
          </w:tcPr>
          <w:p w14:paraId="2F6E0A55"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r>
              <w:rPr>
                <w:b/>
              </w:rPr>
              <w:t>Statement</w:t>
            </w:r>
          </w:p>
        </w:tc>
      </w:tr>
      <w:tr w:rsidR="0005794A" w14:paraId="396ED617" w14:textId="77777777" w:rsidTr="00C65E0A">
        <w:tc>
          <w:tcPr>
            <w:tcW w:w="10440" w:type="dxa"/>
            <w:gridSpan w:val="4"/>
            <w:tcBorders>
              <w:bottom w:val="single" w:sz="4" w:space="0" w:color="auto"/>
            </w:tcBorders>
          </w:tcPr>
          <w:p w14:paraId="2F99C6DD"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0"/>
              </w:rPr>
            </w:pPr>
            <w:r>
              <w:rPr>
                <w:sz w:val="20"/>
              </w:rPr>
              <w:t>The information submitted in the enclosed compliance assurance manual is correct and reflects the procedures and policies implemented by the manufacturer and the inspection agency to ensure conformance to the Wisconsin Uniform Dwelling Code.</w:t>
            </w:r>
          </w:p>
        </w:tc>
      </w:tr>
      <w:tr w:rsidR="0005794A" w14:paraId="03B5AEE9" w14:textId="77777777" w:rsidTr="00C65E0A">
        <w:trPr>
          <w:trHeight w:val="431"/>
        </w:trPr>
        <w:tc>
          <w:tcPr>
            <w:tcW w:w="5220" w:type="dxa"/>
            <w:gridSpan w:val="2"/>
            <w:tcBorders>
              <w:left w:val="single" w:sz="4" w:space="0" w:color="auto"/>
              <w:bottom w:val="nil"/>
              <w:right w:val="single" w:sz="4" w:space="0" w:color="auto"/>
            </w:tcBorders>
            <w:vAlign w:val="center"/>
          </w:tcPr>
          <w:p w14:paraId="6C1806F8"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220" w:type="dxa"/>
            <w:gridSpan w:val="2"/>
            <w:tcBorders>
              <w:left w:val="single" w:sz="4" w:space="0" w:color="auto"/>
              <w:bottom w:val="nil"/>
              <w:right w:val="nil"/>
            </w:tcBorders>
            <w:vAlign w:val="center"/>
          </w:tcPr>
          <w:p w14:paraId="70D05765"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94A" w14:paraId="4E0333D1" w14:textId="77777777" w:rsidTr="00C65E0A">
        <w:trPr>
          <w:trHeight w:val="449"/>
        </w:trPr>
        <w:tc>
          <w:tcPr>
            <w:tcW w:w="5220" w:type="dxa"/>
            <w:gridSpan w:val="2"/>
            <w:tcBorders>
              <w:left w:val="single" w:sz="4" w:space="0" w:color="auto"/>
              <w:bottom w:val="nil"/>
              <w:right w:val="single" w:sz="4" w:space="0" w:color="auto"/>
            </w:tcBorders>
          </w:tcPr>
          <w:p w14:paraId="6C03E5CD"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Signature (Manufacturer)</w:t>
            </w:r>
          </w:p>
          <w:p w14:paraId="6C93DC69"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p>
        </w:tc>
        <w:tc>
          <w:tcPr>
            <w:tcW w:w="5220" w:type="dxa"/>
            <w:gridSpan w:val="2"/>
            <w:tcBorders>
              <w:left w:val="single" w:sz="4" w:space="0" w:color="auto"/>
              <w:bottom w:val="nil"/>
              <w:right w:val="nil"/>
            </w:tcBorders>
          </w:tcPr>
          <w:p w14:paraId="7F7B9A8E"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Signature (Inspection Agency)</w:t>
            </w:r>
          </w:p>
          <w:p w14:paraId="43E547E0"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p>
        </w:tc>
      </w:tr>
      <w:tr w:rsidR="0005794A" w14:paraId="4D19D2BF" w14:textId="77777777" w:rsidTr="0081665A">
        <w:trPr>
          <w:cantSplit/>
          <w:trHeight w:val="449"/>
        </w:trPr>
        <w:tc>
          <w:tcPr>
            <w:tcW w:w="3924" w:type="dxa"/>
            <w:tcBorders>
              <w:top w:val="nil"/>
              <w:left w:val="single" w:sz="4" w:space="0" w:color="auto"/>
              <w:bottom w:val="single" w:sz="4" w:space="0" w:color="auto"/>
              <w:right w:val="nil"/>
            </w:tcBorders>
          </w:tcPr>
          <w:p w14:paraId="6BE7B1CA"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Title</w:t>
            </w:r>
          </w:p>
          <w:p w14:paraId="329C7C8F"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p>
        </w:tc>
        <w:tc>
          <w:tcPr>
            <w:tcW w:w="1296" w:type="dxa"/>
            <w:tcBorders>
              <w:top w:val="nil"/>
              <w:left w:val="nil"/>
              <w:bottom w:val="single" w:sz="4" w:space="0" w:color="auto"/>
              <w:right w:val="single" w:sz="4" w:space="0" w:color="auto"/>
            </w:tcBorders>
          </w:tcPr>
          <w:p w14:paraId="38633C43" w14:textId="77777777" w:rsidR="0005794A" w:rsidRDefault="0005794A" w:rsidP="0081665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 xml:space="preserve">Date   </w:t>
            </w:r>
          </w:p>
        </w:tc>
        <w:tc>
          <w:tcPr>
            <w:tcW w:w="3978" w:type="dxa"/>
            <w:tcBorders>
              <w:top w:val="nil"/>
              <w:left w:val="single" w:sz="4" w:space="0" w:color="auto"/>
              <w:bottom w:val="single" w:sz="4" w:space="0" w:color="auto"/>
              <w:right w:val="nil"/>
            </w:tcBorders>
          </w:tcPr>
          <w:p w14:paraId="520BA6AA"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Title</w:t>
            </w:r>
          </w:p>
          <w:p w14:paraId="240596CF" w14:textId="77777777" w:rsidR="0005794A" w:rsidRDefault="0005794A" w:rsidP="00C65E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p>
        </w:tc>
        <w:tc>
          <w:tcPr>
            <w:tcW w:w="1242" w:type="dxa"/>
            <w:tcBorders>
              <w:top w:val="nil"/>
              <w:left w:val="nil"/>
              <w:bottom w:val="single" w:sz="4" w:space="0" w:color="auto"/>
              <w:right w:val="nil"/>
            </w:tcBorders>
          </w:tcPr>
          <w:p w14:paraId="05774EE1" w14:textId="77777777" w:rsidR="0005794A" w:rsidRDefault="0005794A" w:rsidP="0081665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6"/>
              </w:rPr>
            </w:pPr>
            <w:r>
              <w:rPr>
                <w:sz w:val="16"/>
              </w:rPr>
              <w:t>Date</w:t>
            </w:r>
          </w:p>
        </w:tc>
      </w:tr>
    </w:tbl>
    <w:p w14:paraId="72B6CE63" w14:textId="77777777" w:rsidR="0005794A" w:rsidRDefault="0005794A" w:rsidP="0005794A"/>
    <w:p w14:paraId="1E70DF9F" w14:textId="77777777" w:rsidR="006E4AD5" w:rsidRDefault="006E4AD5" w:rsidP="003E4FEB">
      <w:pPr>
        <w:rPr>
          <w:sz w:val="16"/>
          <w:szCs w:val="16"/>
        </w:rPr>
      </w:pPr>
    </w:p>
    <w:sectPr w:rsidR="006E4AD5" w:rsidSect="0005794A">
      <w:type w:val="continuous"/>
      <w:pgSz w:w="12240" w:h="15840" w:code="1"/>
      <w:pgMar w:top="1008" w:right="1008" w:bottom="1008"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8887" w14:textId="77777777" w:rsidR="0005794A" w:rsidRDefault="0005794A" w:rsidP="0006389E">
      <w:r>
        <w:separator/>
      </w:r>
    </w:p>
  </w:endnote>
  <w:endnote w:type="continuationSeparator" w:id="0">
    <w:p w14:paraId="02EA6E03" w14:textId="77777777" w:rsidR="0005794A" w:rsidRDefault="0005794A" w:rsidP="0006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1EEF" w14:textId="46B243CF" w:rsidR="0005794A" w:rsidRDefault="0005794A">
    <w:pPr>
      <w:pStyle w:val="Footer"/>
    </w:pPr>
    <w:r>
      <w:t>2000IS (R12/18)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2CCA" w14:textId="77777777" w:rsidR="0005794A" w:rsidRDefault="0005794A" w:rsidP="0006389E">
      <w:r>
        <w:separator/>
      </w:r>
    </w:p>
  </w:footnote>
  <w:footnote w:type="continuationSeparator" w:id="0">
    <w:p w14:paraId="6CBDC088" w14:textId="77777777" w:rsidR="0005794A" w:rsidRDefault="0005794A" w:rsidP="0006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0F6D" w14:textId="654597E3" w:rsidR="00564777" w:rsidRPr="00B14BAD" w:rsidRDefault="00564777" w:rsidP="00564777">
    <w:pPr>
      <w:spacing w:before="160" w:after="40" w:line="120" w:lineRule="atLeast"/>
      <w:rPr>
        <w:sz w:val="16"/>
        <w:szCs w:val="16"/>
      </w:rPr>
    </w:pPr>
    <w:r>
      <w:rPr>
        <w:noProof/>
        <w:sz w:val="16"/>
        <w:szCs w:val="16"/>
      </w:rPr>
      <w:drawing>
        <wp:anchor distT="0" distB="0" distL="114300" distR="114300" simplePos="0" relativeHeight="251655680" behindDoc="0" locked="0" layoutInCell="1" allowOverlap="1" wp14:anchorId="707286DE" wp14:editId="01172A23">
          <wp:simplePos x="0" y="0"/>
          <wp:positionH relativeFrom="column">
            <wp:posOffset>2962275</wp:posOffset>
          </wp:positionH>
          <wp:positionV relativeFrom="paragraph">
            <wp:posOffset>80645</wp:posOffset>
          </wp:positionV>
          <wp:extent cx="781050" cy="785495"/>
          <wp:effectExtent l="0" t="0" r="0" b="0"/>
          <wp:wrapSquare wrapText="bothSides"/>
          <wp:docPr id="5" name="Picture 15" descr="DSP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PS-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BAD">
      <w:rPr>
        <w:sz w:val="16"/>
        <w:szCs w:val="16"/>
      </w:rPr>
      <w:t>Wisconsin Department of S</w:t>
    </w:r>
    <w:r>
      <w:rPr>
        <w:sz w:val="16"/>
        <w:szCs w:val="16"/>
      </w:rPr>
      <w:t>afety and Professional Services</w:t>
    </w:r>
  </w:p>
  <w:p w14:paraId="7B4EA92D" w14:textId="5B5130ED" w:rsidR="00564777" w:rsidRDefault="00564777" w:rsidP="00564777">
    <w:pPr>
      <w:tabs>
        <w:tab w:val="right" w:pos="10080"/>
      </w:tabs>
      <w:spacing w:after="40"/>
      <w:rPr>
        <w:sz w:val="16"/>
        <w:szCs w:val="16"/>
      </w:rPr>
    </w:pPr>
    <w:r w:rsidRPr="00B14BAD">
      <w:rPr>
        <w:sz w:val="16"/>
        <w:szCs w:val="16"/>
      </w:rPr>
      <w:t xml:space="preserve">Division of </w:t>
    </w:r>
    <w:r>
      <w:rPr>
        <w:sz w:val="16"/>
        <w:szCs w:val="16"/>
      </w:rPr>
      <w:t>Industry Services</w:t>
    </w:r>
  </w:p>
  <w:p w14:paraId="13BD28B9" w14:textId="54CEC911" w:rsidR="00564777" w:rsidRDefault="0005794A" w:rsidP="00564777">
    <w:pPr>
      <w:tabs>
        <w:tab w:val="right" w:pos="10620"/>
      </w:tabs>
      <w:spacing w:after="40"/>
      <w:rPr>
        <w:sz w:val="16"/>
        <w:szCs w:val="16"/>
      </w:rPr>
    </w:pPr>
    <w:r>
      <w:rPr>
        <w:noProof/>
        <w:sz w:val="16"/>
        <w:szCs w:val="16"/>
      </w:rPr>
      <mc:AlternateContent>
        <mc:Choice Requires="wps">
          <w:drawing>
            <wp:anchor distT="0" distB="0" distL="114300" distR="114300" simplePos="0" relativeHeight="251659776" behindDoc="0" locked="0" layoutInCell="1" allowOverlap="1" wp14:anchorId="2707C84F" wp14:editId="5B77DAB8">
              <wp:simplePos x="0" y="0"/>
              <wp:positionH relativeFrom="column">
                <wp:posOffset>4813935</wp:posOffset>
              </wp:positionH>
              <wp:positionV relativeFrom="paragraph">
                <wp:posOffset>33816</wp:posOffset>
              </wp:positionV>
              <wp:extent cx="1670050" cy="40894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6BF4E" w14:textId="77777777" w:rsidR="00564777" w:rsidRDefault="00564777" w:rsidP="00564777">
                          <w:pPr>
                            <w:jc w:val="right"/>
                            <w:rPr>
                              <w:sz w:val="16"/>
                              <w:szCs w:val="16"/>
                            </w:rPr>
                          </w:pPr>
                          <w:r w:rsidRPr="00B14BAD">
                            <w:rPr>
                              <w:sz w:val="16"/>
                              <w:szCs w:val="16"/>
                            </w:rPr>
                            <w:t>Phone: 608-266-2112</w:t>
                          </w:r>
                        </w:p>
                        <w:p w14:paraId="72F5F590" w14:textId="77777777" w:rsidR="00564777" w:rsidRDefault="00564777" w:rsidP="00564777">
                          <w:pPr>
                            <w:jc w:val="right"/>
                            <w:rPr>
                              <w:sz w:val="16"/>
                              <w:szCs w:val="16"/>
                            </w:rPr>
                          </w:pPr>
                          <w:r w:rsidRPr="00B14BAD">
                            <w:rPr>
                              <w:sz w:val="16"/>
                              <w:szCs w:val="16"/>
                            </w:rPr>
                            <w:t xml:space="preserve">Web: </w:t>
                          </w:r>
                          <w:hyperlink r:id="rId2" w:history="1">
                            <w:r w:rsidRPr="00B14BAD">
                              <w:rPr>
                                <w:sz w:val="16"/>
                                <w:szCs w:val="16"/>
                              </w:rPr>
                              <w:t>http://dsps.wi.gov</w:t>
                            </w:r>
                          </w:hyperlink>
                        </w:p>
                        <w:p w14:paraId="60DA9A89" w14:textId="77777777" w:rsidR="00564777" w:rsidRDefault="00564777" w:rsidP="00564777">
                          <w:pPr>
                            <w:jc w:val="right"/>
                            <w:rPr>
                              <w:sz w:val="16"/>
                              <w:szCs w:val="16"/>
                            </w:rPr>
                          </w:pPr>
                          <w:r w:rsidRPr="00B14BAD">
                            <w:rPr>
                              <w:sz w:val="16"/>
                              <w:szCs w:val="16"/>
                            </w:rPr>
                            <w:t xml:space="preserve">Email: </w:t>
                          </w:r>
                          <w:hyperlink r:id="rId3" w:history="1">
                            <w:r w:rsidRPr="00B14BAD">
                              <w:rPr>
                                <w:rStyle w:val="Hyperlink"/>
                                <w:color w:val="auto"/>
                                <w:sz w:val="16"/>
                                <w:szCs w:val="16"/>
                                <w:u w:val="none"/>
                              </w:rPr>
                              <w:t>dsps@wisconsin.gov</w:t>
                            </w:r>
                          </w:hyperlink>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7C84F" id="_x0000_t202" coordsize="21600,21600" o:spt="202" path="m,l,21600r21600,l21600,xe">
              <v:stroke joinstyle="miter"/>
              <v:path gradientshapeok="t" o:connecttype="rect"/>
            </v:shapetype>
            <v:shape id="Text Box 5" o:spid="_x0000_s1026" type="#_x0000_t202" style="position:absolute;margin-left:379.05pt;margin-top:2.65pt;width:131.5pt;height:3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" stroked="f">
              <v:textbox inset="0,0,3.6pt,0">
                <w:txbxContent>
                  <w:p w14:paraId="3856BF4E" w14:textId="77777777" w:rsidR="00564777" w:rsidRDefault="00564777" w:rsidP="00564777">
                    <w:pPr>
                      <w:jc w:val="right"/>
                      <w:rPr>
                        <w:sz w:val="16"/>
                        <w:szCs w:val="16"/>
                      </w:rPr>
                    </w:pPr>
                    <w:r w:rsidRPr="00B14BAD">
                      <w:rPr>
                        <w:sz w:val="16"/>
                        <w:szCs w:val="16"/>
                      </w:rPr>
                      <w:t>Phone: 608-266-2112</w:t>
                    </w:r>
                  </w:p>
                  <w:p w14:paraId="72F5F590" w14:textId="77777777" w:rsidR="00564777" w:rsidRDefault="00564777" w:rsidP="00564777">
                    <w:pPr>
                      <w:jc w:val="right"/>
                      <w:rPr>
                        <w:sz w:val="16"/>
                        <w:szCs w:val="16"/>
                      </w:rPr>
                    </w:pPr>
                    <w:r w:rsidRPr="00B14BAD">
                      <w:rPr>
                        <w:sz w:val="16"/>
                        <w:szCs w:val="16"/>
                      </w:rPr>
                      <w:t xml:space="preserve">Web: </w:t>
                    </w:r>
                    <w:hyperlink r:id="rId4" w:history="1">
                      <w:r w:rsidRPr="00B14BAD">
                        <w:rPr>
                          <w:sz w:val="16"/>
                          <w:szCs w:val="16"/>
                        </w:rPr>
                        <w:t>http://dsps.wi.gov</w:t>
                      </w:r>
                    </w:hyperlink>
                  </w:p>
                  <w:p w14:paraId="60DA9A89" w14:textId="77777777" w:rsidR="00564777" w:rsidRDefault="00564777" w:rsidP="00564777">
                    <w:pPr>
                      <w:jc w:val="right"/>
                      <w:rPr>
                        <w:sz w:val="16"/>
                        <w:szCs w:val="16"/>
                      </w:rPr>
                    </w:pPr>
                    <w:r w:rsidRPr="00B14BAD">
                      <w:rPr>
                        <w:sz w:val="16"/>
                        <w:szCs w:val="16"/>
                      </w:rPr>
                      <w:t xml:space="preserve">Email: </w:t>
                    </w:r>
                    <w:hyperlink r:id="rId5" w:history="1">
                      <w:r w:rsidRPr="00B14BAD">
                        <w:rPr>
                          <w:rStyle w:val="Hyperlink"/>
                          <w:color w:val="auto"/>
                          <w:sz w:val="16"/>
                          <w:szCs w:val="16"/>
                          <w:u w:val="none"/>
                        </w:rPr>
                        <w:t>dsps@wisconsin.gov</w:t>
                      </w:r>
                    </w:hyperlink>
                  </w:p>
                </w:txbxContent>
              </v:textbox>
            </v:shape>
          </w:pict>
        </mc:Fallback>
      </mc:AlternateContent>
    </w:r>
    <w:r w:rsidR="00B86F63">
      <w:rPr>
        <w:sz w:val="16"/>
        <w:szCs w:val="16"/>
      </w:rPr>
      <w:t>4822 Madison Yards Way</w:t>
    </w:r>
  </w:p>
  <w:p w14:paraId="5AD000F8" w14:textId="77777777" w:rsidR="00564777" w:rsidRDefault="00564777" w:rsidP="00564777">
    <w:pPr>
      <w:tabs>
        <w:tab w:val="right" w:pos="10080"/>
      </w:tabs>
      <w:spacing w:after="40"/>
      <w:rPr>
        <w:sz w:val="16"/>
        <w:szCs w:val="16"/>
      </w:rPr>
    </w:pPr>
    <w:r w:rsidRPr="00B14BAD">
      <w:rPr>
        <w:sz w:val="16"/>
        <w:szCs w:val="16"/>
      </w:rPr>
      <w:t>PO Box</w:t>
    </w:r>
    <w:r>
      <w:rPr>
        <w:sz w:val="16"/>
        <w:szCs w:val="16"/>
      </w:rPr>
      <w:t xml:space="preserve"> 7302</w:t>
    </w:r>
  </w:p>
  <w:p w14:paraId="78C21A09" w14:textId="77777777" w:rsidR="00564777" w:rsidRDefault="00564777" w:rsidP="00564777">
    <w:pPr>
      <w:tabs>
        <w:tab w:val="right" w:pos="10080"/>
      </w:tabs>
      <w:contextualSpacing/>
      <w:rPr>
        <w:sz w:val="16"/>
        <w:szCs w:val="16"/>
      </w:rPr>
    </w:pPr>
    <w:r>
      <w:rPr>
        <w:sz w:val="16"/>
        <w:szCs w:val="16"/>
      </w:rPr>
      <w:t>Madison WI  53707</w:t>
    </w:r>
    <w:r w:rsidRPr="00B14BAD">
      <w:rPr>
        <w:sz w:val="16"/>
        <w:szCs w:val="16"/>
      </w:rPr>
      <w:t>-</w:t>
    </w:r>
    <w:r>
      <w:rPr>
        <w:sz w:val="16"/>
        <w:szCs w:val="16"/>
      </w:rPr>
      <w:t>7302</w:t>
    </w:r>
    <w:r>
      <w:rPr>
        <w:sz w:val="16"/>
        <w:szCs w:val="16"/>
      </w:rPr>
      <w:tab/>
    </w:r>
  </w:p>
  <w:p w14:paraId="496DB358" w14:textId="77777777" w:rsidR="00564777" w:rsidRPr="006D7EA1" w:rsidRDefault="00564777" w:rsidP="00BA433B">
    <w:pPr>
      <w:pBdr>
        <w:bottom w:val="single" w:sz="4" w:space="1" w:color="auto"/>
      </w:pBdr>
      <w:tabs>
        <w:tab w:val="left" w:pos="1624"/>
        <w:tab w:val="right" w:pos="10170"/>
      </w:tabs>
      <w:spacing w:after="60"/>
      <w:ind w:right="90"/>
      <w:contextualSpacing/>
      <w:rPr>
        <w:sz w:val="16"/>
        <w:szCs w:val="16"/>
      </w:rPr>
    </w:pPr>
  </w:p>
  <w:p w14:paraId="10861C5A" w14:textId="77777777" w:rsidR="00564777" w:rsidRDefault="00564777" w:rsidP="00564777">
    <w:pPr>
      <w:tabs>
        <w:tab w:val="left" w:pos="1624"/>
        <w:tab w:val="right" w:pos="10080"/>
      </w:tabs>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C5396E"/>
    <w:multiLevelType w:val="singleLevel"/>
    <w:tmpl w:val="04188184"/>
    <w:lvl w:ilvl="0">
      <w:start w:val="1"/>
      <w:numFmt w:val="lowerLetter"/>
      <w:lvlText w:val="%1."/>
      <w:lvlJc w:val="left"/>
      <w:pPr>
        <w:tabs>
          <w:tab w:val="num" w:pos="1080"/>
        </w:tabs>
        <w:ind w:left="1080" w:hanging="360"/>
      </w:pPr>
      <w:rPr>
        <w:rFonts w:hint="default"/>
      </w:rPr>
    </w:lvl>
  </w:abstractNum>
  <w:abstractNum w:abstractNumId="2" w15:restartNumberingAfterBreak="0">
    <w:nsid w:val="395818C7"/>
    <w:multiLevelType w:val="singleLevel"/>
    <w:tmpl w:val="8ADA67E0"/>
    <w:lvl w:ilvl="0">
      <w:start w:val="1"/>
      <w:numFmt w:val="upperLetter"/>
      <w:lvlText w:val="%1."/>
      <w:legacy w:legacy="1" w:legacySpace="0" w:legacyIndent="360"/>
      <w:lvlJc w:val="left"/>
      <w:pPr>
        <w:ind w:left="360" w:hanging="360"/>
      </w:p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794A"/>
    <w:rsid w:val="00003772"/>
    <w:rsid w:val="00010D21"/>
    <w:rsid w:val="00014051"/>
    <w:rsid w:val="00016617"/>
    <w:rsid w:val="00025DBC"/>
    <w:rsid w:val="00030777"/>
    <w:rsid w:val="000362E1"/>
    <w:rsid w:val="000419B1"/>
    <w:rsid w:val="00054640"/>
    <w:rsid w:val="0005794A"/>
    <w:rsid w:val="00057AA4"/>
    <w:rsid w:val="0006389E"/>
    <w:rsid w:val="00071CE9"/>
    <w:rsid w:val="000757BF"/>
    <w:rsid w:val="00092532"/>
    <w:rsid w:val="000F162C"/>
    <w:rsid w:val="0013176C"/>
    <w:rsid w:val="00154534"/>
    <w:rsid w:val="00167250"/>
    <w:rsid w:val="0018089D"/>
    <w:rsid w:val="0019670B"/>
    <w:rsid w:val="001B3005"/>
    <w:rsid w:val="001B712A"/>
    <w:rsid w:val="001C2D8F"/>
    <w:rsid w:val="001D368D"/>
    <w:rsid w:val="001D71B8"/>
    <w:rsid w:val="001E066C"/>
    <w:rsid w:val="001E1E2E"/>
    <w:rsid w:val="00234B87"/>
    <w:rsid w:val="00281654"/>
    <w:rsid w:val="00284712"/>
    <w:rsid w:val="002A2D4F"/>
    <w:rsid w:val="002C51F3"/>
    <w:rsid w:val="00322712"/>
    <w:rsid w:val="00331EDF"/>
    <w:rsid w:val="00334E61"/>
    <w:rsid w:val="00347259"/>
    <w:rsid w:val="00363166"/>
    <w:rsid w:val="003632BE"/>
    <w:rsid w:val="003651FA"/>
    <w:rsid w:val="00380367"/>
    <w:rsid w:val="003806F6"/>
    <w:rsid w:val="003830B4"/>
    <w:rsid w:val="003B02D7"/>
    <w:rsid w:val="003B093B"/>
    <w:rsid w:val="003B6F40"/>
    <w:rsid w:val="003D2B88"/>
    <w:rsid w:val="003E4FEB"/>
    <w:rsid w:val="003E7925"/>
    <w:rsid w:val="00417515"/>
    <w:rsid w:val="004308BA"/>
    <w:rsid w:val="0047348C"/>
    <w:rsid w:val="004A3F68"/>
    <w:rsid w:val="004B25DB"/>
    <w:rsid w:val="004E239D"/>
    <w:rsid w:val="00513FF1"/>
    <w:rsid w:val="00541E60"/>
    <w:rsid w:val="005645F1"/>
    <w:rsid w:val="00564777"/>
    <w:rsid w:val="005662C6"/>
    <w:rsid w:val="00576BF8"/>
    <w:rsid w:val="00593747"/>
    <w:rsid w:val="005A1F96"/>
    <w:rsid w:val="005B4536"/>
    <w:rsid w:val="005B609F"/>
    <w:rsid w:val="005B77CB"/>
    <w:rsid w:val="005F0DB1"/>
    <w:rsid w:val="005F1DB3"/>
    <w:rsid w:val="006771A4"/>
    <w:rsid w:val="006B0DA1"/>
    <w:rsid w:val="006D7EA1"/>
    <w:rsid w:val="006E2908"/>
    <w:rsid w:val="006E4AD5"/>
    <w:rsid w:val="006E53CA"/>
    <w:rsid w:val="00704FEC"/>
    <w:rsid w:val="007136D0"/>
    <w:rsid w:val="00716752"/>
    <w:rsid w:val="00744155"/>
    <w:rsid w:val="007571B2"/>
    <w:rsid w:val="00775F4A"/>
    <w:rsid w:val="007820DE"/>
    <w:rsid w:val="007947A1"/>
    <w:rsid w:val="007A1990"/>
    <w:rsid w:val="007A7BAC"/>
    <w:rsid w:val="007B4190"/>
    <w:rsid w:val="007E278A"/>
    <w:rsid w:val="007E2A6C"/>
    <w:rsid w:val="00804FBB"/>
    <w:rsid w:val="00807BD3"/>
    <w:rsid w:val="0081665A"/>
    <w:rsid w:val="00852E3A"/>
    <w:rsid w:val="00873414"/>
    <w:rsid w:val="008960FB"/>
    <w:rsid w:val="008A25BC"/>
    <w:rsid w:val="008C6E44"/>
    <w:rsid w:val="008E4FB8"/>
    <w:rsid w:val="008F04D3"/>
    <w:rsid w:val="008F29DB"/>
    <w:rsid w:val="009065C3"/>
    <w:rsid w:val="009113A7"/>
    <w:rsid w:val="0091409A"/>
    <w:rsid w:val="009212CB"/>
    <w:rsid w:val="0092347E"/>
    <w:rsid w:val="00926BC0"/>
    <w:rsid w:val="00953909"/>
    <w:rsid w:val="0095799D"/>
    <w:rsid w:val="0096365B"/>
    <w:rsid w:val="00964583"/>
    <w:rsid w:val="009C44F3"/>
    <w:rsid w:val="009D4726"/>
    <w:rsid w:val="009E1546"/>
    <w:rsid w:val="009F19C6"/>
    <w:rsid w:val="00A22BA2"/>
    <w:rsid w:val="00A36883"/>
    <w:rsid w:val="00A371C6"/>
    <w:rsid w:val="00A42F6C"/>
    <w:rsid w:val="00A509D8"/>
    <w:rsid w:val="00A5310B"/>
    <w:rsid w:val="00A57E2A"/>
    <w:rsid w:val="00A6264C"/>
    <w:rsid w:val="00AC2C63"/>
    <w:rsid w:val="00B005EF"/>
    <w:rsid w:val="00B00DDE"/>
    <w:rsid w:val="00B019A8"/>
    <w:rsid w:val="00B14BAD"/>
    <w:rsid w:val="00B14D22"/>
    <w:rsid w:val="00B35693"/>
    <w:rsid w:val="00B3698E"/>
    <w:rsid w:val="00B46E15"/>
    <w:rsid w:val="00B66597"/>
    <w:rsid w:val="00B73492"/>
    <w:rsid w:val="00B86F63"/>
    <w:rsid w:val="00BA3AA4"/>
    <w:rsid w:val="00BA433B"/>
    <w:rsid w:val="00BD3732"/>
    <w:rsid w:val="00C30BA3"/>
    <w:rsid w:val="00C3184B"/>
    <w:rsid w:val="00C366B7"/>
    <w:rsid w:val="00C44A40"/>
    <w:rsid w:val="00D14451"/>
    <w:rsid w:val="00D37661"/>
    <w:rsid w:val="00D44DB9"/>
    <w:rsid w:val="00D46F8F"/>
    <w:rsid w:val="00D71618"/>
    <w:rsid w:val="00D976C4"/>
    <w:rsid w:val="00DA6961"/>
    <w:rsid w:val="00DB5E3B"/>
    <w:rsid w:val="00DE49DC"/>
    <w:rsid w:val="00DE5BC4"/>
    <w:rsid w:val="00DF13E6"/>
    <w:rsid w:val="00DF361D"/>
    <w:rsid w:val="00E20224"/>
    <w:rsid w:val="00E3190A"/>
    <w:rsid w:val="00E42641"/>
    <w:rsid w:val="00E53F88"/>
    <w:rsid w:val="00E61DC4"/>
    <w:rsid w:val="00E65000"/>
    <w:rsid w:val="00E96895"/>
    <w:rsid w:val="00EA1748"/>
    <w:rsid w:val="00ED1F11"/>
    <w:rsid w:val="00EE0530"/>
    <w:rsid w:val="00F17A16"/>
    <w:rsid w:val="00F17F17"/>
    <w:rsid w:val="00F37700"/>
    <w:rsid w:val="00F612AB"/>
    <w:rsid w:val="00F61F02"/>
    <w:rsid w:val="00F72082"/>
    <w:rsid w:val="00F92B4F"/>
    <w:rsid w:val="00F9757E"/>
    <w:rsid w:val="00FB1EF0"/>
    <w:rsid w:val="00FB5A3A"/>
    <w:rsid w:val="00FD49F4"/>
    <w:rsid w:val="00FD4E7C"/>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F75B24C"/>
  <w15:docId w15:val="{A1DF5522-098F-4FB5-A306-D06B3E1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94A"/>
    <w:rPr>
      <w:sz w:val="24"/>
    </w:rPr>
  </w:style>
  <w:style w:type="paragraph" w:styleId="Heading2">
    <w:name w:val="heading 2"/>
    <w:basedOn w:val="Normal"/>
    <w:next w:val="Normal"/>
    <w:qFormat/>
    <w:rsid w:val="008960FB"/>
    <w:pPr>
      <w:keepNext/>
      <w:jc w:val="center"/>
      <w:outlineLvl w:val="1"/>
    </w:pPr>
    <w:rPr>
      <w:b/>
    </w:rPr>
  </w:style>
  <w:style w:type="paragraph" w:styleId="Heading3">
    <w:name w:val="heading 3"/>
    <w:basedOn w:val="Normal"/>
    <w:next w:val="Normal"/>
    <w:link w:val="Heading3Char"/>
    <w:uiPriority w:val="9"/>
    <w:qFormat/>
    <w:rsid w:val="008960FB"/>
    <w:pPr>
      <w:keepNext/>
      <w:spacing w:line="120" w:lineRule="atLeas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0FB"/>
    <w:pPr>
      <w:tabs>
        <w:tab w:val="center" w:pos="4320"/>
        <w:tab w:val="right" w:pos="8640"/>
      </w:tabs>
    </w:pPr>
  </w:style>
  <w:style w:type="paragraph" w:styleId="BodyTextIndent">
    <w:name w:val="Body Text Indent"/>
    <w:basedOn w:val="Normal"/>
    <w:rsid w:val="008960FB"/>
    <w:pPr>
      <w:tabs>
        <w:tab w:val="left" w:pos="1080"/>
      </w:tabs>
      <w:spacing w:line="120" w:lineRule="atLeast"/>
      <w:ind w:left="1080"/>
    </w:pPr>
  </w:style>
  <w:style w:type="paragraph" w:styleId="BodyText">
    <w:name w:val="Body Text"/>
    <w:basedOn w:val="Normal"/>
    <w:rsid w:val="008960FB"/>
    <w:rPr>
      <w:rFonts w:ascii="Arial" w:hAnsi="Arial"/>
      <w:b/>
    </w:rPr>
  </w:style>
  <w:style w:type="character" w:styleId="Hyperlink">
    <w:name w:val="Hyperlink"/>
    <w:rsid w:val="001B712A"/>
    <w:rPr>
      <w:color w:val="0000FF"/>
      <w:u w:val="single"/>
    </w:rPr>
  </w:style>
  <w:style w:type="paragraph" w:styleId="BalloonText">
    <w:name w:val="Balloon Text"/>
    <w:basedOn w:val="Normal"/>
    <w:link w:val="BalloonTextChar"/>
    <w:rsid w:val="0006389E"/>
    <w:rPr>
      <w:rFonts w:ascii="Tahoma" w:hAnsi="Tahoma" w:cs="Tahoma"/>
      <w:sz w:val="16"/>
      <w:szCs w:val="16"/>
    </w:rPr>
  </w:style>
  <w:style w:type="character" w:customStyle="1" w:styleId="BalloonTextChar">
    <w:name w:val="Balloon Text Char"/>
    <w:link w:val="BalloonText"/>
    <w:rsid w:val="0006389E"/>
    <w:rPr>
      <w:rFonts w:ascii="Tahoma" w:hAnsi="Tahoma" w:cs="Tahoma"/>
      <w:sz w:val="16"/>
      <w:szCs w:val="16"/>
    </w:rPr>
  </w:style>
  <w:style w:type="paragraph" w:styleId="Footer">
    <w:name w:val="footer"/>
    <w:basedOn w:val="Normal"/>
    <w:link w:val="FooterChar"/>
    <w:rsid w:val="0006389E"/>
    <w:pPr>
      <w:tabs>
        <w:tab w:val="center" w:pos="4680"/>
        <w:tab w:val="right" w:pos="9360"/>
      </w:tabs>
    </w:pPr>
  </w:style>
  <w:style w:type="character" w:customStyle="1" w:styleId="FooterChar">
    <w:name w:val="Footer Char"/>
    <w:basedOn w:val="DefaultParagraphFont"/>
    <w:link w:val="Footer"/>
    <w:rsid w:val="0006389E"/>
  </w:style>
  <w:style w:type="table" w:styleId="TableGrid">
    <w:name w:val="Table Grid"/>
    <w:basedOn w:val="TableNormal"/>
    <w:rsid w:val="0085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794A"/>
    <w:rPr>
      <w:b/>
      <w:sz w:val="24"/>
    </w:rPr>
  </w:style>
  <w:style w:type="character" w:customStyle="1" w:styleId="HeaderChar">
    <w:name w:val="Header Char"/>
    <w:basedOn w:val="DefaultParagraphFont"/>
    <w:link w:val="Header"/>
    <w:uiPriority w:val="99"/>
    <w:rsid w:val="0005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mailto:dsps@wisconsin.gov" TargetMode="External"/><Relationship Id="rId2" Type="http://schemas.openxmlformats.org/officeDocument/2006/relationships/hyperlink" Target="http://dsps.wi.gov" TargetMode="External"/><Relationship Id="rId1" Type="http://schemas.openxmlformats.org/officeDocument/2006/relationships/image" Target="media/image1.png"/><Relationship Id="rId5" Type="http://schemas.openxmlformats.org/officeDocument/2006/relationships/hyperlink" Target="mailto:dsps@wisconsin.gov" TargetMode="External"/><Relationship Id="rId4" Type="http://schemas.openxmlformats.org/officeDocument/2006/relationships/hyperlink" Target="http://dsps.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ruchten\Desktop\I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4FF99-C1FD-4897-A3A8-2C19EE8C18F8}"/>
</file>

<file path=customXml/itemProps2.xml><?xml version="1.0" encoding="utf-8"?>
<ds:datastoreItem xmlns:ds="http://schemas.openxmlformats.org/officeDocument/2006/customXml" ds:itemID="{B806DF9B-F37A-46DC-AB3C-30C98FADE5D7}"/>
</file>

<file path=customXml/itemProps3.xml><?xml version="1.0" encoding="utf-8"?>
<ds:datastoreItem xmlns:ds="http://schemas.openxmlformats.org/officeDocument/2006/customXml" ds:itemID="{9A1C5BD4-1D65-4632-B235-0EE8AD71EE49}"/>
</file>

<file path=customXml/itemProps4.xml><?xml version="1.0" encoding="utf-8"?>
<ds:datastoreItem xmlns:ds="http://schemas.openxmlformats.org/officeDocument/2006/customXml" ds:itemID="{492F7A34-4656-4F09-9282-B419F26E02BA}"/>
</file>

<file path=customXml/itemProps5.xml><?xml version="1.0" encoding="utf-8"?>
<ds:datastoreItem xmlns:ds="http://schemas.openxmlformats.org/officeDocument/2006/customXml" ds:itemID="{1E934F55-4D19-4BF3-943A-6E01F0D96183}"/>
</file>

<file path=docProps/app.xml><?xml version="1.0" encoding="utf-8"?>
<Properties xmlns="http://schemas.openxmlformats.org/officeDocument/2006/extended-properties" xmlns:vt="http://schemas.openxmlformats.org/officeDocument/2006/docPropsVTypes">
  <Template>IS_Letterhead.dotx</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Information</vt:lpstr>
    </vt:vector>
  </TitlesOfParts>
  <Company>WI Dept of Commerce</Company>
  <LinksUpToDate>false</LinksUpToDate>
  <CharactersWithSpaces>2210</CharactersWithSpaces>
  <SharedDoc>false</SharedDoc>
  <HLinks>
    <vt:vector size="12" baseType="variant">
      <vt:variant>
        <vt:i4>7995483</vt:i4>
      </vt:variant>
      <vt:variant>
        <vt:i4>3</vt:i4>
      </vt:variant>
      <vt:variant>
        <vt:i4>0</vt:i4>
      </vt:variant>
      <vt:variant>
        <vt:i4>5</vt:i4>
      </vt:variant>
      <vt:variant>
        <vt:lpwstr>mailto:dsps@wisconsin.gov</vt:lpwstr>
      </vt:variant>
      <vt:variant>
        <vt:lpwstr/>
      </vt:variant>
      <vt:variant>
        <vt:i4>6881343</vt:i4>
      </vt:variant>
      <vt:variant>
        <vt:i4>0</vt:i4>
      </vt:variant>
      <vt:variant>
        <vt:i4>0</vt:i4>
      </vt:variant>
      <vt:variant>
        <vt:i4>5</vt:i4>
      </vt:variant>
      <vt:variant>
        <vt:lpwstr>http://dsps.wi.gov/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dc:title>
  <dc:creator>lkruchten</dc:creator>
  <cp:lastModifiedBy>Kruchten, Lynn G - DSPS</cp:lastModifiedBy>
  <cp:revision>2</cp:revision>
  <cp:lastPrinted>2018-12-18T15:07:00Z</cp:lastPrinted>
  <dcterms:created xsi:type="dcterms:W3CDTF">2018-12-18T15:11:00Z</dcterms:created>
  <dcterms:modified xsi:type="dcterms:W3CDTF">2018-12-18T15:11:00Z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-1024939686</vt:i4>
  </property>
  <property fmtid="{D5CDD505-2E9C-101B-9397-08002B2CF9AE}" pid="4" name="_EmailSubject">
    <vt:lpwstr>Unlocked Letterhead</vt:lpwstr>
  </property>
  <property fmtid="{D5CDD505-2E9C-101B-9397-08002B2CF9AE}" pid="5" name="_AuthorEmail">
    <vt:lpwstr>Matt.Niehaus@wisconsin.gov</vt:lpwstr>
  </property>
  <property fmtid="{D5CDD505-2E9C-101B-9397-08002B2CF9AE}" pid="6" name="_AuthorEmailDisplayName">
    <vt:lpwstr>Niehaus, Matt - DSPS</vt:lpwstr>
  </property>
  <property fmtid="{D5CDD505-2E9C-101B-9397-08002B2CF9AE}" pid="7" name="_ReviewingToolsShownOnce">
    <vt:lpwstr/>
  </property>
  <property fmtid="{D5CDD505-2E9C-101B-9397-08002B2CF9AE}" pid="8" name="ContentTypeId">
    <vt:lpwstr>0x010100E9B479DE97358D43AEB72738EE1F2D08</vt:lpwstr>
  </property>
</Properties>
</file>